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6860" w14:textId="4F15DBB6" w:rsidR="00754C55" w:rsidRPr="00C2139A" w:rsidRDefault="00F079A3" w:rsidP="004C39EA">
      <w:pPr>
        <w:pStyle w:val="Untertitel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b/>
        </w:rPr>
      </w:pPr>
      <w:r>
        <w:rPr>
          <w:b/>
        </w:rPr>
        <w:t xml:space="preserve">Buslinien </w:t>
      </w:r>
      <w:r w:rsidR="000E67D5">
        <w:rPr>
          <w:b/>
        </w:rPr>
        <w:t>auf dem</w:t>
      </w:r>
      <w:r>
        <w:rPr>
          <w:b/>
        </w:rPr>
        <w:t xml:space="preserve"> </w:t>
      </w:r>
      <w:proofErr w:type="spellStart"/>
      <w:r w:rsidRPr="00C2139A">
        <w:rPr>
          <w:b/>
        </w:rPr>
        <w:t>Schermenweg</w:t>
      </w:r>
      <w:proofErr w:type="spellEnd"/>
    </w:p>
    <w:p w14:paraId="0DAADE6E" w14:textId="77777777" w:rsidR="00B8508A" w:rsidRPr="00C2139A" w:rsidRDefault="00C2139A" w:rsidP="004C39EA">
      <w:pPr>
        <w:pStyle w:val="Untertitel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b/>
        </w:rPr>
      </w:pPr>
      <w:r>
        <w:t>Vertiefung</w:t>
      </w:r>
      <w:r w:rsidR="00754C55" w:rsidRPr="00C2139A">
        <w:t xml:space="preserve"> des Berichts «ÖV-Erschliessung Bern Nord–Ostermundigen–</w:t>
      </w:r>
      <w:proofErr w:type="spellStart"/>
      <w:r w:rsidR="00754C55" w:rsidRPr="00C2139A">
        <w:t>Worblental</w:t>
      </w:r>
      <w:proofErr w:type="spellEnd"/>
      <w:r w:rsidR="00754C55" w:rsidRPr="00C2139A">
        <w:t>»</w:t>
      </w:r>
    </w:p>
    <w:p w14:paraId="6F23D43C" w14:textId="77777777" w:rsidR="004E46D3" w:rsidRPr="00C2139A" w:rsidRDefault="004E46D3" w:rsidP="00FA7794">
      <w:pPr>
        <w:spacing w:line="276" w:lineRule="auto"/>
      </w:pPr>
    </w:p>
    <w:p w14:paraId="4C91FD6E" w14:textId="528680C1" w:rsidR="004C39EA" w:rsidRPr="00C2139A" w:rsidRDefault="005F15C7" w:rsidP="004C39EA">
      <w:pPr>
        <w:pStyle w:val="Untertitel"/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  <w:r>
        <w:t xml:space="preserve">Öffentliche </w:t>
      </w:r>
      <w:r w:rsidR="004C39EA" w:rsidRPr="00C2139A">
        <w:t xml:space="preserve">Mitwirkung: </w:t>
      </w:r>
      <w:r w:rsidR="00584E29">
        <w:t>7</w:t>
      </w:r>
      <w:r w:rsidR="00AC3E4B" w:rsidRPr="00C2139A">
        <w:t xml:space="preserve">. bis </w:t>
      </w:r>
      <w:r w:rsidR="00445AD2" w:rsidRPr="00C2139A">
        <w:t>30</w:t>
      </w:r>
      <w:r w:rsidR="00AC3E4B" w:rsidRPr="00C2139A">
        <w:t xml:space="preserve">. </w:t>
      </w:r>
      <w:r w:rsidR="00445AD2" w:rsidRPr="00C2139A">
        <w:t>Oktober</w:t>
      </w:r>
      <w:r w:rsidR="00AC3E4B" w:rsidRPr="00C2139A">
        <w:t xml:space="preserve"> 20</w:t>
      </w:r>
      <w:r w:rsidR="00445AD2" w:rsidRPr="00C2139A">
        <w:t>20</w:t>
      </w:r>
    </w:p>
    <w:p w14:paraId="17B433B7" w14:textId="77777777" w:rsidR="004C39EA" w:rsidRPr="00C2139A" w:rsidRDefault="004C39EA" w:rsidP="00FA7794">
      <w:pPr>
        <w:spacing w:line="276" w:lineRule="auto"/>
      </w:pPr>
    </w:p>
    <w:p w14:paraId="7730A348" w14:textId="77777777" w:rsidR="004E46D3" w:rsidRPr="00C2139A" w:rsidRDefault="004E46D3" w:rsidP="00FA7794">
      <w:pPr>
        <w:spacing w:line="276" w:lineRule="auto"/>
      </w:pPr>
    </w:p>
    <w:p w14:paraId="1FF4FD04" w14:textId="77777777" w:rsidR="004C39EA" w:rsidRPr="00C2139A" w:rsidRDefault="004C39EA" w:rsidP="004C39E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rFonts w:cs="Arial"/>
          <w:b/>
          <w:szCs w:val="19"/>
        </w:rPr>
      </w:pPr>
      <w:r w:rsidRPr="00C2139A">
        <w:rPr>
          <w:rFonts w:cs="Arial"/>
          <w:b/>
          <w:szCs w:val="19"/>
        </w:rPr>
        <w:t xml:space="preserve">Den Fragebogen in elektronischer Form und sämtliche Beilagen finden Sie auf unserer Website: </w:t>
      </w:r>
      <w:r w:rsidRPr="00C2139A">
        <w:rPr>
          <w:rFonts w:cs="Arial"/>
          <w:b/>
          <w:szCs w:val="19"/>
        </w:rPr>
        <w:br/>
      </w:r>
      <w:hyperlink r:id="rId8" w:history="1">
        <w:r w:rsidRPr="00C2139A">
          <w:rPr>
            <w:b/>
          </w:rPr>
          <w:t>www.bernmittelland.ch</w:t>
        </w:r>
      </w:hyperlink>
      <w:r w:rsidRPr="00C2139A">
        <w:rPr>
          <w:rFonts w:cs="Arial"/>
          <w:b/>
          <w:szCs w:val="19"/>
        </w:rPr>
        <w:t xml:space="preserve"> </w:t>
      </w:r>
    </w:p>
    <w:p w14:paraId="149B3FAC" w14:textId="77777777" w:rsidR="004C39EA" w:rsidRPr="00C2139A" w:rsidRDefault="004C39EA" w:rsidP="004C39E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rFonts w:cs="Arial"/>
          <w:szCs w:val="19"/>
        </w:rPr>
      </w:pPr>
    </w:p>
    <w:p w14:paraId="22E66C53" w14:textId="77777777" w:rsidR="004C39EA" w:rsidRPr="00C2139A" w:rsidRDefault="004C39EA" w:rsidP="004C39E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rFonts w:cs="Arial"/>
          <w:b/>
          <w:szCs w:val="19"/>
        </w:rPr>
      </w:pPr>
      <w:r w:rsidRPr="00C2139A">
        <w:rPr>
          <w:rFonts w:cs="Arial"/>
          <w:b/>
          <w:szCs w:val="19"/>
        </w:rPr>
        <w:t>Grundlage:</w:t>
      </w:r>
    </w:p>
    <w:p w14:paraId="7CD66086" w14:textId="17D10964" w:rsidR="00410556" w:rsidRPr="00C2139A" w:rsidRDefault="00157C05" w:rsidP="00AC3E4B">
      <w:pPr>
        <w:pStyle w:val="Aufzhlung"/>
        <w:tabs>
          <w:tab w:val="left" w:pos="426"/>
          <w:tab w:val="left" w:pos="1560"/>
          <w:tab w:val="left" w:pos="3261"/>
          <w:tab w:val="left" w:pos="4962"/>
        </w:tabs>
        <w:rPr>
          <w:szCs w:val="19"/>
        </w:rPr>
      </w:pPr>
      <w:r>
        <w:rPr>
          <w:szCs w:val="19"/>
        </w:rPr>
        <w:t xml:space="preserve">Variantenstudie </w:t>
      </w:r>
      <w:r w:rsidR="00445AD2" w:rsidRPr="00C2139A">
        <w:rPr>
          <w:szCs w:val="19"/>
        </w:rPr>
        <w:t xml:space="preserve">Buslinien auf dem </w:t>
      </w:r>
      <w:proofErr w:type="spellStart"/>
      <w:r w:rsidR="00445AD2" w:rsidRPr="00C2139A">
        <w:rPr>
          <w:szCs w:val="19"/>
        </w:rPr>
        <w:t>Schermenweg</w:t>
      </w:r>
      <w:proofErr w:type="spellEnd"/>
      <w:r w:rsidR="004C39EA" w:rsidRPr="00C2139A">
        <w:rPr>
          <w:szCs w:val="19"/>
        </w:rPr>
        <w:t>, Bericht zur Mitwirkung</w:t>
      </w:r>
      <w:r>
        <w:rPr>
          <w:szCs w:val="19"/>
        </w:rPr>
        <w:t>,</w:t>
      </w:r>
      <w:r w:rsidR="004C39EA" w:rsidRPr="00C2139A">
        <w:rPr>
          <w:szCs w:val="19"/>
        </w:rPr>
        <w:t xml:space="preserve"> </w:t>
      </w:r>
      <w:r w:rsidR="00905183" w:rsidRPr="00C2139A">
        <w:rPr>
          <w:szCs w:val="19"/>
        </w:rPr>
        <w:t xml:space="preserve">Stand </w:t>
      </w:r>
      <w:r w:rsidR="00584E29">
        <w:rPr>
          <w:szCs w:val="19"/>
        </w:rPr>
        <w:t>5. Oktober</w:t>
      </w:r>
      <w:r w:rsidR="00AC3E4B" w:rsidRPr="00C2139A">
        <w:rPr>
          <w:szCs w:val="19"/>
        </w:rPr>
        <w:t xml:space="preserve"> 20</w:t>
      </w:r>
      <w:r w:rsidR="00445AD2" w:rsidRPr="00C2139A">
        <w:rPr>
          <w:szCs w:val="19"/>
        </w:rPr>
        <w:t>20</w:t>
      </w:r>
    </w:p>
    <w:p w14:paraId="4741F39C" w14:textId="77777777" w:rsidR="00D74D23" w:rsidRPr="00C2139A" w:rsidRDefault="00D74D23" w:rsidP="008F2C1E">
      <w:pPr>
        <w:pStyle w:val="DatumOrt"/>
        <w:spacing w:line="276" w:lineRule="auto"/>
        <w:rPr>
          <w:sz w:val="19"/>
          <w:szCs w:val="19"/>
        </w:rPr>
      </w:pPr>
    </w:p>
    <w:p w14:paraId="482B761F" w14:textId="77777777" w:rsidR="004C39EA" w:rsidRPr="00C2139A" w:rsidRDefault="004C39EA" w:rsidP="004C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3261"/>
          <w:tab w:val="left" w:pos="4962"/>
        </w:tabs>
        <w:spacing w:after="120" w:line="276" w:lineRule="auto"/>
        <w:rPr>
          <w:rFonts w:cs="Arial"/>
          <w:b/>
          <w:szCs w:val="19"/>
        </w:rPr>
      </w:pPr>
      <w:r w:rsidRPr="00C2139A">
        <w:rPr>
          <w:rFonts w:cs="Arial"/>
          <w:b/>
          <w:szCs w:val="19"/>
        </w:rPr>
        <w:t>Absender (Gemeinde, Verband, Verein, Partei, TU, u.a.m.):</w:t>
      </w:r>
    </w:p>
    <w:p w14:paraId="465F63EB" w14:textId="77777777" w:rsidR="004C39EA" w:rsidRPr="00C2139A" w:rsidRDefault="005E7685" w:rsidP="004C39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3261"/>
          <w:tab w:val="left" w:pos="4962"/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1645891346"/>
          <w:placeholder>
            <w:docPart w:val="23B9B5C31475466E9C6DF3BDB97CB8AE"/>
          </w:placeholder>
          <w:showingPlcHdr/>
          <w:text/>
        </w:sdtPr>
        <w:sdtEndPr/>
        <w:sdtContent>
          <w:r w:rsidR="004C39EA" w:rsidRPr="00C2139A">
            <w:rPr>
              <w:rStyle w:val="Platzhaltertext"/>
            </w:rPr>
            <w:t>Klicken Sie hier, um Text einzugeben.</w:t>
          </w:r>
        </w:sdtContent>
      </w:sdt>
    </w:p>
    <w:p w14:paraId="54891459" w14:textId="77777777" w:rsidR="004C39EA" w:rsidRPr="00C2139A" w:rsidRDefault="004C39EA" w:rsidP="004C39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3261"/>
          <w:tab w:val="left" w:pos="4962"/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r w:rsidRPr="00C2139A">
        <w:rPr>
          <w:rFonts w:cs="Arial"/>
          <w:b/>
          <w:szCs w:val="19"/>
        </w:rPr>
        <w:t xml:space="preserve">Verantwortliche Person: </w:t>
      </w:r>
      <w:sdt>
        <w:sdtPr>
          <w:rPr>
            <w:rFonts w:cs="Arial"/>
            <w:szCs w:val="19"/>
          </w:rPr>
          <w:id w:val="1049428322"/>
          <w:placeholder>
            <w:docPart w:val="524BC3A4345F4A00A1ED460190671DFF"/>
          </w:placeholder>
          <w:showingPlcHdr/>
          <w:text/>
        </w:sdtPr>
        <w:sdtEndPr/>
        <w:sdtContent>
          <w:r w:rsidRPr="00C2139A">
            <w:rPr>
              <w:rStyle w:val="Platzhaltertext"/>
            </w:rPr>
            <w:t>Klicken Sie hier, um Text einzugeben.</w:t>
          </w:r>
        </w:sdtContent>
      </w:sdt>
    </w:p>
    <w:p w14:paraId="29DE7C57" w14:textId="77777777" w:rsidR="004C39EA" w:rsidRPr="00C2139A" w:rsidRDefault="004C39EA" w:rsidP="004C39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3261"/>
          <w:tab w:val="left" w:pos="4962"/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r w:rsidRPr="00C2139A">
        <w:rPr>
          <w:rFonts w:cs="Arial"/>
          <w:b/>
          <w:szCs w:val="19"/>
        </w:rPr>
        <w:t xml:space="preserve">Telefon für Rückfragen: </w:t>
      </w:r>
      <w:sdt>
        <w:sdtPr>
          <w:rPr>
            <w:rFonts w:cs="Arial"/>
            <w:szCs w:val="19"/>
          </w:rPr>
          <w:id w:val="498624877"/>
          <w:placeholder>
            <w:docPart w:val="02A76E04D80A4CC0BA6420D7D101EA6B"/>
          </w:placeholder>
          <w:showingPlcHdr/>
          <w:text/>
        </w:sdtPr>
        <w:sdtEndPr/>
        <w:sdtContent>
          <w:r w:rsidRPr="00C2139A">
            <w:rPr>
              <w:rStyle w:val="Platzhaltertext"/>
            </w:rPr>
            <w:t>Klicken Sie hier, um Text einzugeben.</w:t>
          </w:r>
        </w:sdtContent>
      </w:sdt>
    </w:p>
    <w:p w14:paraId="5754DF8F" w14:textId="77777777" w:rsidR="004C39EA" w:rsidRPr="00C2139A" w:rsidRDefault="004C39EA" w:rsidP="004C39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3261"/>
          <w:tab w:val="left" w:pos="4962"/>
          <w:tab w:val="right" w:leader="dot" w:pos="9637"/>
        </w:tabs>
        <w:ind w:left="0"/>
        <w:rPr>
          <w:rFonts w:cs="Arial"/>
          <w:szCs w:val="19"/>
        </w:rPr>
      </w:pPr>
      <w:r w:rsidRPr="00C2139A">
        <w:rPr>
          <w:rFonts w:cs="Arial"/>
          <w:b/>
          <w:szCs w:val="19"/>
        </w:rPr>
        <w:t xml:space="preserve">E-Mail-Adresse: </w:t>
      </w:r>
      <w:sdt>
        <w:sdtPr>
          <w:rPr>
            <w:rFonts w:cs="Arial"/>
            <w:szCs w:val="19"/>
          </w:rPr>
          <w:id w:val="1780526727"/>
          <w:placeholder>
            <w:docPart w:val="65B66A69819D43BFB1F0EF817AED0106"/>
          </w:placeholder>
          <w:showingPlcHdr/>
          <w:text/>
        </w:sdtPr>
        <w:sdtEndPr/>
        <w:sdtContent>
          <w:r w:rsidRPr="00C2139A">
            <w:rPr>
              <w:rStyle w:val="Platzhaltertext"/>
            </w:rPr>
            <w:t>Klicken Sie hier, um Text einzugeben.</w:t>
          </w:r>
        </w:sdtContent>
      </w:sdt>
    </w:p>
    <w:p w14:paraId="6E115580" w14:textId="77777777" w:rsidR="004C39EA" w:rsidRPr="00C2139A" w:rsidRDefault="004C39EA" w:rsidP="004C39EA"/>
    <w:p w14:paraId="2A0A0690" w14:textId="77777777" w:rsidR="004C39EA" w:rsidRPr="00C2139A" w:rsidRDefault="004C39EA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</w:p>
    <w:p w14:paraId="5DAA8DEA" w14:textId="15A9C0B3" w:rsidR="004C39EA" w:rsidRPr="00C2139A" w:rsidRDefault="004C39EA" w:rsidP="00E0500A">
      <w:pPr>
        <w:pStyle w:val="Listenabsatz"/>
        <w:numPr>
          <w:ilvl w:val="0"/>
          <w:numId w:val="24"/>
        </w:num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 w:hanging="357"/>
        <w:contextualSpacing w:val="0"/>
        <w:rPr>
          <w:rFonts w:cs="Arial"/>
          <w:szCs w:val="19"/>
        </w:rPr>
      </w:pPr>
      <w:r w:rsidRPr="00C2139A">
        <w:rPr>
          <w:rFonts w:cs="Arial"/>
          <w:b/>
          <w:szCs w:val="19"/>
        </w:rPr>
        <w:t xml:space="preserve">Gesamteindruck des </w:t>
      </w:r>
      <w:r w:rsidR="00445AD2" w:rsidRPr="00C2139A">
        <w:rPr>
          <w:rFonts w:cs="Arial"/>
          <w:b/>
          <w:szCs w:val="19"/>
        </w:rPr>
        <w:t>Berichts zur Studie «Buslin</w:t>
      </w:r>
      <w:r w:rsidR="0012221A">
        <w:rPr>
          <w:rFonts w:cs="Arial"/>
          <w:b/>
          <w:szCs w:val="19"/>
        </w:rPr>
        <w:t>i</w:t>
      </w:r>
      <w:r w:rsidR="00445AD2" w:rsidRPr="00C2139A">
        <w:rPr>
          <w:rFonts w:cs="Arial"/>
          <w:b/>
          <w:szCs w:val="19"/>
        </w:rPr>
        <w:t xml:space="preserve">en auf dem </w:t>
      </w:r>
      <w:proofErr w:type="spellStart"/>
      <w:r w:rsidR="00445AD2" w:rsidRPr="00C2139A">
        <w:rPr>
          <w:rFonts w:cs="Arial"/>
          <w:b/>
          <w:szCs w:val="19"/>
        </w:rPr>
        <w:t>Schermenweg</w:t>
      </w:r>
      <w:proofErr w:type="spellEnd"/>
      <w:r w:rsidR="00754C55" w:rsidRPr="00C2139A">
        <w:rPr>
          <w:rFonts w:cs="Arial"/>
          <w:b/>
          <w:szCs w:val="19"/>
        </w:rPr>
        <w:t>»</w:t>
      </w:r>
      <w:r w:rsidRPr="00C2139A">
        <w:rPr>
          <w:rFonts w:cs="Arial"/>
          <w:b/>
          <w:szCs w:val="19"/>
        </w:rPr>
        <w:t xml:space="preserve"> (Kapitel 1–6)</w:t>
      </w:r>
    </w:p>
    <w:p w14:paraId="73132E69" w14:textId="77777777" w:rsidR="004C39EA" w:rsidRPr="00C2139A" w:rsidRDefault="004C39EA" w:rsidP="00E0500A">
      <w:pPr>
        <w:pStyle w:val="Listenabsatz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/>
        <w:contextualSpacing w:val="0"/>
      </w:pPr>
      <w:r w:rsidRPr="00C2139A">
        <w:t>Ist der Bericht aus Ihrer Sicht inhaltlich verständlich und nachvollziehbar?</w:t>
      </w:r>
    </w:p>
    <w:p w14:paraId="41E85B45" w14:textId="77777777" w:rsidR="004C39EA" w:rsidRPr="00C2139A" w:rsidRDefault="005E7685" w:rsidP="00E0500A">
      <w:pPr>
        <w:pStyle w:val="Listenabsatz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/>
        <w:contextualSpacing w:val="0"/>
      </w:pPr>
      <w:sdt>
        <w:sdtPr>
          <w:id w:val="46516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EA" w:rsidRPr="00C2139A">
            <w:rPr>
              <w:rFonts w:ascii="MS Gothic" w:eastAsia="MS Gothic" w:hAnsi="MS Gothic" w:hint="eastAsia"/>
            </w:rPr>
            <w:t>☐</w:t>
          </w:r>
        </w:sdtContent>
      </w:sdt>
      <w:r w:rsidR="00E80564" w:rsidRPr="00C2139A">
        <w:t xml:space="preserve"> J</w:t>
      </w:r>
      <w:r w:rsidR="004C39EA" w:rsidRPr="00C2139A">
        <w:t>a</w:t>
      </w:r>
      <w:r w:rsidR="004C39EA" w:rsidRPr="00C2139A">
        <w:tab/>
      </w:r>
      <w:sdt>
        <w:sdtPr>
          <w:id w:val="14859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EA" w:rsidRPr="00C2139A">
            <w:rPr>
              <w:rFonts w:ascii="MS Gothic" w:eastAsia="MS Gothic" w:hAnsi="MS Gothic" w:hint="eastAsia"/>
            </w:rPr>
            <w:t>☐</w:t>
          </w:r>
        </w:sdtContent>
      </w:sdt>
      <w:r w:rsidR="00E80564" w:rsidRPr="00C2139A">
        <w:t xml:space="preserve"> E</w:t>
      </w:r>
      <w:r w:rsidR="004C39EA" w:rsidRPr="00C2139A">
        <w:t>her Ja</w:t>
      </w:r>
      <w:r w:rsidR="004C39EA" w:rsidRPr="00C2139A">
        <w:tab/>
      </w:r>
      <w:sdt>
        <w:sdtPr>
          <w:id w:val="17415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EA" w:rsidRPr="00C2139A">
            <w:rPr>
              <w:rFonts w:ascii="MS Gothic" w:eastAsia="MS Gothic" w:hAnsi="MS Gothic" w:hint="eastAsia"/>
            </w:rPr>
            <w:t>☐</w:t>
          </w:r>
        </w:sdtContent>
      </w:sdt>
      <w:r w:rsidR="004C39EA" w:rsidRPr="00C2139A">
        <w:t xml:space="preserve"> Eher Nein</w:t>
      </w:r>
      <w:r w:rsidR="004C39EA" w:rsidRPr="00C2139A">
        <w:tab/>
      </w:r>
      <w:sdt>
        <w:sdtPr>
          <w:id w:val="-169737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EA" w:rsidRPr="00C2139A">
            <w:rPr>
              <w:rFonts w:ascii="MS Gothic" w:eastAsia="MS Gothic" w:hAnsi="MS Gothic" w:hint="eastAsia"/>
            </w:rPr>
            <w:t>☐</w:t>
          </w:r>
        </w:sdtContent>
      </w:sdt>
      <w:r w:rsidR="004C39EA" w:rsidRPr="00C2139A">
        <w:t xml:space="preserve"> </w:t>
      </w:r>
      <w:proofErr w:type="spellStart"/>
      <w:r w:rsidR="004C39EA" w:rsidRPr="00C2139A">
        <w:t>Nein</w:t>
      </w:r>
      <w:proofErr w:type="spellEnd"/>
    </w:p>
    <w:p w14:paraId="0A0239EA" w14:textId="6C89614E" w:rsidR="004C39EA" w:rsidRPr="00C2139A" w:rsidRDefault="004C39EA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firstLine="357"/>
        <w:rPr>
          <w:rFonts w:cs="Arial"/>
          <w:i/>
          <w:szCs w:val="19"/>
        </w:rPr>
      </w:pPr>
      <w:r w:rsidRPr="00C2139A">
        <w:rPr>
          <w:rFonts w:cs="Arial"/>
          <w:i/>
          <w:szCs w:val="19"/>
        </w:rPr>
        <w:t>Falls «Eher Ja», «Eher Nein» oder «Nein»</w:t>
      </w:r>
      <w:r w:rsidR="005F15C7">
        <w:rPr>
          <w:rFonts w:cs="Arial"/>
          <w:i/>
          <w:szCs w:val="19"/>
        </w:rPr>
        <w:t>,</w:t>
      </w:r>
      <w:r w:rsidRPr="00C2139A">
        <w:rPr>
          <w:rFonts w:cs="Arial"/>
          <w:i/>
          <w:szCs w:val="19"/>
        </w:rPr>
        <w:t xml:space="preserve"> bitte ausführen: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895"/>
      </w:tblGrid>
      <w:tr w:rsidR="007F08FF" w:rsidRPr="00C2139A" w14:paraId="1ADDEAC8" w14:textId="77777777" w:rsidTr="00E0500A">
        <w:trPr>
          <w:trHeight w:hRule="exact" w:val="2268"/>
        </w:trPr>
        <w:tc>
          <w:tcPr>
            <w:tcW w:w="8895" w:type="dxa"/>
          </w:tcPr>
          <w:p w14:paraId="1274834D" w14:textId="77777777" w:rsidR="007F08FF" w:rsidRPr="00C2139A" w:rsidRDefault="005E7685" w:rsidP="00E0500A">
            <w:pPr>
              <w:tabs>
                <w:tab w:val="left" w:pos="426"/>
                <w:tab w:val="left" w:pos="1560"/>
                <w:tab w:val="left" w:pos="3261"/>
                <w:tab w:val="left" w:pos="4962"/>
              </w:tabs>
              <w:spacing w:line="276" w:lineRule="auto"/>
              <w:rPr>
                <w:rFonts w:cs="Arial"/>
                <w:i/>
                <w:szCs w:val="19"/>
              </w:rPr>
            </w:pPr>
            <w:sdt>
              <w:sdtPr>
                <w:rPr>
                  <w:rFonts w:cs="Arial"/>
                  <w:szCs w:val="19"/>
                </w:rPr>
                <w:id w:val="-236094020"/>
                <w:placeholder>
                  <w:docPart w:val="713FF6FA6E8C483EB14D78F3E1445D77"/>
                </w:placeholder>
                <w:showingPlcHdr/>
                <w:text/>
              </w:sdtPr>
              <w:sdtEndPr/>
              <w:sdtContent>
                <w:r w:rsidR="007F08FF" w:rsidRPr="00C2139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4E84AAE9" w14:textId="77777777" w:rsidR="00E268E4" w:rsidRPr="00C2139A" w:rsidRDefault="00E268E4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rFonts w:cs="Arial"/>
          <w:szCs w:val="19"/>
        </w:rPr>
      </w:pPr>
    </w:p>
    <w:p w14:paraId="529D8595" w14:textId="77777777" w:rsidR="00F90256" w:rsidRPr="00C2139A" w:rsidRDefault="00445AD2" w:rsidP="00E0500A">
      <w:pPr>
        <w:pStyle w:val="Listenabsatz"/>
        <w:numPr>
          <w:ilvl w:val="0"/>
          <w:numId w:val="24"/>
        </w:num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 w:hanging="357"/>
        <w:contextualSpacing w:val="0"/>
        <w:rPr>
          <w:rFonts w:cs="Arial"/>
          <w:szCs w:val="19"/>
        </w:rPr>
      </w:pPr>
      <w:r w:rsidRPr="00C2139A">
        <w:rPr>
          <w:rFonts w:cs="Arial"/>
          <w:b/>
          <w:szCs w:val="19"/>
        </w:rPr>
        <w:t>Ausgangslage</w:t>
      </w:r>
      <w:r w:rsidR="00D81DFE" w:rsidRPr="00C2139A">
        <w:rPr>
          <w:rFonts w:cs="Arial"/>
          <w:b/>
          <w:szCs w:val="19"/>
        </w:rPr>
        <w:t xml:space="preserve"> (Kapitel </w:t>
      </w:r>
      <w:r w:rsidR="00C2139A" w:rsidRPr="00C2139A">
        <w:rPr>
          <w:rFonts w:cs="Arial"/>
          <w:b/>
          <w:szCs w:val="19"/>
        </w:rPr>
        <w:t>1</w:t>
      </w:r>
      <w:r w:rsidR="00D81DFE" w:rsidRPr="00C2139A">
        <w:rPr>
          <w:rFonts w:cs="Arial"/>
          <w:b/>
          <w:szCs w:val="19"/>
        </w:rPr>
        <w:t>)</w:t>
      </w:r>
    </w:p>
    <w:p w14:paraId="001A9646" w14:textId="452EAA06" w:rsidR="00F90256" w:rsidRPr="00C2139A" w:rsidRDefault="00F90256" w:rsidP="00E0500A">
      <w:pPr>
        <w:pStyle w:val="Listenabsatz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/>
        <w:contextualSpacing w:val="0"/>
      </w:pPr>
      <w:r w:rsidRPr="00C2139A">
        <w:t xml:space="preserve">Ist die </w:t>
      </w:r>
      <w:r w:rsidR="00445AD2" w:rsidRPr="00C2139A">
        <w:t>Ausgangslage</w:t>
      </w:r>
      <w:r w:rsidRPr="00C2139A">
        <w:t xml:space="preserve"> verständlich und vollständig dargelegt</w:t>
      </w:r>
      <w:r w:rsidR="00F07760">
        <w:t>?</w:t>
      </w:r>
    </w:p>
    <w:p w14:paraId="1703B98C" w14:textId="6CC9D537" w:rsidR="00E268E4" w:rsidRPr="00C2139A" w:rsidRDefault="005E7685" w:rsidP="00E0500A">
      <w:pPr>
        <w:pStyle w:val="Listenabsatz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/>
        <w:contextualSpacing w:val="0"/>
      </w:pPr>
      <w:sdt>
        <w:sdtPr>
          <w:id w:val="164646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9D7">
            <w:rPr>
              <w:rFonts w:ascii="MS Gothic" w:eastAsia="MS Gothic" w:hAnsi="MS Gothic" w:hint="eastAsia"/>
            </w:rPr>
            <w:t>☐</w:t>
          </w:r>
        </w:sdtContent>
      </w:sdt>
      <w:r w:rsidR="00E80564" w:rsidRPr="00C2139A">
        <w:t xml:space="preserve"> J</w:t>
      </w:r>
      <w:r w:rsidR="00E268E4" w:rsidRPr="00C2139A">
        <w:t>a</w:t>
      </w:r>
      <w:r w:rsidR="00E268E4" w:rsidRPr="00C2139A">
        <w:tab/>
      </w:r>
      <w:sdt>
        <w:sdtPr>
          <w:id w:val="212256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E4" w:rsidRPr="00C2139A">
            <w:rPr>
              <w:rFonts w:ascii="MS Gothic" w:eastAsia="MS Gothic" w:hAnsi="MS Gothic" w:hint="eastAsia"/>
            </w:rPr>
            <w:t>☐</w:t>
          </w:r>
        </w:sdtContent>
      </w:sdt>
      <w:r w:rsidR="00E80564" w:rsidRPr="00C2139A">
        <w:t xml:space="preserve"> E</w:t>
      </w:r>
      <w:r w:rsidR="00E268E4" w:rsidRPr="00C2139A">
        <w:t>her Ja</w:t>
      </w:r>
      <w:r w:rsidR="00E268E4" w:rsidRPr="00C2139A">
        <w:tab/>
      </w:r>
      <w:sdt>
        <w:sdtPr>
          <w:id w:val="63036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E4" w:rsidRPr="00C2139A">
            <w:rPr>
              <w:rFonts w:ascii="MS Gothic" w:eastAsia="MS Gothic" w:hAnsi="MS Gothic" w:hint="eastAsia"/>
            </w:rPr>
            <w:t>☐</w:t>
          </w:r>
        </w:sdtContent>
      </w:sdt>
      <w:r w:rsidR="00E268E4" w:rsidRPr="00C2139A">
        <w:t xml:space="preserve"> Eher Nein</w:t>
      </w:r>
      <w:r w:rsidR="00E268E4" w:rsidRPr="00C2139A">
        <w:tab/>
      </w:r>
      <w:sdt>
        <w:sdtPr>
          <w:id w:val="25533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E4" w:rsidRPr="00C2139A">
            <w:rPr>
              <w:rFonts w:ascii="MS Gothic" w:eastAsia="MS Gothic" w:hAnsi="MS Gothic" w:hint="eastAsia"/>
            </w:rPr>
            <w:t>☐</w:t>
          </w:r>
        </w:sdtContent>
      </w:sdt>
      <w:r w:rsidR="00E268E4" w:rsidRPr="00C2139A">
        <w:t xml:space="preserve"> </w:t>
      </w:r>
      <w:proofErr w:type="spellStart"/>
      <w:r w:rsidR="00E268E4" w:rsidRPr="00C2139A">
        <w:t>Nein</w:t>
      </w:r>
      <w:proofErr w:type="spellEnd"/>
    </w:p>
    <w:p w14:paraId="04F1F998" w14:textId="6D66CBE5" w:rsidR="00E268E4" w:rsidRPr="00C2139A" w:rsidRDefault="00E268E4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firstLine="357"/>
        <w:rPr>
          <w:rFonts w:cs="Arial"/>
          <w:i/>
          <w:szCs w:val="19"/>
        </w:rPr>
      </w:pPr>
      <w:r w:rsidRPr="00C2139A">
        <w:rPr>
          <w:rFonts w:cs="Arial"/>
          <w:i/>
          <w:szCs w:val="19"/>
        </w:rPr>
        <w:t>Falls «Eher Ja», «Eher Nein» oder «Nein»</w:t>
      </w:r>
      <w:r w:rsidR="005F15C7">
        <w:rPr>
          <w:rFonts w:cs="Arial"/>
          <w:i/>
          <w:szCs w:val="19"/>
        </w:rPr>
        <w:t>,</w:t>
      </w:r>
      <w:r w:rsidRPr="00C2139A">
        <w:rPr>
          <w:rFonts w:cs="Arial"/>
          <w:i/>
          <w:szCs w:val="19"/>
        </w:rPr>
        <w:t xml:space="preserve"> bitte ausführen: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895"/>
      </w:tblGrid>
      <w:tr w:rsidR="00E268E4" w:rsidRPr="00C2139A" w14:paraId="09989221" w14:textId="77777777" w:rsidTr="00E0500A">
        <w:trPr>
          <w:trHeight w:hRule="exact" w:val="2268"/>
        </w:trPr>
        <w:tc>
          <w:tcPr>
            <w:tcW w:w="8895" w:type="dxa"/>
          </w:tcPr>
          <w:p w14:paraId="5200F3DF" w14:textId="77777777" w:rsidR="006813CB" w:rsidRPr="00C2139A" w:rsidRDefault="005E7685" w:rsidP="00E0500A">
            <w:pPr>
              <w:tabs>
                <w:tab w:val="left" w:pos="426"/>
                <w:tab w:val="left" w:pos="1560"/>
                <w:tab w:val="left" w:pos="3261"/>
                <w:tab w:val="left" w:pos="4962"/>
              </w:tabs>
              <w:spacing w:line="276" w:lineRule="auto"/>
              <w:rPr>
                <w:rFonts w:cs="Arial"/>
                <w:szCs w:val="19"/>
              </w:rPr>
            </w:pPr>
            <w:sdt>
              <w:sdtPr>
                <w:rPr>
                  <w:rFonts w:cs="Arial"/>
                  <w:szCs w:val="19"/>
                </w:rPr>
                <w:id w:val="920834384"/>
                <w:placeholder>
                  <w:docPart w:val="B01727BC57954B6AB889A2B65B4FA8D9"/>
                </w:placeholder>
                <w:showingPlcHdr/>
                <w:text/>
              </w:sdtPr>
              <w:sdtEndPr/>
              <w:sdtContent>
                <w:r w:rsidR="00E268E4" w:rsidRPr="00C2139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D2AB90E" w14:textId="77777777" w:rsidR="00E0500A" w:rsidRPr="00C2139A" w:rsidRDefault="00E80564" w:rsidP="00E80564">
      <w:pPr>
        <w:tabs>
          <w:tab w:val="left" w:pos="1448"/>
          <w:tab w:val="left" w:pos="2156"/>
        </w:tabs>
        <w:spacing w:line="276" w:lineRule="auto"/>
        <w:rPr>
          <w:rFonts w:cs="Arial"/>
          <w:szCs w:val="19"/>
        </w:rPr>
      </w:pPr>
      <w:r w:rsidRPr="00C2139A">
        <w:rPr>
          <w:rFonts w:cs="Arial"/>
          <w:szCs w:val="19"/>
        </w:rPr>
        <w:tab/>
      </w:r>
      <w:r w:rsidRPr="00C2139A">
        <w:rPr>
          <w:rFonts w:cs="Arial"/>
          <w:szCs w:val="19"/>
        </w:rPr>
        <w:tab/>
      </w:r>
    </w:p>
    <w:p w14:paraId="2B0A295A" w14:textId="77777777" w:rsidR="00C2139A" w:rsidRPr="00C2139A" w:rsidRDefault="00C2139A" w:rsidP="00E80564">
      <w:pPr>
        <w:tabs>
          <w:tab w:val="left" w:pos="1448"/>
          <w:tab w:val="left" w:pos="2156"/>
        </w:tabs>
        <w:spacing w:line="276" w:lineRule="auto"/>
        <w:rPr>
          <w:rFonts w:cs="Arial"/>
          <w:szCs w:val="19"/>
        </w:rPr>
      </w:pPr>
    </w:p>
    <w:p w14:paraId="3FE11E50" w14:textId="280B45D5" w:rsidR="004C39EA" w:rsidRPr="00C2139A" w:rsidRDefault="00445AD2" w:rsidP="00E0500A">
      <w:pPr>
        <w:pStyle w:val="Listenabsatz"/>
        <w:numPr>
          <w:ilvl w:val="0"/>
          <w:numId w:val="24"/>
        </w:num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 w:hanging="357"/>
        <w:contextualSpacing w:val="0"/>
        <w:rPr>
          <w:rFonts w:cs="Arial"/>
          <w:szCs w:val="19"/>
        </w:rPr>
      </w:pPr>
      <w:r w:rsidRPr="00C2139A">
        <w:rPr>
          <w:rFonts w:cs="Arial"/>
          <w:b/>
          <w:szCs w:val="19"/>
        </w:rPr>
        <w:lastRenderedPageBreak/>
        <w:t>Variantenstudium</w:t>
      </w:r>
      <w:r w:rsidR="009941C3" w:rsidRPr="00C2139A">
        <w:rPr>
          <w:rFonts w:cs="Arial"/>
          <w:b/>
          <w:szCs w:val="19"/>
        </w:rPr>
        <w:t xml:space="preserve"> (Kapitel </w:t>
      </w:r>
      <w:r w:rsidR="00C2139A" w:rsidRPr="00C2139A">
        <w:rPr>
          <w:rFonts w:cs="Arial"/>
          <w:b/>
          <w:szCs w:val="19"/>
        </w:rPr>
        <w:t>2</w:t>
      </w:r>
      <w:r w:rsidR="009941C3" w:rsidRPr="00C2139A">
        <w:rPr>
          <w:rFonts w:cs="Arial"/>
          <w:b/>
          <w:szCs w:val="19"/>
        </w:rPr>
        <w:t>)</w:t>
      </w:r>
    </w:p>
    <w:p w14:paraId="3A54BAE1" w14:textId="0E062C83" w:rsidR="004C39EA" w:rsidRPr="00C2139A" w:rsidRDefault="00C2139A" w:rsidP="00C2139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  <w:r w:rsidRPr="00C2139A">
        <w:tab/>
      </w:r>
      <w:r w:rsidR="009941C3" w:rsidRPr="00C2139A">
        <w:t>Sind Sie</w:t>
      </w:r>
      <w:r w:rsidR="00905183" w:rsidRPr="00C2139A">
        <w:t xml:space="preserve"> mit</w:t>
      </w:r>
      <w:r w:rsidR="009941C3" w:rsidRPr="00C2139A">
        <w:t xml:space="preserve"> </w:t>
      </w:r>
      <w:r w:rsidR="00445AD2" w:rsidRPr="00C2139A">
        <w:t>dem Variantenstudium</w:t>
      </w:r>
      <w:r w:rsidR="009941C3" w:rsidRPr="00C2139A">
        <w:t xml:space="preserve"> </w:t>
      </w:r>
      <w:r w:rsidR="00C405A6">
        <w:t xml:space="preserve">bzw. den geprüften Varianten </w:t>
      </w:r>
      <w:r w:rsidR="009941C3" w:rsidRPr="00C2139A">
        <w:t>einverstanden</w:t>
      </w:r>
      <w:r w:rsidR="004C39EA" w:rsidRPr="00C2139A">
        <w:t>?</w:t>
      </w:r>
    </w:p>
    <w:p w14:paraId="5F921F14" w14:textId="77777777" w:rsidR="004C39EA" w:rsidRPr="00C2139A" w:rsidRDefault="005E7685" w:rsidP="00E0500A">
      <w:pPr>
        <w:pStyle w:val="Listenabsatz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/>
        <w:contextualSpacing w:val="0"/>
      </w:pPr>
      <w:sdt>
        <w:sdtPr>
          <w:id w:val="115049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EA" w:rsidRPr="00C2139A">
            <w:rPr>
              <w:rFonts w:ascii="MS Gothic" w:eastAsia="MS Gothic" w:hAnsi="MS Gothic" w:hint="eastAsia"/>
            </w:rPr>
            <w:t>☐</w:t>
          </w:r>
        </w:sdtContent>
      </w:sdt>
      <w:r w:rsidR="00E80564" w:rsidRPr="00C2139A">
        <w:t xml:space="preserve"> J</w:t>
      </w:r>
      <w:r w:rsidR="004C39EA" w:rsidRPr="00C2139A">
        <w:t>a</w:t>
      </w:r>
      <w:r w:rsidR="004C39EA" w:rsidRPr="00C2139A">
        <w:tab/>
      </w:r>
      <w:sdt>
        <w:sdtPr>
          <w:id w:val="-54205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EA" w:rsidRPr="00C2139A">
            <w:rPr>
              <w:rFonts w:ascii="MS Gothic" w:eastAsia="MS Gothic" w:hAnsi="MS Gothic" w:hint="eastAsia"/>
            </w:rPr>
            <w:t>☐</w:t>
          </w:r>
        </w:sdtContent>
      </w:sdt>
      <w:r w:rsidR="00E80564" w:rsidRPr="00C2139A">
        <w:t xml:space="preserve"> E</w:t>
      </w:r>
      <w:r w:rsidR="004C39EA" w:rsidRPr="00C2139A">
        <w:t>her Ja</w:t>
      </w:r>
      <w:r w:rsidR="004C39EA" w:rsidRPr="00C2139A">
        <w:tab/>
      </w:r>
      <w:sdt>
        <w:sdtPr>
          <w:id w:val="-187444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EA" w:rsidRPr="00C2139A">
            <w:rPr>
              <w:rFonts w:ascii="MS Gothic" w:eastAsia="MS Gothic" w:hAnsi="MS Gothic" w:hint="eastAsia"/>
            </w:rPr>
            <w:t>☐</w:t>
          </w:r>
        </w:sdtContent>
      </w:sdt>
      <w:r w:rsidR="004C39EA" w:rsidRPr="00C2139A">
        <w:t xml:space="preserve"> Eher Nein</w:t>
      </w:r>
      <w:r w:rsidR="004C39EA" w:rsidRPr="00C2139A">
        <w:tab/>
      </w:r>
      <w:sdt>
        <w:sdtPr>
          <w:id w:val="120852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EA" w:rsidRPr="00C2139A">
            <w:rPr>
              <w:rFonts w:ascii="MS Gothic" w:eastAsia="MS Gothic" w:hAnsi="MS Gothic" w:hint="eastAsia"/>
            </w:rPr>
            <w:t>☐</w:t>
          </w:r>
        </w:sdtContent>
      </w:sdt>
      <w:r w:rsidR="004C39EA" w:rsidRPr="00C2139A">
        <w:t xml:space="preserve"> </w:t>
      </w:r>
      <w:proofErr w:type="spellStart"/>
      <w:r w:rsidR="004C39EA" w:rsidRPr="00C2139A">
        <w:t>Nein</w:t>
      </w:r>
      <w:proofErr w:type="spellEnd"/>
    </w:p>
    <w:p w14:paraId="03BF3E33" w14:textId="1BA8F306" w:rsidR="007F08FF" w:rsidRPr="00C2139A" w:rsidRDefault="004C39EA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firstLine="357"/>
        <w:rPr>
          <w:rFonts w:cs="Arial"/>
          <w:i/>
          <w:szCs w:val="19"/>
        </w:rPr>
      </w:pPr>
      <w:r w:rsidRPr="00C2139A">
        <w:rPr>
          <w:rFonts w:cs="Arial"/>
          <w:i/>
          <w:szCs w:val="19"/>
        </w:rPr>
        <w:t>Falls «Eher Ja», «Eher Nein» oder «Nein»</w:t>
      </w:r>
      <w:r w:rsidR="005F15C7">
        <w:rPr>
          <w:rFonts w:cs="Arial"/>
          <w:i/>
          <w:szCs w:val="19"/>
        </w:rPr>
        <w:t>,</w:t>
      </w:r>
      <w:r w:rsidRPr="00C2139A">
        <w:rPr>
          <w:rFonts w:cs="Arial"/>
          <w:i/>
          <w:szCs w:val="19"/>
        </w:rPr>
        <w:t xml:space="preserve"> bitte ausführen:</w:t>
      </w:r>
      <w:r w:rsidR="007F08FF" w:rsidRPr="00C2139A">
        <w:rPr>
          <w:rFonts w:cs="Arial"/>
          <w:i/>
          <w:szCs w:val="19"/>
        </w:rPr>
        <w:t xml:space="preserve">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895"/>
      </w:tblGrid>
      <w:tr w:rsidR="007F08FF" w:rsidRPr="00C2139A" w14:paraId="5CECC153" w14:textId="77777777" w:rsidTr="00E0500A">
        <w:trPr>
          <w:trHeight w:hRule="exact" w:val="1871"/>
        </w:trPr>
        <w:tc>
          <w:tcPr>
            <w:tcW w:w="8895" w:type="dxa"/>
          </w:tcPr>
          <w:p w14:paraId="5AC1EEA3" w14:textId="77777777" w:rsidR="007F08FF" w:rsidRPr="00C2139A" w:rsidRDefault="005E7685" w:rsidP="00E0500A">
            <w:pPr>
              <w:tabs>
                <w:tab w:val="left" w:pos="426"/>
                <w:tab w:val="left" w:pos="1560"/>
                <w:tab w:val="left" w:pos="3261"/>
                <w:tab w:val="left" w:pos="4962"/>
              </w:tabs>
              <w:spacing w:line="276" w:lineRule="auto"/>
              <w:rPr>
                <w:rFonts w:cs="Arial"/>
                <w:i/>
                <w:szCs w:val="19"/>
              </w:rPr>
            </w:pPr>
            <w:sdt>
              <w:sdtPr>
                <w:rPr>
                  <w:rFonts w:cs="Arial"/>
                  <w:szCs w:val="19"/>
                </w:rPr>
                <w:id w:val="-757295097"/>
                <w:placeholder>
                  <w:docPart w:val="BCDEB2FA746B49A683ED787E335017BF"/>
                </w:placeholder>
                <w:showingPlcHdr/>
                <w:text/>
              </w:sdtPr>
              <w:sdtEndPr/>
              <w:sdtContent>
                <w:r w:rsidR="00CC746F" w:rsidRPr="00C2139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1C16C64" w14:textId="77777777" w:rsidR="00D81DFE" w:rsidRPr="00C2139A" w:rsidRDefault="00D81DFE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</w:p>
    <w:p w14:paraId="7467E6A2" w14:textId="0A3DFD2C" w:rsidR="00C2139A" w:rsidRDefault="00C2139A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</w:p>
    <w:p w14:paraId="276EAD6F" w14:textId="3A94F322" w:rsidR="00F07760" w:rsidRPr="00C2139A" w:rsidRDefault="00F07760" w:rsidP="00F07760">
      <w:pPr>
        <w:pStyle w:val="Listenabsatz"/>
        <w:numPr>
          <w:ilvl w:val="0"/>
          <w:numId w:val="24"/>
        </w:num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 w:hanging="357"/>
        <w:contextualSpacing w:val="0"/>
        <w:rPr>
          <w:rFonts w:cs="Arial"/>
          <w:szCs w:val="19"/>
        </w:rPr>
      </w:pPr>
      <w:r>
        <w:rPr>
          <w:rFonts w:cs="Arial"/>
          <w:b/>
          <w:szCs w:val="19"/>
        </w:rPr>
        <w:t>Beurteilung</w:t>
      </w:r>
      <w:r w:rsidRPr="00C2139A">
        <w:rPr>
          <w:rFonts w:cs="Arial"/>
          <w:b/>
          <w:szCs w:val="19"/>
        </w:rPr>
        <w:t xml:space="preserve"> (Kapitel </w:t>
      </w:r>
      <w:r>
        <w:rPr>
          <w:rFonts w:cs="Arial"/>
          <w:b/>
          <w:szCs w:val="19"/>
        </w:rPr>
        <w:t>3</w:t>
      </w:r>
      <w:r w:rsidRPr="00C2139A">
        <w:rPr>
          <w:rFonts w:cs="Arial"/>
          <w:b/>
          <w:szCs w:val="19"/>
        </w:rPr>
        <w:t>)</w:t>
      </w:r>
    </w:p>
    <w:p w14:paraId="5C0042CE" w14:textId="59AD83F4" w:rsidR="00F07760" w:rsidRPr="00C2139A" w:rsidRDefault="00F07760" w:rsidP="00F07760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  <w:r w:rsidRPr="00C2139A">
        <w:tab/>
        <w:t>Sind Sie mit d</w:t>
      </w:r>
      <w:r>
        <w:t xml:space="preserve">er Beurteilung der Varianten </w:t>
      </w:r>
      <w:r w:rsidR="00C405A6">
        <w:t xml:space="preserve">und der gewählten Bestvariante «OW-E» </w:t>
      </w:r>
      <w:r>
        <w:t>einverstanden</w:t>
      </w:r>
      <w:r w:rsidRPr="00C2139A">
        <w:t>?</w:t>
      </w:r>
    </w:p>
    <w:p w14:paraId="110FBD9E" w14:textId="77777777" w:rsidR="00F07760" w:rsidRPr="00C2139A" w:rsidRDefault="005E7685" w:rsidP="00F07760">
      <w:pPr>
        <w:pStyle w:val="Listenabsatz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/>
        <w:contextualSpacing w:val="0"/>
      </w:pPr>
      <w:sdt>
        <w:sdtPr>
          <w:id w:val="-182496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60" w:rsidRPr="00C2139A">
            <w:rPr>
              <w:rFonts w:ascii="MS Gothic" w:eastAsia="MS Gothic" w:hAnsi="MS Gothic" w:hint="eastAsia"/>
            </w:rPr>
            <w:t>☐</w:t>
          </w:r>
        </w:sdtContent>
      </w:sdt>
      <w:r w:rsidR="00F07760" w:rsidRPr="00C2139A">
        <w:t xml:space="preserve"> Ja</w:t>
      </w:r>
      <w:r w:rsidR="00F07760" w:rsidRPr="00C2139A">
        <w:tab/>
      </w:r>
      <w:sdt>
        <w:sdtPr>
          <w:id w:val="472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60" w:rsidRPr="00C2139A">
            <w:rPr>
              <w:rFonts w:ascii="MS Gothic" w:eastAsia="MS Gothic" w:hAnsi="MS Gothic" w:hint="eastAsia"/>
            </w:rPr>
            <w:t>☐</w:t>
          </w:r>
        </w:sdtContent>
      </w:sdt>
      <w:r w:rsidR="00F07760" w:rsidRPr="00C2139A">
        <w:t xml:space="preserve"> Eher Ja</w:t>
      </w:r>
      <w:r w:rsidR="00F07760" w:rsidRPr="00C2139A">
        <w:tab/>
      </w:r>
      <w:sdt>
        <w:sdtPr>
          <w:id w:val="-30361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60" w:rsidRPr="00C2139A">
            <w:rPr>
              <w:rFonts w:ascii="MS Gothic" w:eastAsia="MS Gothic" w:hAnsi="MS Gothic" w:hint="eastAsia"/>
            </w:rPr>
            <w:t>☐</w:t>
          </w:r>
        </w:sdtContent>
      </w:sdt>
      <w:r w:rsidR="00F07760" w:rsidRPr="00C2139A">
        <w:t xml:space="preserve"> Eher Nein</w:t>
      </w:r>
      <w:r w:rsidR="00F07760" w:rsidRPr="00C2139A">
        <w:tab/>
      </w:r>
      <w:sdt>
        <w:sdtPr>
          <w:id w:val="101018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60" w:rsidRPr="00C2139A">
            <w:rPr>
              <w:rFonts w:ascii="MS Gothic" w:eastAsia="MS Gothic" w:hAnsi="MS Gothic" w:hint="eastAsia"/>
            </w:rPr>
            <w:t>☐</w:t>
          </w:r>
        </w:sdtContent>
      </w:sdt>
      <w:r w:rsidR="00F07760" w:rsidRPr="00C2139A">
        <w:t xml:space="preserve"> </w:t>
      </w:r>
      <w:proofErr w:type="spellStart"/>
      <w:r w:rsidR="00F07760" w:rsidRPr="00C2139A">
        <w:t>Nein</w:t>
      </w:r>
      <w:proofErr w:type="spellEnd"/>
    </w:p>
    <w:p w14:paraId="23EA15A4" w14:textId="3B7FF722" w:rsidR="00F07760" w:rsidRPr="00C2139A" w:rsidRDefault="00F07760" w:rsidP="00F07760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firstLine="357"/>
        <w:rPr>
          <w:rFonts w:cs="Arial"/>
          <w:i/>
          <w:szCs w:val="19"/>
        </w:rPr>
      </w:pPr>
      <w:r w:rsidRPr="00C2139A">
        <w:rPr>
          <w:rFonts w:cs="Arial"/>
          <w:i/>
          <w:szCs w:val="19"/>
        </w:rPr>
        <w:t>Falls «Eher Ja», «Eher Nein» oder «Nein»</w:t>
      </w:r>
      <w:r w:rsidR="005F15C7">
        <w:rPr>
          <w:rFonts w:cs="Arial"/>
          <w:i/>
          <w:szCs w:val="19"/>
        </w:rPr>
        <w:t>,</w:t>
      </w:r>
      <w:r w:rsidRPr="00C2139A">
        <w:rPr>
          <w:rFonts w:cs="Arial"/>
          <w:i/>
          <w:szCs w:val="19"/>
        </w:rPr>
        <w:t xml:space="preserve"> bitte ausführen: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895"/>
      </w:tblGrid>
      <w:tr w:rsidR="00F07760" w:rsidRPr="00C2139A" w14:paraId="312F9E96" w14:textId="77777777" w:rsidTr="00F45C71">
        <w:trPr>
          <w:trHeight w:hRule="exact" w:val="1871"/>
        </w:trPr>
        <w:tc>
          <w:tcPr>
            <w:tcW w:w="8895" w:type="dxa"/>
          </w:tcPr>
          <w:p w14:paraId="664CF3BE" w14:textId="77777777" w:rsidR="00F07760" w:rsidRPr="00C2139A" w:rsidRDefault="005E7685" w:rsidP="00F45C71">
            <w:pPr>
              <w:tabs>
                <w:tab w:val="left" w:pos="426"/>
                <w:tab w:val="left" w:pos="1560"/>
                <w:tab w:val="left" w:pos="3261"/>
                <w:tab w:val="left" w:pos="4962"/>
              </w:tabs>
              <w:spacing w:line="276" w:lineRule="auto"/>
              <w:rPr>
                <w:rFonts w:cs="Arial"/>
                <w:i/>
                <w:szCs w:val="19"/>
              </w:rPr>
            </w:pPr>
            <w:sdt>
              <w:sdtPr>
                <w:rPr>
                  <w:rFonts w:cs="Arial"/>
                  <w:szCs w:val="19"/>
                </w:rPr>
                <w:id w:val="415678258"/>
                <w:placeholder>
                  <w:docPart w:val="98405C826DE84BB89FA55626873A5C9F"/>
                </w:placeholder>
                <w:showingPlcHdr/>
                <w:text/>
              </w:sdtPr>
              <w:sdtEndPr/>
              <w:sdtContent>
                <w:r w:rsidR="00F07760" w:rsidRPr="00C2139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AE39CD0" w14:textId="77777777" w:rsidR="00F07760" w:rsidRPr="00C2139A" w:rsidRDefault="00F07760" w:rsidP="00F07760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</w:p>
    <w:p w14:paraId="59039381" w14:textId="77777777" w:rsidR="00F07760" w:rsidRPr="00C2139A" w:rsidRDefault="00F07760" w:rsidP="00F07760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</w:p>
    <w:p w14:paraId="5107B86F" w14:textId="50D6EE76" w:rsidR="00C2139A" w:rsidRPr="00C2139A" w:rsidRDefault="00C2139A" w:rsidP="00C2139A">
      <w:pPr>
        <w:pStyle w:val="Listenabsatz"/>
        <w:numPr>
          <w:ilvl w:val="0"/>
          <w:numId w:val="24"/>
        </w:num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 w:hanging="357"/>
        <w:contextualSpacing w:val="0"/>
        <w:rPr>
          <w:rFonts w:cs="Arial"/>
          <w:szCs w:val="19"/>
        </w:rPr>
      </w:pPr>
      <w:r w:rsidRPr="00C2139A">
        <w:rPr>
          <w:rFonts w:cs="Arial"/>
          <w:b/>
          <w:szCs w:val="19"/>
        </w:rPr>
        <w:t>Vertiefung Bestvariante (Kapitel 4)</w:t>
      </w:r>
    </w:p>
    <w:p w14:paraId="303B542A" w14:textId="3F9CCE0F" w:rsidR="00C2139A" w:rsidRPr="00C2139A" w:rsidRDefault="00C2139A" w:rsidP="00C2139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  <w:r w:rsidRPr="00C2139A">
        <w:tab/>
        <w:t xml:space="preserve">Sind Sie mit den </w:t>
      </w:r>
      <w:r w:rsidR="00C405A6">
        <w:t xml:space="preserve">technischen </w:t>
      </w:r>
      <w:r w:rsidRPr="00C2139A">
        <w:t xml:space="preserve">Vertiefungen </w:t>
      </w:r>
      <w:r w:rsidR="00C405A6">
        <w:t xml:space="preserve">und Ausführungen </w:t>
      </w:r>
      <w:r w:rsidRPr="00C2139A">
        <w:t>zur Bestvariante «OW-E» einverstanden?</w:t>
      </w:r>
    </w:p>
    <w:p w14:paraId="6F18A0ED" w14:textId="77777777" w:rsidR="00C2139A" w:rsidRPr="00C2139A" w:rsidRDefault="005E7685" w:rsidP="00C2139A">
      <w:pPr>
        <w:pStyle w:val="Listenabsatz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/>
        <w:contextualSpacing w:val="0"/>
      </w:pPr>
      <w:sdt>
        <w:sdtPr>
          <w:id w:val="-141169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9A" w:rsidRPr="00C2139A">
            <w:rPr>
              <w:rFonts w:ascii="MS Gothic" w:eastAsia="MS Gothic" w:hAnsi="MS Gothic" w:hint="eastAsia"/>
            </w:rPr>
            <w:t>☐</w:t>
          </w:r>
        </w:sdtContent>
      </w:sdt>
      <w:r w:rsidR="00C2139A" w:rsidRPr="00C2139A">
        <w:t xml:space="preserve"> Ja</w:t>
      </w:r>
      <w:r w:rsidR="00C2139A" w:rsidRPr="00C2139A">
        <w:tab/>
      </w:r>
      <w:sdt>
        <w:sdtPr>
          <w:id w:val="197162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9A" w:rsidRPr="00C2139A">
            <w:rPr>
              <w:rFonts w:ascii="MS Gothic" w:eastAsia="MS Gothic" w:hAnsi="MS Gothic" w:hint="eastAsia"/>
            </w:rPr>
            <w:t>☐</w:t>
          </w:r>
        </w:sdtContent>
      </w:sdt>
      <w:r w:rsidR="00C2139A" w:rsidRPr="00C2139A">
        <w:t xml:space="preserve"> Eher Ja</w:t>
      </w:r>
      <w:r w:rsidR="00C2139A" w:rsidRPr="00C2139A">
        <w:tab/>
      </w:r>
      <w:sdt>
        <w:sdtPr>
          <w:id w:val="-3689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9A" w:rsidRPr="00C2139A">
            <w:rPr>
              <w:rFonts w:ascii="MS Gothic" w:eastAsia="MS Gothic" w:hAnsi="MS Gothic" w:hint="eastAsia"/>
            </w:rPr>
            <w:t>☐</w:t>
          </w:r>
        </w:sdtContent>
      </w:sdt>
      <w:r w:rsidR="00C2139A" w:rsidRPr="00C2139A">
        <w:t xml:space="preserve"> Eher Nein</w:t>
      </w:r>
      <w:r w:rsidR="00C2139A" w:rsidRPr="00C2139A">
        <w:tab/>
      </w:r>
      <w:sdt>
        <w:sdtPr>
          <w:id w:val="-131371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9A" w:rsidRPr="00C2139A">
            <w:rPr>
              <w:rFonts w:ascii="MS Gothic" w:eastAsia="MS Gothic" w:hAnsi="MS Gothic" w:hint="eastAsia"/>
            </w:rPr>
            <w:t>☐</w:t>
          </w:r>
        </w:sdtContent>
      </w:sdt>
      <w:r w:rsidR="00C2139A" w:rsidRPr="00C2139A">
        <w:t xml:space="preserve"> </w:t>
      </w:r>
      <w:proofErr w:type="spellStart"/>
      <w:r w:rsidR="00C2139A" w:rsidRPr="00C2139A">
        <w:t>Nein</w:t>
      </w:r>
      <w:proofErr w:type="spellEnd"/>
    </w:p>
    <w:p w14:paraId="1EE2A3DA" w14:textId="3738B7E8" w:rsidR="00C2139A" w:rsidRPr="00C2139A" w:rsidRDefault="00C2139A" w:rsidP="00C2139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firstLine="357"/>
        <w:rPr>
          <w:rFonts w:cs="Arial"/>
          <w:i/>
          <w:szCs w:val="19"/>
        </w:rPr>
      </w:pPr>
      <w:r w:rsidRPr="00C2139A">
        <w:rPr>
          <w:rFonts w:cs="Arial"/>
          <w:i/>
          <w:szCs w:val="19"/>
        </w:rPr>
        <w:t>Falls «Eher Ja», «Eher Nein» oder «Nein»</w:t>
      </w:r>
      <w:r w:rsidR="005F15C7">
        <w:rPr>
          <w:rFonts w:cs="Arial"/>
          <w:i/>
          <w:szCs w:val="19"/>
        </w:rPr>
        <w:t>,</w:t>
      </w:r>
      <w:r w:rsidRPr="00C2139A">
        <w:rPr>
          <w:rFonts w:cs="Arial"/>
          <w:i/>
          <w:szCs w:val="19"/>
        </w:rPr>
        <w:t xml:space="preserve"> bitte ausführen: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895"/>
      </w:tblGrid>
      <w:tr w:rsidR="00C2139A" w:rsidRPr="00C2139A" w14:paraId="69E3CADB" w14:textId="77777777" w:rsidTr="005506D3">
        <w:trPr>
          <w:trHeight w:hRule="exact" w:val="1871"/>
        </w:trPr>
        <w:tc>
          <w:tcPr>
            <w:tcW w:w="8895" w:type="dxa"/>
          </w:tcPr>
          <w:p w14:paraId="77B4B07E" w14:textId="77777777" w:rsidR="00C2139A" w:rsidRPr="00C2139A" w:rsidRDefault="005E7685" w:rsidP="005506D3">
            <w:pPr>
              <w:tabs>
                <w:tab w:val="left" w:pos="426"/>
                <w:tab w:val="left" w:pos="1560"/>
                <w:tab w:val="left" w:pos="3261"/>
                <w:tab w:val="left" w:pos="4962"/>
              </w:tabs>
              <w:spacing w:line="276" w:lineRule="auto"/>
              <w:rPr>
                <w:rFonts w:cs="Arial"/>
                <w:i/>
                <w:szCs w:val="19"/>
              </w:rPr>
            </w:pPr>
            <w:sdt>
              <w:sdtPr>
                <w:rPr>
                  <w:rFonts w:cs="Arial"/>
                  <w:szCs w:val="19"/>
                </w:rPr>
                <w:id w:val="1737434742"/>
                <w:placeholder>
                  <w:docPart w:val="1D6C8CCAD5AE4AFCBE348388638D5D3F"/>
                </w:placeholder>
                <w:showingPlcHdr/>
                <w:text/>
              </w:sdtPr>
              <w:sdtEndPr/>
              <w:sdtContent>
                <w:r w:rsidR="00C2139A" w:rsidRPr="00C2139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2EA21C7" w14:textId="77777777" w:rsidR="00C2139A" w:rsidRPr="00C2139A" w:rsidRDefault="00C2139A" w:rsidP="00C2139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  <w:bookmarkStart w:id="0" w:name="_GoBack"/>
      <w:bookmarkEnd w:id="0"/>
    </w:p>
    <w:p w14:paraId="4B1EB08D" w14:textId="18D74D53" w:rsidR="00F07760" w:rsidRDefault="00F07760">
      <w:pPr>
        <w:spacing w:line="240" w:lineRule="auto"/>
      </w:pPr>
      <w:r>
        <w:br w:type="page"/>
      </w:r>
    </w:p>
    <w:p w14:paraId="31517E0A" w14:textId="3A5F69D8" w:rsidR="00F07760" w:rsidRPr="00C2139A" w:rsidRDefault="00F07760" w:rsidP="00F07760">
      <w:pPr>
        <w:pStyle w:val="Listenabsatz"/>
        <w:numPr>
          <w:ilvl w:val="0"/>
          <w:numId w:val="24"/>
        </w:num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 w:hanging="357"/>
        <w:contextualSpacing w:val="0"/>
        <w:rPr>
          <w:rFonts w:cs="Arial"/>
          <w:szCs w:val="19"/>
        </w:rPr>
      </w:pPr>
      <w:r w:rsidRPr="00C2139A">
        <w:rPr>
          <w:rFonts w:cs="Arial"/>
          <w:b/>
          <w:szCs w:val="19"/>
        </w:rPr>
        <w:lastRenderedPageBreak/>
        <w:t>Empfehlungen (Kapitel 5)</w:t>
      </w:r>
    </w:p>
    <w:p w14:paraId="1E5D18BB" w14:textId="4CD73649" w:rsidR="00F07760" w:rsidRPr="00C2139A" w:rsidRDefault="00F07760" w:rsidP="00F07760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  <w:r w:rsidRPr="00C2139A">
        <w:tab/>
        <w:t>Sind Sie mit den Empfehlungen einverstanden?</w:t>
      </w:r>
    </w:p>
    <w:p w14:paraId="748A8244" w14:textId="77777777" w:rsidR="00F07760" w:rsidRPr="00C2139A" w:rsidRDefault="005E7685" w:rsidP="00F07760">
      <w:pPr>
        <w:pStyle w:val="Listenabsatz"/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left="357"/>
        <w:contextualSpacing w:val="0"/>
      </w:pPr>
      <w:sdt>
        <w:sdtPr>
          <w:id w:val="-180245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60" w:rsidRPr="00C2139A">
            <w:rPr>
              <w:rFonts w:ascii="MS Gothic" w:eastAsia="MS Gothic" w:hAnsi="MS Gothic" w:hint="eastAsia"/>
            </w:rPr>
            <w:t>☐</w:t>
          </w:r>
        </w:sdtContent>
      </w:sdt>
      <w:r w:rsidR="00F07760" w:rsidRPr="00C2139A">
        <w:t xml:space="preserve"> Ja</w:t>
      </w:r>
      <w:r w:rsidR="00F07760" w:rsidRPr="00C2139A">
        <w:tab/>
      </w:r>
      <w:sdt>
        <w:sdtPr>
          <w:id w:val="-93968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60" w:rsidRPr="00C2139A">
            <w:rPr>
              <w:rFonts w:ascii="MS Gothic" w:eastAsia="MS Gothic" w:hAnsi="MS Gothic" w:hint="eastAsia"/>
            </w:rPr>
            <w:t>☐</w:t>
          </w:r>
        </w:sdtContent>
      </w:sdt>
      <w:r w:rsidR="00F07760" w:rsidRPr="00C2139A">
        <w:t xml:space="preserve"> Eher Ja</w:t>
      </w:r>
      <w:r w:rsidR="00F07760" w:rsidRPr="00C2139A">
        <w:tab/>
      </w:r>
      <w:sdt>
        <w:sdtPr>
          <w:id w:val="44219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60" w:rsidRPr="00C2139A">
            <w:rPr>
              <w:rFonts w:ascii="MS Gothic" w:eastAsia="MS Gothic" w:hAnsi="MS Gothic" w:hint="eastAsia"/>
            </w:rPr>
            <w:t>☐</w:t>
          </w:r>
        </w:sdtContent>
      </w:sdt>
      <w:r w:rsidR="00F07760" w:rsidRPr="00C2139A">
        <w:t xml:space="preserve"> Eher Nein</w:t>
      </w:r>
      <w:r w:rsidR="00F07760" w:rsidRPr="00C2139A">
        <w:tab/>
      </w:r>
      <w:sdt>
        <w:sdtPr>
          <w:id w:val="17269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60" w:rsidRPr="00C2139A">
            <w:rPr>
              <w:rFonts w:ascii="MS Gothic" w:eastAsia="MS Gothic" w:hAnsi="MS Gothic" w:hint="eastAsia"/>
            </w:rPr>
            <w:t>☐</w:t>
          </w:r>
        </w:sdtContent>
      </w:sdt>
      <w:r w:rsidR="00F07760" w:rsidRPr="00C2139A">
        <w:t xml:space="preserve"> </w:t>
      </w:r>
      <w:proofErr w:type="spellStart"/>
      <w:r w:rsidR="00F07760" w:rsidRPr="00C2139A">
        <w:t>Nein</w:t>
      </w:r>
      <w:proofErr w:type="spellEnd"/>
    </w:p>
    <w:p w14:paraId="00B45DB9" w14:textId="15F40FFB" w:rsidR="00F07760" w:rsidRPr="00C2139A" w:rsidRDefault="00F07760" w:rsidP="00F07760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ind w:firstLine="357"/>
        <w:rPr>
          <w:rFonts w:cs="Arial"/>
          <w:i/>
          <w:szCs w:val="19"/>
        </w:rPr>
      </w:pPr>
      <w:r w:rsidRPr="00C2139A">
        <w:rPr>
          <w:rFonts w:cs="Arial"/>
          <w:i/>
          <w:szCs w:val="19"/>
        </w:rPr>
        <w:t>Falls «Eher Ja», «Eher Nein» oder «Nein»</w:t>
      </w:r>
      <w:r w:rsidR="005F15C7">
        <w:rPr>
          <w:rFonts w:cs="Arial"/>
          <w:i/>
          <w:szCs w:val="19"/>
        </w:rPr>
        <w:t>,</w:t>
      </w:r>
      <w:r w:rsidRPr="00C2139A">
        <w:rPr>
          <w:rFonts w:cs="Arial"/>
          <w:i/>
          <w:szCs w:val="19"/>
        </w:rPr>
        <w:t xml:space="preserve"> bitte ausführen: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895"/>
      </w:tblGrid>
      <w:tr w:rsidR="00F07760" w:rsidRPr="00C2139A" w14:paraId="111BD826" w14:textId="77777777" w:rsidTr="00F45C71">
        <w:trPr>
          <w:trHeight w:hRule="exact" w:val="1871"/>
        </w:trPr>
        <w:tc>
          <w:tcPr>
            <w:tcW w:w="8895" w:type="dxa"/>
          </w:tcPr>
          <w:p w14:paraId="227C2ECB" w14:textId="77777777" w:rsidR="00F07760" w:rsidRPr="00C2139A" w:rsidRDefault="005E7685" w:rsidP="00F45C71">
            <w:pPr>
              <w:tabs>
                <w:tab w:val="left" w:pos="426"/>
                <w:tab w:val="left" w:pos="1560"/>
                <w:tab w:val="left" w:pos="3261"/>
                <w:tab w:val="left" w:pos="4962"/>
              </w:tabs>
              <w:spacing w:line="276" w:lineRule="auto"/>
              <w:rPr>
                <w:rFonts w:cs="Arial"/>
                <w:i/>
                <w:szCs w:val="19"/>
              </w:rPr>
            </w:pPr>
            <w:sdt>
              <w:sdtPr>
                <w:rPr>
                  <w:rFonts w:cs="Arial"/>
                  <w:szCs w:val="19"/>
                </w:rPr>
                <w:id w:val="-2083123518"/>
                <w:placeholder>
                  <w:docPart w:val="F33E4041AB284C05859D41A632168186"/>
                </w:placeholder>
                <w:showingPlcHdr/>
                <w:text/>
              </w:sdtPr>
              <w:sdtEndPr/>
              <w:sdtContent>
                <w:r w:rsidR="00F07760" w:rsidRPr="00C2139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367E238" w14:textId="77777777" w:rsidR="00C2139A" w:rsidRPr="00C2139A" w:rsidRDefault="00C2139A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</w:pPr>
    </w:p>
    <w:p w14:paraId="07721D58" w14:textId="77777777" w:rsidR="007F08FF" w:rsidRPr="00C2139A" w:rsidRDefault="007F08FF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rFonts w:cs="Arial"/>
          <w:szCs w:val="19"/>
        </w:rPr>
      </w:pPr>
    </w:p>
    <w:p w14:paraId="3FDC5B10" w14:textId="77777777" w:rsidR="007F08FF" w:rsidRPr="00C2139A" w:rsidRDefault="007F08FF" w:rsidP="00E80564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rFonts w:cs="Arial"/>
          <w:b/>
          <w:szCs w:val="19"/>
        </w:rPr>
      </w:pPr>
      <w:r w:rsidRPr="00C2139A">
        <w:rPr>
          <w:rFonts w:cs="Arial"/>
          <w:szCs w:val="19"/>
        </w:rPr>
        <w:t xml:space="preserve">Bitte senden Sie den Fragebogen und allfällige Beilagen </w:t>
      </w:r>
      <w:r w:rsidRPr="00C2139A">
        <w:rPr>
          <w:rFonts w:cs="Arial"/>
          <w:b/>
          <w:szCs w:val="19"/>
        </w:rPr>
        <w:t>in elektronischer Form</w:t>
      </w:r>
      <w:r w:rsidRPr="00C2139A">
        <w:rPr>
          <w:rFonts w:cs="Arial"/>
          <w:szCs w:val="19"/>
        </w:rPr>
        <w:t xml:space="preserve"> bis zum </w:t>
      </w:r>
      <w:r w:rsidR="00445AD2" w:rsidRPr="00C2139A">
        <w:rPr>
          <w:rFonts w:cs="Arial"/>
          <w:b/>
          <w:bCs/>
          <w:szCs w:val="19"/>
        </w:rPr>
        <w:t>30</w:t>
      </w:r>
      <w:r w:rsidR="00AC3E4B" w:rsidRPr="00C2139A">
        <w:rPr>
          <w:rFonts w:cs="Arial"/>
          <w:b/>
          <w:bCs/>
          <w:szCs w:val="19"/>
        </w:rPr>
        <w:t xml:space="preserve">. </w:t>
      </w:r>
      <w:r w:rsidR="00445AD2" w:rsidRPr="00C2139A">
        <w:rPr>
          <w:rFonts w:cs="Arial"/>
          <w:b/>
          <w:bCs/>
          <w:szCs w:val="19"/>
        </w:rPr>
        <w:t>Oktober</w:t>
      </w:r>
      <w:r w:rsidR="00AC3E4B" w:rsidRPr="00C2139A">
        <w:rPr>
          <w:rFonts w:cs="Arial"/>
          <w:b/>
          <w:bCs/>
          <w:szCs w:val="19"/>
        </w:rPr>
        <w:t xml:space="preserve"> 20</w:t>
      </w:r>
      <w:r w:rsidR="00445AD2" w:rsidRPr="00C2139A">
        <w:rPr>
          <w:rFonts w:cs="Arial"/>
          <w:b/>
          <w:bCs/>
          <w:szCs w:val="19"/>
        </w:rPr>
        <w:t>20</w:t>
      </w:r>
      <w:r w:rsidRPr="00C2139A">
        <w:rPr>
          <w:rFonts w:cs="Arial"/>
          <w:b/>
          <w:szCs w:val="19"/>
        </w:rPr>
        <w:t xml:space="preserve"> </w:t>
      </w:r>
      <w:r w:rsidRPr="00C2139A">
        <w:rPr>
          <w:rFonts w:cs="Arial"/>
          <w:szCs w:val="19"/>
        </w:rPr>
        <w:t>an:</w:t>
      </w:r>
      <w:r w:rsidR="00E80564" w:rsidRPr="00C2139A">
        <w:rPr>
          <w:rFonts w:cs="Arial"/>
          <w:b/>
          <w:szCs w:val="19"/>
        </w:rPr>
        <w:t xml:space="preserve"> </w:t>
      </w:r>
      <w:hyperlink r:id="rId9" w:history="1">
        <w:r w:rsidR="00E80564" w:rsidRPr="00C2139A">
          <w:rPr>
            <w:rStyle w:val="Hyperlink"/>
            <w:rFonts w:cs="Arial"/>
            <w:b/>
            <w:color w:val="auto"/>
            <w:szCs w:val="19"/>
            <w:u w:val="none"/>
          </w:rPr>
          <w:t>verkehr@bernmittelland.ch</w:t>
        </w:r>
      </w:hyperlink>
    </w:p>
    <w:p w14:paraId="039E4118" w14:textId="77777777" w:rsidR="007F08FF" w:rsidRPr="00C2139A" w:rsidRDefault="007F08FF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rFonts w:cs="Arial"/>
          <w:b/>
          <w:szCs w:val="19"/>
        </w:rPr>
      </w:pPr>
    </w:p>
    <w:p w14:paraId="6933E5BF" w14:textId="77777777" w:rsidR="007F08FF" w:rsidRPr="007F08FF" w:rsidRDefault="007F08FF" w:rsidP="00E0500A">
      <w:pPr>
        <w:tabs>
          <w:tab w:val="left" w:pos="426"/>
          <w:tab w:val="left" w:pos="1560"/>
          <w:tab w:val="left" w:pos="3261"/>
          <w:tab w:val="left" w:pos="4962"/>
        </w:tabs>
        <w:spacing w:line="276" w:lineRule="auto"/>
        <w:rPr>
          <w:rFonts w:cs="Arial"/>
          <w:b/>
          <w:szCs w:val="19"/>
        </w:rPr>
      </w:pPr>
      <w:r w:rsidRPr="00C2139A">
        <w:rPr>
          <w:rFonts w:cs="Arial"/>
          <w:b/>
          <w:szCs w:val="19"/>
        </w:rPr>
        <w:t>Besten</w:t>
      </w:r>
      <w:r w:rsidRPr="00846415">
        <w:rPr>
          <w:rFonts w:cs="Arial"/>
          <w:b/>
          <w:szCs w:val="19"/>
        </w:rPr>
        <w:t xml:space="preserve"> Dank für Ihre </w:t>
      </w:r>
      <w:r>
        <w:rPr>
          <w:rFonts w:cs="Arial"/>
          <w:b/>
          <w:szCs w:val="19"/>
        </w:rPr>
        <w:t xml:space="preserve">wertvolle </w:t>
      </w:r>
      <w:r w:rsidRPr="00846415">
        <w:rPr>
          <w:rFonts w:cs="Arial"/>
          <w:b/>
          <w:szCs w:val="19"/>
        </w:rPr>
        <w:t>Mitarbeit!</w:t>
      </w:r>
    </w:p>
    <w:sectPr w:rsidR="007F08FF" w:rsidRPr="007F08FF" w:rsidSect="007D0416">
      <w:footerReference w:type="default" r:id="rId10"/>
      <w:headerReference w:type="first" r:id="rId11"/>
      <w:footerReference w:type="first" r:id="rId12"/>
      <w:pgSz w:w="11906" w:h="16838" w:code="9"/>
      <w:pgMar w:top="1644" w:right="1021" w:bottom="1276" w:left="1701" w:header="680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E707" w14:textId="77777777" w:rsidR="004C39EA" w:rsidRDefault="004C39EA">
      <w:r>
        <w:separator/>
      </w:r>
    </w:p>
  </w:endnote>
  <w:endnote w:type="continuationSeparator" w:id="0">
    <w:p w14:paraId="2423522C" w14:textId="77777777" w:rsidR="004C39EA" w:rsidRDefault="004C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A435" w14:textId="77777777" w:rsidR="00D74D23" w:rsidRDefault="00D74D23" w:rsidP="000E0F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F2C1E">
      <w:rPr>
        <w:rStyle w:val="Seitenzahl"/>
        <w:noProof/>
      </w:rPr>
      <w:t>2</w:t>
    </w:r>
    <w:r>
      <w:rPr>
        <w:rStyle w:val="Seitenzahl"/>
      </w:rPr>
      <w:fldChar w:fldCharType="end"/>
    </w:r>
  </w:p>
  <w:p w14:paraId="4FE37F50" w14:textId="5E701A0B" w:rsidR="00D74D23" w:rsidRPr="007F08FF" w:rsidRDefault="007F08FF" w:rsidP="007F08FF">
    <w:pPr>
      <w:pStyle w:val="Fuzeile"/>
    </w:pPr>
    <w:r>
      <w:rPr>
        <w:lang w:val="de-DE"/>
      </w:rPr>
      <w:fldChar w:fldCharType="begin"/>
    </w:r>
    <w:r>
      <w:rPr>
        <w:lang w:val="de-DE"/>
      </w:rPr>
      <w:instrText xml:space="preserve"> FILENAME </w:instrText>
    </w:r>
    <w:r>
      <w:rPr>
        <w:lang w:val="de-DE"/>
      </w:rPr>
      <w:fldChar w:fldCharType="separate"/>
    </w:r>
    <w:r w:rsidR="005E7685">
      <w:rPr>
        <w:noProof/>
        <w:lang w:val="de-DE"/>
      </w:rPr>
      <w:t>201007_Fragebogen_Buslinien_Schermenweg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AA2A" w14:textId="77777777" w:rsidR="00D74D23" w:rsidRPr="007F08FF" w:rsidRDefault="00D74D23" w:rsidP="000E0FCC">
    <w:pPr>
      <w:pStyle w:val="Fuzeile"/>
      <w:framePr w:wrap="around" w:vAnchor="text" w:hAnchor="margin" w:xAlign="right" w:y="1"/>
      <w:rPr>
        <w:rStyle w:val="Seitenzahl"/>
        <w:szCs w:val="17"/>
      </w:rPr>
    </w:pPr>
    <w:r w:rsidRPr="007F08FF">
      <w:rPr>
        <w:rStyle w:val="Seitenzahl"/>
        <w:szCs w:val="17"/>
      </w:rPr>
      <w:fldChar w:fldCharType="begin"/>
    </w:r>
    <w:r w:rsidRPr="007F08FF">
      <w:rPr>
        <w:rStyle w:val="Seitenzahl"/>
        <w:szCs w:val="17"/>
      </w:rPr>
      <w:instrText xml:space="preserve">PAGE  </w:instrText>
    </w:r>
    <w:r w:rsidRPr="007F08FF">
      <w:rPr>
        <w:rStyle w:val="Seitenzahl"/>
        <w:szCs w:val="17"/>
      </w:rPr>
      <w:fldChar w:fldCharType="separate"/>
    </w:r>
    <w:r w:rsidR="0073384C" w:rsidRPr="007F08FF">
      <w:rPr>
        <w:rStyle w:val="Seitenzahl"/>
        <w:noProof/>
        <w:szCs w:val="17"/>
      </w:rPr>
      <w:t>1</w:t>
    </w:r>
    <w:r w:rsidRPr="007F08FF">
      <w:rPr>
        <w:rStyle w:val="Seitenzahl"/>
        <w:szCs w:val="17"/>
      </w:rPr>
      <w:fldChar w:fldCharType="end"/>
    </w:r>
  </w:p>
  <w:p w14:paraId="2965D75D" w14:textId="6858AFB1" w:rsidR="00D74D23" w:rsidRPr="00754C55" w:rsidRDefault="00754C55" w:rsidP="008F2C1E">
    <w:pPr>
      <w:pStyle w:val="Fuzeile"/>
    </w:pPr>
    <w:r>
      <w:rPr>
        <w:lang w:val="de-DE"/>
      </w:rPr>
      <w:fldChar w:fldCharType="begin"/>
    </w:r>
    <w:r>
      <w:rPr>
        <w:lang w:val="de-DE"/>
      </w:rPr>
      <w:instrText xml:space="preserve"> FILENAME </w:instrText>
    </w:r>
    <w:r>
      <w:rPr>
        <w:lang w:val="de-DE"/>
      </w:rPr>
      <w:fldChar w:fldCharType="separate"/>
    </w:r>
    <w:r w:rsidR="005E7685">
      <w:rPr>
        <w:noProof/>
        <w:lang w:val="de-DE"/>
      </w:rPr>
      <w:t>201007_Fragebogen_Buslinien_Schermenweg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8829" w14:textId="77777777" w:rsidR="004C39EA" w:rsidRDefault="004C39EA">
      <w:r>
        <w:separator/>
      </w:r>
    </w:p>
  </w:footnote>
  <w:footnote w:type="continuationSeparator" w:id="0">
    <w:p w14:paraId="24E21B8C" w14:textId="77777777" w:rsidR="004C39EA" w:rsidRDefault="004C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AB94" w14:textId="77777777" w:rsidR="00D74D23" w:rsidRPr="007D0416" w:rsidRDefault="007D0416">
    <w:pPr>
      <w:pStyle w:val="Kopfzeile"/>
      <w:rPr>
        <w:sz w:val="19"/>
        <w:szCs w:val="19"/>
      </w:rPr>
    </w:pPr>
    <w:r w:rsidRPr="007D0416">
      <w:rPr>
        <w:noProof/>
        <w:sz w:val="19"/>
        <w:szCs w:val="19"/>
        <w:lang w:eastAsia="de-CH"/>
      </w:rPr>
      <w:drawing>
        <wp:anchor distT="0" distB="0" distL="114300" distR="114300" simplePos="0" relativeHeight="251657728" behindDoc="0" locked="0" layoutInCell="1" allowOverlap="1" wp14:anchorId="51EFFAC3" wp14:editId="7E73E4AD">
          <wp:simplePos x="0" y="0"/>
          <wp:positionH relativeFrom="page">
            <wp:posOffset>5330825</wp:posOffset>
          </wp:positionH>
          <wp:positionV relativeFrom="page">
            <wp:posOffset>434340</wp:posOffset>
          </wp:positionV>
          <wp:extent cx="1790700" cy="447675"/>
          <wp:effectExtent l="0" t="0" r="0" b="952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KB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D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24917"/>
    <w:multiLevelType w:val="multilevel"/>
    <w:tmpl w:val="068EF3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B3FE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943E5"/>
    <w:multiLevelType w:val="multilevel"/>
    <w:tmpl w:val="DF5C53D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B36EF4"/>
    <w:multiLevelType w:val="multilevel"/>
    <w:tmpl w:val="9F0C00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881730"/>
    <w:multiLevelType w:val="multilevel"/>
    <w:tmpl w:val="676897F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DD23A4A"/>
    <w:multiLevelType w:val="multilevel"/>
    <w:tmpl w:val="7C6E06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FA6632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326F49"/>
    <w:multiLevelType w:val="hybridMultilevel"/>
    <w:tmpl w:val="8E32C070"/>
    <w:lvl w:ilvl="0" w:tplc="142ADB62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56DDE"/>
    <w:multiLevelType w:val="multilevel"/>
    <w:tmpl w:val="701420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F952899"/>
    <w:multiLevelType w:val="multilevel"/>
    <w:tmpl w:val="96F491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0B1F0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DF64A9"/>
    <w:multiLevelType w:val="multilevel"/>
    <w:tmpl w:val="B128E5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E81E29"/>
    <w:multiLevelType w:val="multilevel"/>
    <w:tmpl w:val="79C01CA6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45B4517"/>
    <w:multiLevelType w:val="hybridMultilevel"/>
    <w:tmpl w:val="728E3F80"/>
    <w:lvl w:ilvl="0" w:tplc="C2BE652A">
      <w:start w:val="1"/>
      <w:numFmt w:val="lowerLetter"/>
      <w:pStyle w:val="Buchstabierung"/>
      <w:lvlText w:val="%1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 w:tplc="AFC804D0">
      <w:start w:val="1"/>
      <w:numFmt w:val="lowerLetter"/>
      <w:pStyle w:val="Buchstabierung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2B28F3"/>
    <w:multiLevelType w:val="multilevel"/>
    <w:tmpl w:val="7CCC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6F29A8"/>
    <w:multiLevelType w:val="multilevel"/>
    <w:tmpl w:val="D65C43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200B86"/>
    <w:multiLevelType w:val="multilevel"/>
    <w:tmpl w:val="7CCC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7F57B3"/>
    <w:multiLevelType w:val="multilevel"/>
    <w:tmpl w:val="C346DF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0FC128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21E1FF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792E7F"/>
    <w:multiLevelType w:val="hybridMultilevel"/>
    <w:tmpl w:val="FEC45B3A"/>
    <w:lvl w:ilvl="0" w:tplc="80B05D1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C28C1"/>
    <w:multiLevelType w:val="multilevel"/>
    <w:tmpl w:val="CCCADE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0AE1C4C"/>
    <w:multiLevelType w:val="hybridMultilevel"/>
    <w:tmpl w:val="823E1AF4"/>
    <w:lvl w:ilvl="0" w:tplc="02B2B476">
      <w:start w:val="1"/>
      <w:numFmt w:val="bullet"/>
      <w:pStyle w:val="Aufzhlung"/>
      <w:lvlText w:val="►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868889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234"/>
    <w:multiLevelType w:val="multilevel"/>
    <w:tmpl w:val="DF5C53D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D04AAD"/>
    <w:multiLevelType w:val="multilevel"/>
    <w:tmpl w:val="DF5C53D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7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16"/>
  </w:num>
  <w:num w:numId="10">
    <w:abstractNumId w:val="7"/>
  </w:num>
  <w:num w:numId="11">
    <w:abstractNumId w:val="4"/>
  </w:num>
  <w:num w:numId="12">
    <w:abstractNumId w:val="21"/>
  </w:num>
  <w:num w:numId="13">
    <w:abstractNumId w:val="13"/>
  </w:num>
  <w:num w:numId="14">
    <w:abstractNumId w:val="22"/>
  </w:num>
  <w:num w:numId="15">
    <w:abstractNumId w:val="5"/>
  </w:num>
  <w:num w:numId="16">
    <w:abstractNumId w:val="9"/>
  </w:num>
  <w:num w:numId="17">
    <w:abstractNumId w:val="12"/>
  </w:num>
  <w:num w:numId="18">
    <w:abstractNumId w:val="19"/>
  </w:num>
  <w:num w:numId="19">
    <w:abstractNumId w:val="18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25"/>
  </w:num>
  <w:num w:numId="25">
    <w:abstractNumId w:val="20"/>
  </w:num>
  <w:num w:numId="26">
    <w:abstractNumId w:val="11"/>
  </w:num>
  <w:num w:numId="27">
    <w:abstractNumId w:val="0"/>
  </w:num>
  <w:num w:numId="28">
    <w:abstractNumId w:val="2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EA"/>
    <w:rsid w:val="00005425"/>
    <w:rsid w:val="00027387"/>
    <w:rsid w:val="000319F0"/>
    <w:rsid w:val="000431B2"/>
    <w:rsid w:val="00057824"/>
    <w:rsid w:val="00076D5B"/>
    <w:rsid w:val="00095260"/>
    <w:rsid w:val="000E0FCC"/>
    <w:rsid w:val="000E6225"/>
    <w:rsid w:val="000E67D5"/>
    <w:rsid w:val="000F51F0"/>
    <w:rsid w:val="0010576E"/>
    <w:rsid w:val="00116FBD"/>
    <w:rsid w:val="00121F94"/>
    <w:rsid w:val="0012221A"/>
    <w:rsid w:val="00124413"/>
    <w:rsid w:val="0013361B"/>
    <w:rsid w:val="001502C8"/>
    <w:rsid w:val="00157C05"/>
    <w:rsid w:val="00182313"/>
    <w:rsid w:val="001960F0"/>
    <w:rsid w:val="001B12AA"/>
    <w:rsid w:val="001D2961"/>
    <w:rsid w:val="001D4B2F"/>
    <w:rsid w:val="001F1300"/>
    <w:rsid w:val="002130E9"/>
    <w:rsid w:val="00213D22"/>
    <w:rsid w:val="0022139D"/>
    <w:rsid w:val="00223388"/>
    <w:rsid w:val="00244A43"/>
    <w:rsid w:val="0025102A"/>
    <w:rsid w:val="00252B97"/>
    <w:rsid w:val="002823DD"/>
    <w:rsid w:val="002B1FE3"/>
    <w:rsid w:val="002D6A30"/>
    <w:rsid w:val="002D7F4F"/>
    <w:rsid w:val="0033254C"/>
    <w:rsid w:val="00337F25"/>
    <w:rsid w:val="00344E81"/>
    <w:rsid w:val="00356209"/>
    <w:rsid w:val="00381A7E"/>
    <w:rsid w:val="00386DE7"/>
    <w:rsid w:val="00392794"/>
    <w:rsid w:val="00393892"/>
    <w:rsid w:val="003D6293"/>
    <w:rsid w:val="003F1445"/>
    <w:rsid w:val="003F17FC"/>
    <w:rsid w:val="003F6B73"/>
    <w:rsid w:val="00410556"/>
    <w:rsid w:val="004242BB"/>
    <w:rsid w:val="004425F5"/>
    <w:rsid w:val="00445AD2"/>
    <w:rsid w:val="004513C0"/>
    <w:rsid w:val="00461DE2"/>
    <w:rsid w:val="00471640"/>
    <w:rsid w:val="004A62BA"/>
    <w:rsid w:val="004C39EA"/>
    <w:rsid w:val="004C49B8"/>
    <w:rsid w:val="004D098A"/>
    <w:rsid w:val="004D3786"/>
    <w:rsid w:val="004E3EA4"/>
    <w:rsid w:val="004E46D3"/>
    <w:rsid w:val="005078CC"/>
    <w:rsid w:val="00507A4F"/>
    <w:rsid w:val="0051016B"/>
    <w:rsid w:val="005311F9"/>
    <w:rsid w:val="00534FDD"/>
    <w:rsid w:val="0053764B"/>
    <w:rsid w:val="005411A4"/>
    <w:rsid w:val="0056596A"/>
    <w:rsid w:val="0057554D"/>
    <w:rsid w:val="00584E29"/>
    <w:rsid w:val="005B3CBC"/>
    <w:rsid w:val="005E7685"/>
    <w:rsid w:val="005F15C7"/>
    <w:rsid w:val="0061514E"/>
    <w:rsid w:val="0062027C"/>
    <w:rsid w:val="00643BAF"/>
    <w:rsid w:val="006813CB"/>
    <w:rsid w:val="00686A4D"/>
    <w:rsid w:val="006C072A"/>
    <w:rsid w:val="006C2141"/>
    <w:rsid w:val="006D2D85"/>
    <w:rsid w:val="00710F01"/>
    <w:rsid w:val="00721912"/>
    <w:rsid w:val="00727B31"/>
    <w:rsid w:val="0073384C"/>
    <w:rsid w:val="00754C55"/>
    <w:rsid w:val="00766378"/>
    <w:rsid w:val="007714FA"/>
    <w:rsid w:val="007779E0"/>
    <w:rsid w:val="007844C8"/>
    <w:rsid w:val="007A2BA8"/>
    <w:rsid w:val="007D0416"/>
    <w:rsid w:val="007D0D2F"/>
    <w:rsid w:val="007E783A"/>
    <w:rsid w:val="007F08FF"/>
    <w:rsid w:val="00824EA8"/>
    <w:rsid w:val="0084044D"/>
    <w:rsid w:val="0084049D"/>
    <w:rsid w:val="00852466"/>
    <w:rsid w:val="008628D1"/>
    <w:rsid w:val="008629C7"/>
    <w:rsid w:val="0086592C"/>
    <w:rsid w:val="008B58FA"/>
    <w:rsid w:val="008D3F66"/>
    <w:rsid w:val="008D6043"/>
    <w:rsid w:val="008F2C1E"/>
    <w:rsid w:val="00905183"/>
    <w:rsid w:val="009135A5"/>
    <w:rsid w:val="0095377F"/>
    <w:rsid w:val="00982603"/>
    <w:rsid w:val="0099035C"/>
    <w:rsid w:val="009941C3"/>
    <w:rsid w:val="0099455B"/>
    <w:rsid w:val="00996781"/>
    <w:rsid w:val="009975F1"/>
    <w:rsid w:val="009D637F"/>
    <w:rsid w:val="009E4AB5"/>
    <w:rsid w:val="00A00498"/>
    <w:rsid w:val="00A46C50"/>
    <w:rsid w:val="00A52302"/>
    <w:rsid w:val="00A75F7E"/>
    <w:rsid w:val="00A77FB7"/>
    <w:rsid w:val="00AB3E18"/>
    <w:rsid w:val="00AC3E4B"/>
    <w:rsid w:val="00AD39E9"/>
    <w:rsid w:val="00AF48FB"/>
    <w:rsid w:val="00B06E43"/>
    <w:rsid w:val="00B323AB"/>
    <w:rsid w:val="00B44A1E"/>
    <w:rsid w:val="00B730EE"/>
    <w:rsid w:val="00B75846"/>
    <w:rsid w:val="00B8206E"/>
    <w:rsid w:val="00B82A51"/>
    <w:rsid w:val="00B8493D"/>
    <w:rsid w:val="00B8508A"/>
    <w:rsid w:val="00B86F24"/>
    <w:rsid w:val="00BA59D7"/>
    <w:rsid w:val="00BB2E89"/>
    <w:rsid w:val="00C017D4"/>
    <w:rsid w:val="00C14C3D"/>
    <w:rsid w:val="00C2139A"/>
    <w:rsid w:val="00C405A6"/>
    <w:rsid w:val="00C41899"/>
    <w:rsid w:val="00C43B7F"/>
    <w:rsid w:val="00C46D67"/>
    <w:rsid w:val="00C61789"/>
    <w:rsid w:val="00C8723A"/>
    <w:rsid w:val="00C87F6A"/>
    <w:rsid w:val="00C90A4F"/>
    <w:rsid w:val="00C951EC"/>
    <w:rsid w:val="00CB0535"/>
    <w:rsid w:val="00CB1209"/>
    <w:rsid w:val="00CB21EC"/>
    <w:rsid w:val="00CC746F"/>
    <w:rsid w:val="00CD22DD"/>
    <w:rsid w:val="00CD2E49"/>
    <w:rsid w:val="00CD7E3B"/>
    <w:rsid w:val="00D63891"/>
    <w:rsid w:val="00D63DCE"/>
    <w:rsid w:val="00D72D60"/>
    <w:rsid w:val="00D74D23"/>
    <w:rsid w:val="00D80CF9"/>
    <w:rsid w:val="00D81DFE"/>
    <w:rsid w:val="00D847B8"/>
    <w:rsid w:val="00DC1571"/>
    <w:rsid w:val="00DD33F4"/>
    <w:rsid w:val="00DF5DBB"/>
    <w:rsid w:val="00DF674B"/>
    <w:rsid w:val="00E0500A"/>
    <w:rsid w:val="00E23E18"/>
    <w:rsid w:val="00E268E4"/>
    <w:rsid w:val="00E322EA"/>
    <w:rsid w:val="00E80564"/>
    <w:rsid w:val="00EC74D2"/>
    <w:rsid w:val="00ED5E43"/>
    <w:rsid w:val="00EE5782"/>
    <w:rsid w:val="00F07760"/>
    <w:rsid w:val="00F079A3"/>
    <w:rsid w:val="00F07B4D"/>
    <w:rsid w:val="00F11086"/>
    <w:rsid w:val="00F14261"/>
    <w:rsid w:val="00F67E9A"/>
    <w:rsid w:val="00F90256"/>
    <w:rsid w:val="00FA313A"/>
    <w:rsid w:val="00FA7794"/>
    <w:rsid w:val="00FB1012"/>
    <w:rsid w:val="00FC6176"/>
    <w:rsid w:val="00FC7A6F"/>
    <w:rsid w:val="00FD067B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32798FA4"/>
  <w15:docId w15:val="{CB93E01D-C24F-46AE-B947-BECC8705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4E46D3"/>
    <w:pPr>
      <w:spacing w:line="300" w:lineRule="auto"/>
    </w:pPr>
    <w:rPr>
      <w:rFonts w:ascii="Arial" w:hAnsi="Arial"/>
      <w:sz w:val="19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D7E3B"/>
    <w:pPr>
      <w:keepNext/>
      <w:numPr>
        <w:numId w:val="13"/>
      </w:numPr>
      <w:spacing w:after="120" w:line="240" w:lineRule="auto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locked/>
    <w:rsid w:val="004C49B8"/>
    <w:pPr>
      <w:keepNext/>
      <w:numPr>
        <w:ilvl w:val="1"/>
        <w:numId w:val="13"/>
      </w:numPr>
      <w:spacing w:line="240" w:lineRule="auto"/>
      <w:outlineLvl w:val="1"/>
    </w:pPr>
    <w:rPr>
      <w:rFonts w:cs="Arial"/>
      <w:b/>
      <w:bCs/>
      <w:iCs/>
      <w:szCs w:val="19"/>
    </w:rPr>
  </w:style>
  <w:style w:type="paragraph" w:styleId="berschrift3">
    <w:name w:val="heading 3"/>
    <w:basedOn w:val="Standard"/>
    <w:next w:val="Standard"/>
    <w:qFormat/>
    <w:locked/>
    <w:rsid w:val="004C49B8"/>
    <w:pPr>
      <w:keepNext/>
      <w:numPr>
        <w:ilvl w:val="2"/>
        <w:numId w:val="13"/>
      </w:numPr>
      <w:spacing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locked/>
    <w:rsid w:val="004C49B8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4C49B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4C49B8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4C49B8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4C49B8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4C49B8"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4E46D3"/>
    <w:rPr>
      <w:sz w:val="17"/>
    </w:rPr>
  </w:style>
  <w:style w:type="paragraph" w:styleId="Fuzeile">
    <w:name w:val="footer"/>
    <w:basedOn w:val="Standard"/>
    <w:link w:val="FuzeileZchn"/>
    <w:locked/>
    <w:rsid w:val="004E46D3"/>
    <w:rPr>
      <w:sz w:val="17"/>
    </w:rPr>
  </w:style>
  <w:style w:type="character" w:styleId="Seitenzahl">
    <w:name w:val="page number"/>
    <w:basedOn w:val="Absatz-Standardschriftart"/>
    <w:locked/>
    <w:rsid w:val="004E46D3"/>
  </w:style>
  <w:style w:type="paragraph" w:styleId="Titel">
    <w:name w:val="Title"/>
    <w:basedOn w:val="Standard"/>
    <w:next w:val="Standard"/>
    <w:qFormat/>
    <w:locked/>
    <w:rsid w:val="00EC74D2"/>
    <w:pPr>
      <w:spacing w:line="240" w:lineRule="auto"/>
    </w:pPr>
    <w:rPr>
      <w:rFonts w:cs="Arial"/>
      <w:b/>
      <w:bCs/>
      <w:kern w:val="28"/>
      <w:sz w:val="34"/>
      <w:szCs w:val="32"/>
    </w:rPr>
  </w:style>
  <w:style w:type="paragraph" w:styleId="Untertitel">
    <w:name w:val="Subtitle"/>
    <w:basedOn w:val="Standard"/>
    <w:next w:val="Standard"/>
    <w:qFormat/>
    <w:locked/>
    <w:rsid w:val="00EC74D2"/>
    <w:pPr>
      <w:spacing w:line="240" w:lineRule="auto"/>
    </w:pPr>
    <w:rPr>
      <w:rFonts w:cs="Arial"/>
      <w:sz w:val="34"/>
    </w:rPr>
  </w:style>
  <w:style w:type="paragraph" w:customStyle="1" w:styleId="Aufzhlung">
    <w:name w:val="Aufzählung"/>
    <w:basedOn w:val="Standard"/>
    <w:locked/>
    <w:rsid w:val="009E4AB5"/>
    <w:pPr>
      <w:numPr>
        <w:numId w:val="1"/>
      </w:numPr>
    </w:pPr>
  </w:style>
  <w:style w:type="paragraph" w:customStyle="1" w:styleId="DatumOrt">
    <w:name w:val="DatumOrt"/>
    <w:basedOn w:val="Standard"/>
    <w:next w:val="Standard"/>
    <w:locked/>
    <w:rsid w:val="00C90A4F"/>
    <w:pPr>
      <w:spacing w:line="240" w:lineRule="auto"/>
    </w:pPr>
    <w:rPr>
      <w:sz w:val="24"/>
    </w:rPr>
  </w:style>
  <w:style w:type="table" w:customStyle="1" w:styleId="Tabellengitternetz">
    <w:name w:val="Tabellengitternetz"/>
    <w:basedOn w:val="NormaleTabelle"/>
    <w:locked/>
    <w:rsid w:val="0056596A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itel">
    <w:name w:val="TabTitel"/>
    <w:basedOn w:val="Standard"/>
    <w:locked/>
    <w:rsid w:val="00337F25"/>
    <w:pPr>
      <w:spacing w:line="240" w:lineRule="auto"/>
    </w:pPr>
    <w:rPr>
      <w:b/>
    </w:rPr>
  </w:style>
  <w:style w:type="paragraph" w:customStyle="1" w:styleId="Nummerierung">
    <w:name w:val="Nummerierung"/>
    <w:basedOn w:val="Standard"/>
    <w:locked/>
    <w:rsid w:val="00393892"/>
    <w:pPr>
      <w:numPr>
        <w:numId w:val="12"/>
      </w:numPr>
    </w:pPr>
  </w:style>
  <w:style w:type="paragraph" w:customStyle="1" w:styleId="Buchstabierung">
    <w:name w:val="Buchstabierung"/>
    <w:basedOn w:val="Standard"/>
    <w:locked/>
    <w:rsid w:val="00393892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locked/>
    <w:rsid w:val="007D0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F2C1E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8F2C1E"/>
    <w:rPr>
      <w:rFonts w:ascii="Arial" w:hAnsi="Arial"/>
      <w:sz w:val="17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4C39EA"/>
    <w:rPr>
      <w:color w:val="808080"/>
    </w:rPr>
  </w:style>
  <w:style w:type="character" w:styleId="Hyperlink">
    <w:name w:val="Hyperlink"/>
    <w:basedOn w:val="Absatz-Standardschriftart"/>
    <w:locked/>
    <w:rsid w:val="007F08FF"/>
    <w:rPr>
      <w:color w:val="0000FF"/>
      <w:u w:val="single"/>
    </w:rPr>
  </w:style>
  <w:style w:type="paragraph" w:customStyle="1" w:styleId="Textkrper21">
    <w:name w:val="Textkörper 21"/>
    <w:basedOn w:val="Standard"/>
    <w:rsid w:val="007F08FF"/>
    <w:pPr>
      <w:tabs>
        <w:tab w:val="left" w:pos="3969"/>
      </w:tabs>
      <w:spacing w:line="300" w:lineRule="atLeast"/>
      <w:ind w:left="709"/>
    </w:pPr>
    <w:rPr>
      <w:rFonts w:ascii="Univers 55" w:hAnsi="Univers 55"/>
      <w:sz w:val="20"/>
      <w:szCs w:val="20"/>
      <w:lang w:val="de-DE"/>
    </w:rPr>
  </w:style>
  <w:style w:type="table" w:styleId="Tabellenraster">
    <w:name w:val="Table Grid"/>
    <w:basedOn w:val="NormaleTabelle"/>
    <w:locked/>
    <w:rsid w:val="007F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E805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B84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8493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mittellan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kehr@bernmittelland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BKrebsT\AppData\Roaming\Microsoft\Templates\04_Verkehr\Protokoll_Komm_Verkeh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B9B5C31475466E9C6DF3BDB97CB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697D6-F490-477A-ACD4-FFFCF6E2BC13}"/>
      </w:docPartPr>
      <w:docPartBody>
        <w:p w:rsidR="001815CD" w:rsidRDefault="00F401F1" w:rsidP="00F401F1">
          <w:pPr>
            <w:pStyle w:val="23B9B5C31475466E9C6DF3BDB97CB8AE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4BC3A4345F4A00A1ED460190671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A9857-6DCF-4702-945E-39B591DC8555}"/>
      </w:docPartPr>
      <w:docPartBody>
        <w:p w:rsidR="001815CD" w:rsidRDefault="00F401F1" w:rsidP="00F401F1">
          <w:pPr>
            <w:pStyle w:val="524BC3A4345F4A00A1ED460190671DFF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76E04D80A4CC0BA6420D7D101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A9F32-9D55-4BAD-A970-55008D54FC27}"/>
      </w:docPartPr>
      <w:docPartBody>
        <w:p w:rsidR="001815CD" w:rsidRDefault="00F401F1" w:rsidP="00F401F1">
          <w:pPr>
            <w:pStyle w:val="02A76E04D80A4CC0BA6420D7D101EA6B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B66A69819D43BFB1F0EF817AED0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2114F-892E-4E2F-B35B-20A29ACD0B3F}"/>
      </w:docPartPr>
      <w:docPartBody>
        <w:p w:rsidR="001815CD" w:rsidRDefault="00F401F1" w:rsidP="00F401F1">
          <w:pPr>
            <w:pStyle w:val="65B66A69819D43BFB1F0EF817AED0106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FF6FA6E8C483EB14D78F3E144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765F3-B2DE-41CF-AF13-F9B8E9690907}"/>
      </w:docPartPr>
      <w:docPartBody>
        <w:p w:rsidR="001815CD" w:rsidRDefault="00F401F1" w:rsidP="00F401F1">
          <w:pPr>
            <w:pStyle w:val="713FF6FA6E8C483EB14D78F3E1445D77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DEB2FA746B49A683ED787E33501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4F4E-1216-4CEC-B397-BE4F67D43746}"/>
      </w:docPartPr>
      <w:docPartBody>
        <w:p w:rsidR="001815CD" w:rsidRDefault="00F401F1" w:rsidP="00F401F1">
          <w:pPr>
            <w:pStyle w:val="BCDEB2FA746B49A683ED787E335017BF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727BC57954B6AB889A2B65B4FA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95D39-8C22-4BAF-B13C-074BBEBCD8B6}"/>
      </w:docPartPr>
      <w:docPartBody>
        <w:p w:rsidR="002A64EA" w:rsidRDefault="00D04FA2" w:rsidP="00D04FA2">
          <w:pPr>
            <w:pStyle w:val="B01727BC57954B6AB889A2B65B4FA8D9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6C8CCAD5AE4AFCBE348388638D5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B322F-06F4-4D95-BBB7-F9477732913A}"/>
      </w:docPartPr>
      <w:docPartBody>
        <w:p w:rsidR="00291C14" w:rsidRDefault="005106D2" w:rsidP="005106D2">
          <w:pPr>
            <w:pStyle w:val="1D6C8CCAD5AE4AFCBE348388638D5D3F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405C826DE84BB89FA55626873A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47A91-BA67-4662-A221-9E2E9BD400C0}"/>
      </w:docPartPr>
      <w:docPartBody>
        <w:p w:rsidR="00423B55" w:rsidRDefault="005D10A1" w:rsidP="005D10A1">
          <w:pPr>
            <w:pStyle w:val="98405C826DE84BB89FA55626873A5C9F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E4041AB284C05859D41A632168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0EFF8-100C-4ABD-B2E6-E0A22DD36B23}"/>
      </w:docPartPr>
      <w:docPartBody>
        <w:p w:rsidR="00423B55" w:rsidRDefault="005D10A1" w:rsidP="005D10A1">
          <w:pPr>
            <w:pStyle w:val="F33E4041AB284C05859D41A632168186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1"/>
    <w:rsid w:val="001815CD"/>
    <w:rsid w:val="00291C14"/>
    <w:rsid w:val="002A64EA"/>
    <w:rsid w:val="00423B55"/>
    <w:rsid w:val="005106D2"/>
    <w:rsid w:val="005D10A1"/>
    <w:rsid w:val="00D04FA2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0A1"/>
    <w:rPr>
      <w:color w:val="808080"/>
    </w:rPr>
  </w:style>
  <w:style w:type="paragraph" w:customStyle="1" w:styleId="23B9B5C31475466E9C6DF3BDB97CB8AE">
    <w:name w:val="23B9B5C31475466E9C6DF3BDB97CB8AE"/>
    <w:rsid w:val="00F401F1"/>
  </w:style>
  <w:style w:type="paragraph" w:customStyle="1" w:styleId="524BC3A4345F4A00A1ED460190671DFF">
    <w:name w:val="524BC3A4345F4A00A1ED460190671DFF"/>
    <w:rsid w:val="00F401F1"/>
  </w:style>
  <w:style w:type="paragraph" w:customStyle="1" w:styleId="02A76E04D80A4CC0BA6420D7D101EA6B">
    <w:name w:val="02A76E04D80A4CC0BA6420D7D101EA6B"/>
    <w:rsid w:val="00F401F1"/>
  </w:style>
  <w:style w:type="paragraph" w:customStyle="1" w:styleId="65B66A69819D43BFB1F0EF817AED0106">
    <w:name w:val="65B66A69819D43BFB1F0EF817AED0106"/>
    <w:rsid w:val="00F401F1"/>
  </w:style>
  <w:style w:type="paragraph" w:customStyle="1" w:styleId="D21243043C9D45AF843FEA46A54BDDFA">
    <w:name w:val="D21243043C9D45AF843FEA46A54BDDFA"/>
    <w:rsid w:val="00F401F1"/>
  </w:style>
  <w:style w:type="paragraph" w:customStyle="1" w:styleId="FAEA73721643441788462874AFAE07A8">
    <w:name w:val="FAEA73721643441788462874AFAE07A8"/>
    <w:rsid w:val="00F401F1"/>
  </w:style>
  <w:style w:type="paragraph" w:customStyle="1" w:styleId="41021422B2EE40C795990AF9CAACFFA2">
    <w:name w:val="41021422B2EE40C795990AF9CAACFFA2"/>
    <w:rsid w:val="00F401F1"/>
  </w:style>
  <w:style w:type="paragraph" w:customStyle="1" w:styleId="AC8ADF5F312E44B284ABDAAEC0E809A7">
    <w:name w:val="AC8ADF5F312E44B284ABDAAEC0E809A7"/>
    <w:rsid w:val="00F401F1"/>
  </w:style>
  <w:style w:type="paragraph" w:customStyle="1" w:styleId="30D38E8415EC4DF29A45BAFD34709105">
    <w:name w:val="30D38E8415EC4DF29A45BAFD34709105"/>
    <w:rsid w:val="00F401F1"/>
  </w:style>
  <w:style w:type="paragraph" w:customStyle="1" w:styleId="00917F594F3348F685668B2BA0262C56">
    <w:name w:val="00917F594F3348F685668B2BA0262C56"/>
    <w:rsid w:val="00F401F1"/>
  </w:style>
  <w:style w:type="paragraph" w:customStyle="1" w:styleId="83C2E0EC60634102AEA8F9AB05E8604D">
    <w:name w:val="83C2E0EC60634102AEA8F9AB05E8604D"/>
    <w:rsid w:val="00F401F1"/>
  </w:style>
  <w:style w:type="paragraph" w:customStyle="1" w:styleId="F956C3D1A895457C9219DAB139B1EF0C">
    <w:name w:val="F956C3D1A895457C9219DAB139B1EF0C"/>
    <w:rsid w:val="00F401F1"/>
  </w:style>
  <w:style w:type="paragraph" w:customStyle="1" w:styleId="6713807F406142FDBBDC064ABF0980DF">
    <w:name w:val="6713807F406142FDBBDC064ABF0980DF"/>
    <w:rsid w:val="00F401F1"/>
  </w:style>
  <w:style w:type="paragraph" w:customStyle="1" w:styleId="53BC1543B3284CFCB1B4AACA8B9AC8BD">
    <w:name w:val="53BC1543B3284CFCB1B4AACA8B9AC8BD"/>
    <w:rsid w:val="00F401F1"/>
  </w:style>
  <w:style w:type="paragraph" w:customStyle="1" w:styleId="5786EEB3EF494DC1BE5CD9B93651EBED">
    <w:name w:val="5786EEB3EF494DC1BE5CD9B93651EBED"/>
    <w:rsid w:val="00F401F1"/>
  </w:style>
  <w:style w:type="paragraph" w:customStyle="1" w:styleId="8DBE4E5413A9437399ED37D1B9C39C43">
    <w:name w:val="8DBE4E5413A9437399ED37D1B9C39C43"/>
    <w:rsid w:val="00F401F1"/>
  </w:style>
  <w:style w:type="paragraph" w:customStyle="1" w:styleId="58B5AE545D714A218C01B5FCCAA557B6">
    <w:name w:val="58B5AE545D714A218C01B5FCCAA557B6"/>
    <w:rsid w:val="00F401F1"/>
  </w:style>
  <w:style w:type="paragraph" w:customStyle="1" w:styleId="67502072D0334494B9095CB407BD1E84">
    <w:name w:val="67502072D0334494B9095CB407BD1E84"/>
    <w:rsid w:val="00F401F1"/>
  </w:style>
  <w:style w:type="paragraph" w:customStyle="1" w:styleId="5A6B189C105841CE900775CAC621FB25">
    <w:name w:val="5A6B189C105841CE900775CAC621FB25"/>
    <w:rsid w:val="00F401F1"/>
  </w:style>
  <w:style w:type="paragraph" w:customStyle="1" w:styleId="664B20557F524D659937465C543B6C55">
    <w:name w:val="664B20557F524D659937465C543B6C55"/>
    <w:rsid w:val="00F401F1"/>
  </w:style>
  <w:style w:type="paragraph" w:customStyle="1" w:styleId="C8E9056E8870406E89E9D6EF95B6513E">
    <w:name w:val="C8E9056E8870406E89E9D6EF95B6513E"/>
    <w:rsid w:val="00F401F1"/>
  </w:style>
  <w:style w:type="paragraph" w:customStyle="1" w:styleId="9DCC828728B3416680C88412701703B7">
    <w:name w:val="9DCC828728B3416680C88412701703B7"/>
    <w:rsid w:val="00F401F1"/>
  </w:style>
  <w:style w:type="paragraph" w:customStyle="1" w:styleId="0172A0474E08488DB255CC832151C9CC">
    <w:name w:val="0172A0474E08488DB255CC832151C9CC"/>
    <w:rsid w:val="00F401F1"/>
  </w:style>
  <w:style w:type="paragraph" w:customStyle="1" w:styleId="D045C2F24A204D579007940A3BC13FAF">
    <w:name w:val="D045C2F24A204D579007940A3BC13FAF"/>
    <w:rsid w:val="00F401F1"/>
  </w:style>
  <w:style w:type="paragraph" w:customStyle="1" w:styleId="D45DE0189A7744748BEB5A17B3962D88">
    <w:name w:val="D45DE0189A7744748BEB5A17B3962D88"/>
    <w:rsid w:val="00F401F1"/>
  </w:style>
  <w:style w:type="paragraph" w:customStyle="1" w:styleId="669901125D0142A68A062CB598ED2F6A">
    <w:name w:val="669901125D0142A68A062CB598ED2F6A"/>
    <w:rsid w:val="00F401F1"/>
  </w:style>
  <w:style w:type="paragraph" w:customStyle="1" w:styleId="66F9A13C2DD34786B536F1571B03F3AA">
    <w:name w:val="66F9A13C2DD34786B536F1571B03F3AA"/>
    <w:rsid w:val="00F401F1"/>
  </w:style>
  <w:style w:type="paragraph" w:customStyle="1" w:styleId="E6BC36380E4D407CAF4A801D0F59D1A4">
    <w:name w:val="E6BC36380E4D407CAF4A801D0F59D1A4"/>
    <w:rsid w:val="00F401F1"/>
  </w:style>
  <w:style w:type="paragraph" w:customStyle="1" w:styleId="977A49106C6349FDAB8243054680499D">
    <w:name w:val="977A49106C6349FDAB8243054680499D"/>
    <w:rsid w:val="00F401F1"/>
  </w:style>
  <w:style w:type="paragraph" w:customStyle="1" w:styleId="C03D3ED9B050412CB6A566D0C668AC9B">
    <w:name w:val="C03D3ED9B050412CB6A566D0C668AC9B"/>
    <w:rsid w:val="00F401F1"/>
  </w:style>
  <w:style w:type="paragraph" w:customStyle="1" w:styleId="7662CB1A688D44E7B05995B6631CEB7B">
    <w:name w:val="7662CB1A688D44E7B05995B6631CEB7B"/>
    <w:rsid w:val="00F401F1"/>
  </w:style>
  <w:style w:type="paragraph" w:customStyle="1" w:styleId="DF66D37820084C6D82B1F18E84D86D6E">
    <w:name w:val="DF66D37820084C6D82B1F18E84D86D6E"/>
    <w:rsid w:val="00F401F1"/>
  </w:style>
  <w:style w:type="paragraph" w:customStyle="1" w:styleId="7718E36B1C274E0394E5A83E873301F2">
    <w:name w:val="7718E36B1C274E0394E5A83E873301F2"/>
    <w:rsid w:val="00F401F1"/>
  </w:style>
  <w:style w:type="paragraph" w:customStyle="1" w:styleId="9E424B929ABB43558690E966B1545DD6">
    <w:name w:val="9E424B929ABB43558690E966B1545DD6"/>
    <w:rsid w:val="00F401F1"/>
  </w:style>
  <w:style w:type="paragraph" w:customStyle="1" w:styleId="BA7F1DD13DEC46C9BEA51ADBAF6322B8">
    <w:name w:val="BA7F1DD13DEC46C9BEA51ADBAF6322B8"/>
    <w:rsid w:val="00F401F1"/>
  </w:style>
  <w:style w:type="paragraph" w:customStyle="1" w:styleId="B5A15DAE38B541589DCBD9E85369969F">
    <w:name w:val="B5A15DAE38B541589DCBD9E85369969F"/>
    <w:rsid w:val="00F401F1"/>
  </w:style>
  <w:style w:type="paragraph" w:customStyle="1" w:styleId="DD1EA7E407EE477698CB9627A5CDEF70">
    <w:name w:val="DD1EA7E407EE477698CB9627A5CDEF70"/>
    <w:rsid w:val="00F401F1"/>
  </w:style>
  <w:style w:type="paragraph" w:customStyle="1" w:styleId="FC4A5E98D53045C3B5B607634319627E">
    <w:name w:val="FC4A5E98D53045C3B5B607634319627E"/>
    <w:rsid w:val="00F401F1"/>
  </w:style>
  <w:style w:type="paragraph" w:customStyle="1" w:styleId="713FF6FA6E8C483EB14D78F3E1445D77">
    <w:name w:val="713FF6FA6E8C483EB14D78F3E1445D77"/>
    <w:rsid w:val="00F401F1"/>
  </w:style>
  <w:style w:type="paragraph" w:customStyle="1" w:styleId="BCDEB2FA746B49A683ED787E335017BF">
    <w:name w:val="BCDEB2FA746B49A683ED787E335017BF"/>
    <w:rsid w:val="00F401F1"/>
  </w:style>
  <w:style w:type="paragraph" w:customStyle="1" w:styleId="825B4847CEB043139BEEF44271CBA86D">
    <w:name w:val="825B4847CEB043139BEEF44271CBA86D"/>
    <w:rsid w:val="00F401F1"/>
  </w:style>
  <w:style w:type="paragraph" w:customStyle="1" w:styleId="A53CFE8DA65B4CA5B87730D2DD7D545F">
    <w:name w:val="A53CFE8DA65B4CA5B87730D2DD7D545F"/>
    <w:rsid w:val="00F401F1"/>
  </w:style>
  <w:style w:type="paragraph" w:customStyle="1" w:styleId="F95ED1AD5B924AD38F08637C00403640">
    <w:name w:val="F95ED1AD5B924AD38F08637C00403640"/>
    <w:rsid w:val="00F401F1"/>
  </w:style>
  <w:style w:type="paragraph" w:customStyle="1" w:styleId="370C0D940A3042D4A7F906523114EE51">
    <w:name w:val="370C0D940A3042D4A7F906523114EE51"/>
    <w:rsid w:val="00F401F1"/>
  </w:style>
  <w:style w:type="paragraph" w:customStyle="1" w:styleId="4F5B1047F19143A68A1362CDD2E2F784">
    <w:name w:val="4F5B1047F19143A68A1362CDD2E2F784"/>
    <w:rsid w:val="00F401F1"/>
  </w:style>
  <w:style w:type="paragraph" w:customStyle="1" w:styleId="722CD1D383EE408594AF6E050D5F24DB">
    <w:name w:val="722CD1D383EE408594AF6E050D5F24DB"/>
    <w:rsid w:val="00F401F1"/>
  </w:style>
  <w:style w:type="paragraph" w:customStyle="1" w:styleId="1E06616264754D7BBD05FB7A0E267043">
    <w:name w:val="1E06616264754D7BBD05FB7A0E267043"/>
    <w:rsid w:val="00D04FA2"/>
  </w:style>
  <w:style w:type="paragraph" w:customStyle="1" w:styleId="B01727BC57954B6AB889A2B65B4FA8D9">
    <w:name w:val="B01727BC57954B6AB889A2B65B4FA8D9"/>
    <w:rsid w:val="00D04FA2"/>
  </w:style>
  <w:style w:type="paragraph" w:customStyle="1" w:styleId="666623461A944CFE94D63701BF649C5C">
    <w:name w:val="666623461A944CFE94D63701BF649C5C"/>
    <w:rsid w:val="00D04FA2"/>
  </w:style>
  <w:style w:type="paragraph" w:customStyle="1" w:styleId="6062AC9576C7418AA598D0FE4EE96064">
    <w:name w:val="6062AC9576C7418AA598D0FE4EE96064"/>
    <w:rsid w:val="00D04FA2"/>
  </w:style>
  <w:style w:type="paragraph" w:customStyle="1" w:styleId="BB012087D4C548AEAB4DCA85BA1407A8">
    <w:name w:val="BB012087D4C548AEAB4DCA85BA1407A8"/>
    <w:rsid w:val="00D04FA2"/>
  </w:style>
  <w:style w:type="paragraph" w:customStyle="1" w:styleId="8FC36789B5D44DA8A3E6CB80DB685D50">
    <w:name w:val="8FC36789B5D44DA8A3E6CB80DB685D50"/>
    <w:rsid w:val="005106D2"/>
  </w:style>
  <w:style w:type="paragraph" w:customStyle="1" w:styleId="1D6C8CCAD5AE4AFCBE348388638D5D3F">
    <w:name w:val="1D6C8CCAD5AE4AFCBE348388638D5D3F"/>
    <w:rsid w:val="005106D2"/>
  </w:style>
  <w:style w:type="paragraph" w:customStyle="1" w:styleId="98405C826DE84BB89FA55626873A5C9F">
    <w:name w:val="98405C826DE84BB89FA55626873A5C9F"/>
    <w:rsid w:val="005D10A1"/>
  </w:style>
  <w:style w:type="paragraph" w:customStyle="1" w:styleId="F33E4041AB284C05859D41A632168186">
    <w:name w:val="F33E4041AB284C05859D41A632168186"/>
    <w:rsid w:val="005D1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E591-6A06-42FD-81F1-FB2D31BE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Protokoll_Komm_Verkehr</Template>
  <TotalTime>0</TotalTime>
  <Pages>3</Pages>
  <Words>350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Regionalkonferenz Bern-Mittelland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Krebs Timo</dc:creator>
  <cp:lastModifiedBy>Fankhauser Michael</cp:lastModifiedBy>
  <cp:revision>25</cp:revision>
  <cp:lastPrinted>2020-10-05T15:22:00Z</cp:lastPrinted>
  <dcterms:created xsi:type="dcterms:W3CDTF">2019-10-21T13:46:00Z</dcterms:created>
  <dcterms:modified xsi:type="dcterms:W3CDTF">2020-10-05T15:22:00Z</dcterms:modified>
</cp:coreProperties>
</file>