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49B51" w14:textId="76BE1DD8" w:rsidR="008D0182" w:rsidRDefault="002843D4" w:rsidP="008D0182">
      <w:pPr>
        <w:pStyle w:val="Titel"/>
      </w:pPr>
      <w:r>
        <w:t>Dorfentwicklung im ländlichen Raum</w:t>
      </w:r>
    </w:p>
    <w:p w14:paraId="6FF736E8" w14:textId="10C5D7F0" w:rsidR="00101809" w:rsidRPr="00101809" w:rsidRDefault="00101809" w:rsidP="00101809"/>
    <w:p w14:paraId="7A02633B" w14:textId="43B285CB" w:rsidR="00B8508A" w:rsidRDefault="002843D4" w:rsidP="00B14C69">
      <w:pPr>
        <w:pStyle w:val="Untertitel"/>
        <w:rPr>
          <w:noProof/>
        </w:rPr>
      </w:pPr>
      <w:r>
        <w:rPr>
          <w:noProof/>
        </w:rPr>
        <w:t>Projektideen für die dorfbelebende Umnutzung</w:t>
      </w:r>
    </w:p>
    <w:p w14:paraId="48A5BF80" w14:textId="54081BD6" w:rsidR="00B12AB8" w:rsidRDefault="00B12AB8" w:rsidP="00B12AB8"/>
    <w:p w14:paraId="19B06F17" w14:textId="77777777" w:rsidR="00520254" w:rsidRDefault="00520254" w:rsidP="00B12AB8"/>
    <w:p w14:paraId="20A273D0" w14:textId="346E1086" w:rsidR="00520254" w:rsidRDefault="00520254" w:rsidP="00B12AB8"/>
    <w:p w14:paraId="1341BDB8" w14:textId="68420264" w:rsidR="00520254" w:rsidRPr="00B12AB8" w:rsidRDefault="00520254" w:rsidP="00B12AB8"/>
    <w:p w14:paraId="5C17F670" w14:textId="32C38B1F" w:rsidR="00CB421F" w:rsidRDefault="00757514" w:rsidP="00CB421F">
      <w:pPr>
        <w:pStyle w:val="Titel"/>
      </w:pPr>
      <w:r>
        <w:t>Bewerbungsbogen</w:t>
      </w:r>
    </w:p>
    <w:p w14:paraId="1E56022D" w14:textId="77777777" w:rsidR="00CB421F" w:rsidRDefault="00CB421F" w:rsidP="00CB421F"/>
    <w:p w14:paraId="649E49DE" w14:textId="44840067" w:rsidR="00A77EDD" w:rsidRDefault="003345F0" w:rsidP="003D3331">
      <w:pPr>
        <w:pStyle w:val="Untertitel"/>
        <w:rPr>
          <w:noProof/>
        </w:rPr>
      </w:pPr>
      <w:r>
        <w:rPr>
          <w:noProof/>
        </w:rPr>
        <w:t xml:space="preserve">Anmeldung </w:t>
      </w:r>
      <w:r w:rsidR="00FF66A0">
        <w:rPr>
          <w:noProof/>
        </w:rPr>
        <w:t xml:space="preserve">von </w:t>
      </w:r>
      <w:r w:rsidR="002843D4">
        <w:rPr>
          <w:noProof/>
        </w:rPr>
        <w:t>Projektideen</w:t>
      </w:r>
      <w:r w:rsidR="00CB421F">
        <w:rPr>
          <w:noProof/>
        </w:rPr>
        <w:br/>
      </w:r>
    </w:p>
    <w:p w14:paraId="2784BB77" w14:textId="77777777" w:rsidR="009D7F69" w:rsidRDefault="009D7F69"/>
    <w:p w14:paraId="2A189AB3" w14:textId="77777777" w:rsidR="00025719" w:rsidRDefault="00025719"/>
    <w:p w14:paraId="0CF39009" w14:textId="77777777" w:rsidR="00FF66A0" w:rsidRDefault="00FF66A0"/>
    <w:p w14:paraId="5FDF9B93" w14:textId="562B3DC5" w:rsidR="004857C8" w:rsidRDefault="004857C8" w:rsidP="004857C8">
      <w:pPr>
        <w:sectPr w:rsidR="004857C8" w:rsidSect="002518D4">
          <w:headerReference w:type="even" r:id="rId8"/>
          <w:headerReference w:type="default" r:id="rId9"/>
          <w:footerReference w:type="even" r:id="rId10"/>
          <w:footerReference w:type="default" r:id="rId11"/>
          <w:headerReference w:type="first" r:id="rId12"/>
          <w:footerReference w:type="first" r:id="rId13"/>
          <w:pgSz w:w="11906" w:h="16838" w:code="9"/>
          <w:pgMar w:top="5075" w:right="1247" w:bottom="1701" w:left="2155" w:header="851" w:footer="1021" w:gutter="0"/>
          <w:cols w:space="708"/>
          <w:titlePg/>
          <w:docGrid w:linePitch="360"/>
        </w:sectPr>
      </w:pPr>
      <w:bookmarkStart w:id="0" w:name="_Informationen_zum_Pilotprojekt"/>
      <w:bookmarkStart w:id="1" w:name="_Toc449974203"/>
      <w:bookmarkEnd w:id="0"/>
    </w:p>
    <w:p w14:paraId="07645BC4" w14:textId="6C880903" w:rsidR="0071766E" w:rsidRDefault="00730500" w:rsidP="00CA1FD2">
      <w:pPr>
        <w:pStyle w:val="berschrift1"/>
      </w:pPr>
      <w:bookmarkStart w:id="2" w:name="_Informationen_zum_Pilotprojekt_1"/>
      <w:bookmarkEnd w:id="2"/>
      <w:r w:rsidRPr="0071766E">
        <w:lastRenderedPageBreak/>
        <w:t xml:space="preserve">Informationen zum </w:t>
      </w:r>
      <w:bookmarkEnd w:id="1"/>
      <w:r w:rsidR="002843D4">
        <w:t>Projekt</w:t>
      </w:r>
    </w:p>
    <w:p w14:paraId="6CBA0718" w14:textId="337B6105" w:rsidR="00F12FD1" w:rsidRDefault="00F12FD1" w:rsidP="00CA1FD2"/>
    <w:p w14:paraId="1F45B8D6" w14:textId="77777777" w:rsidR="00F12FD1" w:rsidRDefault="00F12FD1" w:rsidP="00CA1FD2"/>
    <w:p w14:paraId="74CA8A87" w14:textId="64A21931" w:rsidR="00F12FD1" w:rsidRDefault="00F12FD1" w:rsidP="00F12FD1">
      <w:pPr>
        <w:pStyle w:val="berschrift2"/>
      </w:pPr>
      <w:r w:rsidRPr="00F12FD1">
        <w:t>Ausgang</w:t>
      </w:r>
      <w:r>
        <w:t>slage</w:t>
      </w:r>
    </w:p>
    <w:p w14:paraId="39AD48D0" w14:textId="1E90D2B0" w:rsidR="00D74EFF" w:rsidRDefault="00D74EFF" w:rsidP="00D74EFF"/>
    <w:p w14:paraId="2F8938F2" w14:textId="77777777" w:rsidR="00B95A0A" w:rsidRPr="00B95A0A" w:rsidRDefault="00B95A0A" w:rsidP="00B95A0A">
      <w:r w:rsidRPr="00B95A0A">
        <w:t>Ländliche Gemeinden stehen heute vor vielfältigen Herausforderungen wie Abwanderung, Schliessung von Dorfläden und Gasthöfen oder Umnutzung wertvoller Bausubstanz. Gleichzeitig bieten sich ihnen mit dem aktuellen Trend zum dezentralen Arbeiten, Coworking und Homeoffice auch Chancen.</w:t>
      </w:r>
    </w:p>
    <w:p w14:paraId="3EB8ACD7" w14:textId="4D3F170B" w:rsidR="00B95A0A" w:rsidRDefault="00B95A0A" w:rsidP="00B95A0A">
      <w:r w:rsidRPr="00B95A0A">
        <w:t>Hier setzt das Projekt an: Die R</w:t>
      </w:r>
      <w:r w:rsidR="00111447">
        <w:t>egionalkonferenz Bern-Mittelland R</w:t>
      </w:r>
      <w:r w:rsidRPr="00B95A0A">
        <w:t xml:space="preserve">KBM unterstützt fünf ländliche Gemeinden oder Hügel- und Berggebiete bei der Ansiedlung wertschöpfender Nutzungen und der Umnutzung des Bestands. </w:t>
      </w:r>
    </w:p>
    <w:p w14:paraId="1439B84A" w14:textId="77777777" w:rsidR="00B95A0A" w:rsidRDefault="00B95A0A" w:rsidP="00B95A0A"/>
    <w:p w14:paraId="3E5A5A2E" w14:textId="4DCB8853" w:rsidR="00B95A0A" w:rsidRPr="00B95A0A" w:rsidRDefault="00B95A0A" w:rsidP="00B95A0A">
      <w:r w:rsidRPr="00B95A0A">
        <w:t>Gesucht sind Gebäude mit Umnutzungspotenzialen oder Nutzungsideen für bestehende identitätsstiftende Bauten. Falls noch keine konkreten Nutzungsideen existieren, kann die Regionalkonferenz dabei helfen, tragfähige, wertschöpfende Nutzungskonzepte zu erarbeiten und diese Nutzungen vor Ort anzusiedeln.</w:t>
      </w:r>
    </w:p>
    <w:p w14:paraId="716EFDC0" w14:textId="796C81BF" w:rsidR="00B66C9A" w:rsidRDefault="00B66C9A" w:rsidP="00F12FD1"/>
    <w:p w14:paraId="52BA7C4A" w14:textId="77777777" w:rsidR="00B66C9A" w:rsidRPr="00F12FD1" w:rsidRDefault="00B66C9A" w:rsidP="00F12FD1"/>
    <w:p w14:paraId="25DDD41E" w14:textId="10F54929" w:rsidR="00F12FD1" w:rsidRDefault="001909EF" w:rsidP="00F12FD1">
      <w:pPr>
        <w:pStyle w:val="berschrift2"/>
      </w:pPr>
      <w:r>
        <w:t>Projektz</w:t>
      </w:r>
      <w:r w:rsidR="00F12FD1" w:rsidRPr="00F12FD1">
        <w:t>iele</w:t>
      </w:r>
    </w:p>
    <w:p w14:paraId="5AFC4CDF" w14:textId="44F01BFD" w:rsidR="00F12FD1" w:rsidRDefault="00F12FD1" w:rsidP="00F12FD1"/>
    <w:p w14:paraId="4D22FD01" w14:textId="77EB627B" w:rsidR="00B95A0A" w:rsidRDefault="00B95A0A" w:rsidP="00B95A0A">
      <w:r w:rsidRPr="00B95A0A">
        <w:t>Mit dem Projekt «Dorfentwicklung im ländlichen Raum» knüpft die RKBM an ihr erfolgreiches Pilotprojekt</w:t>
      </w:r>
      <w:r w:rsidR="00111447">
        <w:t xml:space="preserve"> </w:t>
      </w:r>
      <w:hyperlink r:id="rId14" w:history="1">
        <w:r w:rsidRPr="00B95A0A">
          <w:t>«Innenentwicklung – Potenziale aktivieren!»</w:t>
        </w:r>
      </w:hyperlink>
      <w:r w:rsidR="00111447">
        <w:t xml:space="preserve"> </w:t>
      </w:r>
      <w:r w:rsidRPr="00B95A0A">
        <w:t>an. Ziel des neuen Engagements ist die Entwicklung und Unterstützung von Projekten, die Dörfer beleben, Innenentwicklung umsetzen und bauliche Identitätsträger erhalten.</w:t>
      </w:r>
    </w:p>
    <w:p w14:paraId="5FF55896" w14:textId="636EFD73" w:rsidR="00F12FD1" w:rsidRDefault="00F12FD1" w:rsidP="00F12FD1"/>
    <w:p w14:paraId="33FE0A88" w14:textId="11CA3011" w:rsidR="00F12FD1" w:rsidRDefault="00F12FD1" w:rsidP="00F12FD1"/>
    <w:p w14:paraId="6A7BDA6A" w14:textId="0C0BBDF4" w:rsidR="00F12FD1" w:rsidRDefault="00F12FD1" w:rsidP="00F12FD1">
      <w:pPr>
        <w:pStyle w:val="berschrift2"/>
      </w:pPr>
      <w:r w:rsidRPr="00F12FD1">
        <w:t>Anforderungen an die</w:t>
      </w:r>
      <w:r w:rsidR="002843D4">
        <w:t xml:space="preserve"> Projektideen</w:t>
      </w:r>
    </w:p>
    <w:p w14:paraId="503B07B0" w14:textId="6D61297E" w:rsidR="00F12FD1" w:rsidRDefault="00F12FD1" w:rsidP="00F12FD1"/>
    <w:p w14:paraId="4381BD9C" w14:textId="759845A2" w:rsidR="000D31B5" w:rsidRDefault="000D31B5" w:rsidP="00F12FD1">
      <w:r w:rsidRPr="000D31B5">
        <w:t xml:space="preserve">Damit ein Projekt förderfähig ist, muss es einen Kümmerer oder eine Kümmerin in der Gemeinde selbst geben – in der Person des Gemeindeschreibers, der Bauverwalterin oder des zuständigen Gemeinderats. Die Projektidee soll im Gemeinderat abgestützt sein. Bei wertvoller Bausubstanz soll die Bereitschaft zum Erhalt und zur Berücksichtigung baukultureller Fragen bestehen. Für die angedachten Nutzungen gibt es einen lokal nachgewiesenen Bedarf oder die Absicht, einen solchen mit der Bevölkerung zusammen zu erheben. </w:t>
      </w:r>
      <w:r w:rsidR="00471845">
        <w:t xml:space="preserve">Die zukünftigen Nutzungen sollen einen Beitrag zur Belebung des Dorfes darstellen und der lokalen Bevölkerung vor Ort nutzen. </w:t>
      </w:r>
      <w:r w:rsidRPr="000D31B5">
        <w:t>Bei Gebäuden in Privateigentum wird vorausgesetzt, dass die Privateigentümerschaft mit im Boot ist.</w:t>
      </w:r>
    </w:p>
    <w:p w14:paraId="0777EC19" w14:textId="77777777" w:rsidR="000D31B5" w:rsidRDefault="000D31B5" w:rsidP="00F12FD1">
      <w:pPr>
        <w:rPr>
          <w:highlight w:val="yellow"/>
        </w:rPr>
      </w:pPr>
    </w:p>
    <w:p w14:paraId="4DB06A00" w14:textId="3C05BDE4" w:rsidR="00924A6C" w:rsidRDefault="00924A6C" w:rsidP="00F12FD1"/>
    <w:p w14:paraId="3D116921" w14:textId="35B14FBE" w:rsidR="003E3CD3" w:rsidRDefault="00165836" w:rsidP="00471845">
      <w:pPr>
        <w:pStyle w:val="berschrift1"/>
        <w:pageBreakBefore/>
      </w:pPr>
      <w:bookmarkStart w:id="3" w:name="_Toc449974204"/>
      <w:r>
        <w:lastRenderedPageBreak/>
        <w:t>Fragebogen</w:t>
      </w:r>
      <w:bookmarkEnd w:id="3"/>
      <w:r w:rsidR="00006EAC">
        <w:t xml:space="preserve"> Projektidee</w:t>
      </w:r>
    </w:p>
    <w:p w14:paraId="772D205A" w14:textId="1C2DED9D" w:rsidR="00E16B36" w:rsidRDefault="00E16B36" w:rsidP="00E16B36"/>
    <w:p w14:paraId="29016D4A" w14:textId="77777777" w:rsidR="00111447" w:rsidRDefault="00111447" w:rsidP="00E16B36"/>
    <w:p w14:paraId="26B184F4" w14:textId="04A431B3" w:rsidR="00165836" w:rsidRPr="00165836" w:rsidRDefault="001922BE" w:rsidP="00165836">
      <w:r>
        <w:rPr>
          <w:b/>
        </w:rPr>
        <w:t xml:space="preserve">Allgemeine </w:t>
      </w:r>
      <w:r w:rsidR="008A56AD" w:rsidRPr="00FE5D33">
        <w:rPr>
          <w:b/>
        </w:rPr>
        <w:t>Hinweis</w:t>
      </w:r>
      <w:r w:rsidR="008A56AD">
        <w:rPr>
          <w:b/>
        </w:rPr>
        <w:t>e</w:t>
      </w:r>
      <w:r w:rsidR="008A56AD" w:rsidRPr="00FE5D33">
        <w:rPr>
          <w:b/>
        </w:rPr>
        <w:t>:</w:t>
      </w:r>
      <w:r w:rsidR="008A56AD">
        <w:t xml:space="preserve"> </w:t>
      </w:r>
    </w:p>
    <w:p w14:paraId="03465352" w14:textId="47C55176" w:rsidR="00D74DF1" w:rsidRDefault="00D64116" w:rsidP="001922BE">
      <w:pPr>
        <w:pStyle w:val="Aufzhlung"/>
        <w:tabs>
          <w:tab w:val="clear" w:pos="198"/>
        </w:tabs>
        <w:ind w:left="360" w:hanging="360"/>
        <w:rPr>
          <w:szCs w:val="19"/>
        </w:rPr>
      </w:pPr>
      <w:r w:rsidRPr="001922BE">
        <w:rPr>
          <w:szCs w:val="19"/>
        </w:rPr>
        <w:t xml:space="preserve">Wenn Sie aus Ihrer </w:t>
      </w:r>
      <w:r w:rsidR="00466A56" w:rsidRPr="001922BE">
        <w:rPr>
          <w:szCs w:val="19"/>
        </w:rPr>
        <w:t xml:space="preserve">Gemeinde </w:t>
      </w:r>
      <w:r w:rsidR="00D412EA" w:rsidRPr="001922BE">
        <w:rPr>
          <w:szCs w:val="19"/>
        </w:rPr>
        <w:t xml:space="preserve">unterschiedliche Gebäude mit Umnutzungen </w:t>
      </w:r>
      <w:r w:rsidR="0087358D" w:rsidRPr="001922BE">
        <w:rPr>
          <w:szCs w:val="19"/>
        </w:rPr>
        <w:t>anmelden möchten</w:t>
      </w:r>
      <w:r w:rsidR="00466A56" w:rsidRPr="001922BE">
        <w:rPr>
          <w:szCs w:val="19"/>
        </w:rPr>
        <w:t xml:space="preserve">, </w:t>
      </w:r>
      <w:r w:rsidR="0084360D" w:rsidRPr="001922BE">
        <w:rPr>
          <w:szCs w:val="19"/>
        </w:rPr>
        <w:t>reichen</w:t>
      </w:r>
      <w:r w:rsidR="00466A56" w:rsidRPr="001922BE">
        <w:rPr>
          <w:szCs w:val="19"/>
        </w:rPr>
        <w:t xml:space="preserve"> Sie</w:t>
      </w:r>
      <w:r w:rsidR="0084360D" w:rsidRPr="001922BE">
        <w:rPr>
          <w:szCs w:val="19"/>
        </w:rPr>
        <w:t xml:space="preserve"> </w:t>
      </w:r>
      <w:r w:rsidR="0084360D" w:rsidRPr="001922BE">
        <w:rPr>
          <w:i/>
          <w:iCs/>
          <w:szCs w:val="19"/>
        </w:rPr>
        <w:t>pro Projekt einen</w:t>
      </w:r>
      <w:r w:rsidR="00466A56" w:rsidRPr="001922BE">
        <w:rPr>
          <w:i/>
          <w:iCs/>
          <w:szCs w:val="19"/>
        </w:rPr>
        <w:t xml:space="preserve"> Fragebogen</w:t>
      </w:r>
      <w:r w:rsidR="00466A56" w:rsidRPr="001922BE">
        <w:rPr>
          <w:szCs w:val="19"/>
        </w:rPr>
        <w:t xml:space="preserve"> </w:t>
      </w:r>
      <w:r w:rsidR="0084360D" w:rsidRPr="001922BE">
        <w:rPr>
          <w:szCs w:val="19"/>
        </w:rPr>
        <w:t>ein</w:t>
      </w:r>
      <w:r w:rsidR="00466A56" w:rsidRPr="001922BE">
        <w:rPr>
          <w:szCs w:val="19"/>
        </w:rPr>
        <w:t>.</w:t>
      </w:r>
      <w:r w:rsidR="008A56AD" w:rsidRPr="001922BE">
        <w:rPr>
          <w:szCs w:val="19"/>
        </w:rPr>
        <w:t xml:space="preserve"> </w:t>
      </w:r>
    </w:p>
    <w:p w14:paraId="77D2F76D" w14:textId="77777777" w:rsidR="001922BE" w:rsidRPr="001922BE" w:rsidRDefault="001922BE" w:rsidP="001922BE">
      <w:pPr>
        <w:pStyle w:val="Aufzhlung"/>
        <w:numPr>
          <w:ilvl w:val="0"/>
          <w:numId w:val="0"/>
        </w:numPr>
        <w:ind w:left="360"/>
        <w:rPr>
          <w:szCs w:val="19"/>
        </w:rPr>
      </w:pPr>
    </w:p>
    <w:p w14:paraId="63032A25" w14:textId="22F75ADC" w:rsidR="008A56AD" w:rsidRDefault="008A56AD" w:rsidP="001922BE">
      <w:pPr>
        <w:pStyle w:val="Aufzhlung"/>
        <w:tabs>
          <w:tab w:val="clear" w:pos="198"/>
        </w:tabs>
        <w:ind w:left="360" w:hanging="360"/>
        <w:rPr>
          <w:szCs w:val="19"/>
        </w:rPr>
      </w:pPr>
      <w:r w:rsidRPr="001922BE">
        <w:rPr>
          <w:szCs w:val="19"/>
        </w:rPr>
        <w:t>Wenn Sie ein Gebäude umnutzen möchten, aber zukünftig mehrere Nutzungen im Gebäude beibehalten wollen</w:t>
      </w:r>
      <w:r w:rsidR="00D412EA" w:rsidRPr="001922BE">
        <w:rPr>
          <w:szCs w:val="19"/>
        </w:rPr>
        <w:t xml:space="preserve">, reichen Sie </w:t>
      </w:r>
      <w:r w:rsidRPr="001922BE">
        <w:rPr>
          <w:i/>
          <w:iCs/>
          <w:szCs w:val="19"/>
        </w:rPr>
        <w:t xml:space="preserve">einen </w:t>
      </w:r>
      <w:r w:rsidRPr="001922BE">
        <w:rPr>
          <w:szCs w:val="19"/>
        </w:rPr>
        <w:t>Fragebogen ein</w:t>
      </w:r>
      <w:r w:rsidR="0014282D" w:rsidRPr="001922BE">
        <w:rPr>
          <w:szCs w:val="19"/>
        </w:rPr>
        <w:t xml:space="preserve"> und zählen die verschiedenen Nutzungen </w:t>
      </w:r>
      <w:r w:rsidR="00D412EA" w:rsidRPr="001922BE">
        <w:rPr>
          <w:szCs w:val="19"/>
        </w:rPr>
        <w:t xml:space="preserve">unter «Gewünschte Nutzungen» </w:t>
      </w:r>
      <w:r w:rsidR="0014282D" w:rsidRPr="001922BE">
        <w:rPr>
          <w:szCs w:val="19"/>
        </w:rPr>
        <w:t>auf.</w:t>
      </w:r>
    </w:p>
    <w:p w14:paraId="0665736E" w14:textId="77777777" w:rsidR="001922BE" w:rsidRPr="001922BE" w:rsidRDefault="001922BE" w:rsidP="001922BE">
      <w:pPr>
        <w:pStyle w:val="Aufzhlung"/>
        <w:numPr>
          <w:ilvl w:val="0"/>
          <w:numId w:val="0"/>
        </w:numPr>
        <w:rPr>
          <w:szCs w:val="19"/>
        </w:rPr>
      </w:pPr>
    </w:p>
    <w:p w14:paraId="3F854798" w14:textId="583B7ED4" w:rsidR="004B26BE" w:rsidRDefault="00D412EA" w:rsidP="001922BE">
      <w:pPr>
        <w:pStyle w:val="Aufzhlung"/>
        <w:tabs>
          <w:tab w:val="clear" w:pos="198"/>
        </w:tabs>
        <w:ind w:left="360" w:hanging="360"/>
        <w:rPr>
          <w:szCs w:val="19"/>
        </w:rPr>
      </w:pPr>
      <w:r w:rsidRPr="001922BE">
        <w:rPr>
          <w:szCs w:val="19"/>
        </w:rPr>
        <w:t>Wenn Sie eine Umnutzung eines zusammenhängenden Gebietes mit mehreren Gebäuden</w:t>
      </w:r>
      <w:r w:rsidR="00111447">
        <w:rPr>
          <w:szCs w:val="19"/>
        </w:rPr>
        <w:t xml:space="preserve">, </w:t>
      </w:r>
      <w:r w:rsidR="00462520" w:rsidRPr="001922BE">
        <w:rPr>
          <w:szCs w:val="19"/>
        </w:rPr>
        <w:t>inkl</w:t>
      </w:r>
      <w:r w:rsidR="00111447">
        <w:rPr>
          <w:szCs w:val="19"/>
        </w:rPr>
        <w:t xml:space="preserve">. </w:t>
      </w:r>
      <w:r w:rsidR="00462520" w:rsidRPr="001922BE">
        <w:rPr>
          <w:szCs w:val="19"/>
        </w:rPr>
        <w:t>öffentlichem Raum etc.</w:t>
      </w:r>
      <w:r w:rsidR="00111447">
        <w:rPr>
          <w:szCs w:val="19"/>
        </w:rPr>
        <w:t>,</w:t>
      </w:r>
      <w:r w:rsidR="00462520" w:rsidRPr="001922BE">
        <w:rPr>
          <w:szCs w:val="19"/>
        </w:rPr>
        <w:t xml:space="preserve"> </w:t>
      </w:r>
      <w:r w:rsidRPr="001922BE">
        <w:rPr>
          <w:szCs w:val="19"/>
        </w:rPr>
        <w:t xml:space="preserve">anmelden möchten, reichen Sie </w:t>
      </w:r>
      <w:r w:rsidRPr="001922BE">
        <w:rPr>
          <w:i/>
          <w:iCs/>
          <w:szCs w:val="19"/>
        </w:rPr>
        <w:t>einen</w:t>
      </w:r>
      <w:r w:rsidRPr="001922BE">
        <w:rPr>
          <w:szCs w:val="19"/>
        </w:rPr>
        <w:t xml:space="preserve"> Fragebogen ein. </w:t>
      </w:r>
    </w:p>
    <w:p w14:paraId="12E2FE4F" w14:textId="77777777" w:rsidR="001922BE" w:rsidRPr="001922BE" w:rsidRDefault="001922BE" w:rsidP="001922BE">
      <w:pPr>
        <w:pStyle w:val="Aufzhlung"/>
        <w:numPr>
          <w:ilvl w:val="0"/>
          <w:numId w:val="0"/>
        </w:numPr>
        <w:rPr>
          <w:szCs w:val="19"/>
        </w:rPr>
      </w:pPr>
    </w:p>
    <w:p w14:paraId="17ED7064" w14:textId="6D187681" w:rsidR="00017D9B" w:rsidRDefault="008C2DEC" w:rsidP="001922BE">
      <w:pPr>
        <w:pStyle w:val="Aufzhlung"/>
        <w:tabs>
          <w:tab w:val="clear" w:pos="198"/>
        </w:tabs>
        <w:ind w:left="360" w:hanging="360"/>
        <w:rPr>
          <w:szCs w:val="19"/>
        </w:rPr>
      </w:pPr>
      <w:r w:rsidRPr="001922BE">
        <w:rPr>
          <w:szCs w:val="19"/>
        </w:rPr>
        <w:t>Geben Sie auch Projekte an, die sich erst i</w:t>
      </w:r>
      <w:r w:rsidR="00A62F09" w:rsidRPr="001922BE">
        <w:rPr>
          <w:szCs w:val="19"/>
        </w:rPr>
        <w:t xml:space="preserve">m groben Ideenstadium befinden – sofern im Gemeinderat Einigkeit </w:t>
      </w:r>
      <w:r w:rsidR="00462520" w:rsidRPr="001922BE">
        <w:rPr>
          <w:szCs w:val="19"/>
        </w:rPr>
        <w:t xml:space="preserve">darüber </w:t>
      </w:r>
      <w:r w:rsidR="00A62F09" w:rsidRPr="001922BE">
        <w:rPr>
          <w:szCs w:val="19"/>
        </w:rPr>
        <w:t>herrsch</w:t>
      </w:r>
      <w:r w:rsidR="00462520" w:rsidRPr="001922BE">
        <w:rPr>
          <w:szCs w:val="19"/>
        </w:rPr>
        <w:t>t.</w:t>
      </w:r>
    </w:p>
    <w:p w14:paraId="5E87231B" w14:textId="77777777" w:rsidR="001922BE" w:rsidRPr="001922BE" w:rsidRDefault="001922BE" w:rsidP="001922BE">
      <w:pPr>
        <w:pStyle w:val="Aufzhlung"/>
        <w:numPr>
          <w:ilvl w:val="0"/>
          <w:numId w:val="0"/>
        </w:numPr>
        <w:rPr>
          <w:szCs w:val="19"/>
        </w:rPr>
      </w:pPr>
    </w:p>
    <w:p w14:paraId="71E755AD" w14:textId="1ADF027B" w:rsidR="005A4C5C" w:rsidRDefault="00AC5022" w:rsidP="001922BE">
      <w:pPr>
        <w:pStyle w:val="Aufzhlung"/>
        <w:tabs>
          <w:tab w:val="clear" w:pos="198"/>
        </w:tabs>
        <w:ind w:left="360" w:hanging="360"/>
        <w:rPr>
          <w:szCs w:val="19"/>
        </w:rPr>
      </w:pPr>
      <w:r w:rsidRPr="001922BE">
        <w:rPr>
          <w:szCs w:val="19"/>
        </w:rPr>
        <w:t xml:space="preserve">Um den Planausschnitt des Gebiets </w:t>
      </w:r>
      <w:r w:rsidR="002C1F94" w:rsidRPr="001922BE">
        <w:rPr>
          <w:szCs w:val="19"/>
        </w:rPr>
        <w:t>zu verlinken</w:t>
      </w:r>
      <w:r w:rsidRPr="001922BE">
        <w:rPr>
          <w:szCs w:val="19"/>
        </w:rPr>
        <w:t xml:space="preserve">, </w:t>
      </w:r>
      <w:r w:rsidR="002C1F94" w:rsidRPr="001922BE">
        <w:rPr>
          <w:szCs w:val="19"/>
        </w:rPr>
        <w:t>gehen</w:t>
      </w:r>
      <w:r w:rsidRPr="001922BE">
        <w:rPr>
          <w:szCs w:val="19"/>
        </w:rPr>
        <w:t xml:space="preserve"> Sie auf </w:t>
      </w:r>
      <w:hyperlink r:id="rId15" w:history="1">
        <w:r w:rsidRPr="00111447">
          <w:rPr>
            <w:b/>
            <w:bCs/>
            <w:szCs w:val="19"/>
          </w:rPr>
          <w:t>webgis-rkbm.ch</w:t>
        </w:r>
      </w:hyperlink>
      <w:r w:rsidR="002C1F94" w:rsidRPr="001922BE">
        <w:rPr>
          <w:szCs w:val="19"/>
        </w:rPr>
        <w:t xml:space="preserve"> und benutzen </w:t>
      </w:r>
      <w:r w:rsidRPr="001922BE">
        <w:rPr>
          <w:szCs w:val="19"/>
        </w:rPr>
        <w:t>unter «Werkzeuge»/«Zeichnen» das Polygon</w:t>
      </w:r>
      <w:r w:rsidR="00B258FA" w:rsidRPr="001922BE">
        <w:rPr>
          <w:szCs w:val="19"/>
        </w:rPr>
        <w:t xml:space="preserve">. Das Polygon lässt sich mit Doppelklick abschliessen. Dann klicken Sie «Speichern als URL» und kopieren den </w:t>
      </w:r>
      <w:r w:rsidR="00111447">
        <w:rPr>
          <w:szCs w:val="19"/>
        </w:rPr>
        <w:t>L</w:t>
      </w:r>
      <w:r w:rsidR="00B258FA" w:rsidRPr="001922BE">
        <w:rPr>
          <w:szCs w:val="19"/>
        </w:rPr>
        <w:t xml:space="preserve">ink aus der Browserzeile (siehe Beispiel unten) </w:t>
      </w:r>
      <w:r w:rsidR="002C1F94" w:rsidRPr="001922BE">
        <w:rPr>
          <w:szCs w:val="19"/>
        </w:rPr>
        <w:t>unter Standort-Adresse</w:t>
      </w:r>
      <w:r w:rsidR="001922BE" w:rsidRPr="001922BE">
        <w:rPr>
          <w:szCs w:val="19"/>
        </w:rPr>
        <w:t xml:space="preserve"> (siehe unten)</w:t>
      </w:r>
      <w:r w:rsidR="002C1F94" w:rsidRPr="001922BE">
        <w:rPr>
          <w:szCs w:val="19"/>
        </w:rPr>
        <w:t>.</w:t>
      </w:r>
    </w:p>
    <w:p w14:paraId="2013061C" w14:textId="77777777" w:rsidR="001922BE" w:rsidRPr="001922BE" w:rsidRDefault="001922BE" w:rsidP="001922BE">
      <w:pPr>
        <w:pStyle w:val="Aufzhlung"/>
        <w:numPr>
          <w:ilvl w:val="0"/>
          <w:numId w:val="0"/>
        </w:numPr>
        <w:rPr>
          <w:szCs w:val="19"/>
        </w:rPr>
      </w:pPr>
    </w:p>
    <w:p w14:paraId="097B9FE2" w14:textId="7B06B5E3" w:rsidR="001922BE" w:rsidRDefault="001922BE" w:rsidP="001922BE">
      <w:pPr>
        <w:pStyle w:val="Aufzhlung"/>
        <w:tabs>
          <w:tab w:val="clear" w:pos="198"/>
        </w:tabs>
        <w:ind w:left="360" w:hanging="360"/>
      </w:pPr>
      <w:r w:rsidRPr="001922BE">
        <w:rPr>
          <w:szCs w:val="19"/>
        </w:rPr>
        <w:t>Um das Objektblatt Bauinventar zu finden</w:t>
      </w:r>
      <w:r w:rsidR="00111447">
        <w:rPr>
          <w:szCs w:val="19"/>
        </w:rPr>
        <w:t>,</w:t>
      </w:r>
      <w:r w:rsidRPr="001922BE">
        <w:rPr>
          <w:szCs w:val="19"/>
        </w:rPr>
        <w:t xml:space="preserve"> gehen Sie auf </w:t>
      </w:r>
      <w:hyperlink r:id="rId16" w:history="1">
        <w:r w:rsidRPr="00111447">
          <w:rPr>
            <w:b/>
            <w:bCs/>
            <w:szCs w:val="19"/>
          </w:rPr>
          <w:t>maps.apps.be.ch</w:t>
        </w:r>
      </w:hyperlink>
      <w:r w:rsidRPr="001922BE">
        <w:rPr>
          <w:szCs w:val="19"/>
        </w:rPr>
        <w:t xml:space="preserve">, wählen </w:t>
      </w:r>
      <w:r w:rsidR="00111447">
        <w:rPr>
          <w:szCs w:val="19"/>
        </w:rPr>
        <w:t>d</w:t>
      </w:r>
      <w:r w:rsidRPr="001922BE">
        <w:rPr>
          <w:szCs w:val="19"/>
        </w:rPr>
        <w:t xml:space="preserve">as Gebäude an und öffnen das am unteren Bildschirmrand angezeigte </w:t>
      </w:r>
      <w:r w:rsidR="00111447">
        <w:rPr>
          <w:szCs w:val="19"/>
        </w:rPr>
        <w:t>PDF</w:t>
      </w:r>
      <w:r w:rsidRPr="001922BE">
        <w:rPr>
          <w:szCs w:val="19"/>
        </w:rPr>
        <w:t>. Bitte kopieren Sie die Browserzeile</w:t>
      </w:r>
      <w:r>
        <w:t xml:space="preserve"> unter Objektblatt Bauinventar (siehe unten).</w:t>
      </w:r>
    </w:p>
    <w:p w14:paraId="47DE445A" w14:textId="1B5ACEB4" w:rsidR="001922BE" w:rsidRDefault="001922BE" w:rsidP="005A4C5C"/>
    <w:p w14:paraId="369FD82F" w14:textId="77777777" w:rsidR="00D33E9B" w:rsidRPr="005A4C5C" w:rsidRDefault="00D33E9B" w:rsidP="005A4C5C"/>
    <w:p w14:paraId="0920833D" w14:textId="321F741D" w:rsidR="00AE587A" w:rsidRPr="00FA75E7" w:rsidRDefault="00006EAC" w:rsidP="00AE587A">
      <w:pPr>
        <w:pStyle w:val="berschrift2"/>
        <w:rPr>
          <w:sz w:val="10"/>
        </w:rPr>
      </w:pPr>
      <w:r>
        <w:t>Beschr</w:t>
      </w:r>
      <w:r w:rsidR="00DF53B5">
        <w:t>eibung</w:t>
      </w:r>
      <w:r>
        <w:t xml:space="preserve"> Projektidee</w:t>
      </w:r>
    </w:p>
    <w:p w14:paraId="3F57742E" w14:textId="25C34E98" w:rsidR="00192BEB" w:rsidRDefault="00192BEB" w:rsidP="00AE587A">
      <w:pPr>
        <w:pStyle w:val="berschrift5"/>
      </w:pPr>
      <w:r>
        <w:t>Projektname</w:t>
      </w:r>
      <w:r w:rsidR="006B0E37">
        <w:t xml:space="preserve"> (</w:t>
      </w:r>
      <w:r w:rsidR="00111447">
        <w:t>z. B.</w:t>
      </w:r>
      <w:r w:rsidR="006B0E37">
        <w:t xml:space="preserve"> Umnutzung G</w:t>
      </w:r>
      <w:r w:rsidR="004C0144">
        <w:t>a</w:t>
      </w:r>
      <w:r w:rsidR="006B0E37">
        <w:t>sthof Och</w:t>
      </w:r>
      <w:r w:rsidR="00452452">
        <w:t>s</w:t>
      </w:r>
      <w:r w:rsidR="006B0E37">
        <w:t>en</w:t>
      </w:r>
      <w:r w:rsidR="00757514">
        <w:t>)</w:t>
      </w:r>
    </w:p>
    <w:p w14:paraId="1910EB52" w14:textId="063F8DE9" w:rsidR="00E16B36" w:rsidRDefault="00C423B7" w:rsidP="002F70A5">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8A2A2EE" w14:textId="64E87ED5" w:rsidR="001922BE" w:rsidRPr="00B6157B" w:rsidRDefault="001922BE" w:rsidP="001922BE">
      <w:pPr>
        <w:pStyle w:val="berschrift5"/>
      </w:pPr>
      <w:r w:rsidRPr="00B6157B">
        <w:t>Standort-</w:t>
      </w:r>
      <w:r w:rsidRPr="006E364E">
        <w:t>Adresse</w:t>
      </w:r>
      <w:r>
        <w:t xml:space="preserve"> </w:t>
      </w:r>
      <w:r w:rsidRPr="00B6157B">
        <w:t xml:space="preserve">(Planausschnitt </w:t>
      </w:r>
      <w:r>
        <w:t>verlinken oder beilegen, siehe Beispiellink</w:t>
      </w:r>
      <w:r w:rsidRPr="00B6157B">
        <w:t>)</w:t>
      </w:r>
    </w:p>
    <w:p w14:paraId="02514B59" w14:textId="77777777" w:rsidR="001922BE" w:rsidRDefault="0053737E" w:rsidP="001922BE">
      <w:pPr>
        <w:rPr>
          <w:rStyle w:val="Hyperlink"/>
        </w:rPr>
      </w:pPr>
      <w:hyperlink r:id="rId17" w:history="1">
        <w:r w:rsidR="001922BE" w:rsidRPr="00A13CDF">
          <w:rPr>
            <w:rStyle w:val="Hyperlink"/>
          </w:rPr>
          <w:t>https://www.webgis-rkbm.ch/?lang=de&amp;basemap=google_hybrid&amp;blop=1&amp;x=840027.59664603&amp;y=5925522.1237901&amp;zl=18&amp;hl=0&amp;rl=3kmGg756rDzJ60dc911934499</w:t>
        </w:r>
      </w:hyperlink>
    </w:p>
    <w:p w14:paraId="39ED0F04" w14:textId="50B9E6EB" w:rsidR="001922BE" w:rsidRPr="001922BE" w:rsidRDefault="001922BE" w:rsidP="001922BE">
      <w:pPr>
        <w:pStyle w:val="berschrift5"/>
        <w:rPr>
          <w:rStyle w:val="Hyperlink"/>
          <w:color w:val="auto"/>
          <w:u w:val="none"/>
        </w:rPr>
      </w:pPr>
      <w:r>
        <w:t xml:space="preserve">Objektblatt Bauinventar </w:t>
      </w:r>
      <w:r w:rsidRPr="00B6157B">
        <w:t>(</w:t>
      </w:r>
      <w:r>
        <w:t>sofern vorhanden, siehe Beispiellink</w:t>
      </w:r>
      <w:r w:rsidRPr="00B6157B">
        <w:t>)</w:t>
      </w:r>
    </w:p>
    <w:p w14:paraId="5665EED5" w14:textId="108F1E77" w:rsidR="001922BE" w:rsidRDefault="0053737E" w:rsidP="001922BE">
      <w:pPr>
        <w:rPr>
          <w:rStyle w:val="Hyperlink"/>
        </w:rPr>
      </w:pPr>
      <w:hyperlink r:id="rId18" w:history="1">
        <w:r w:rsidR="001922BE" w:rsidRPr="00D45FB0">
          <w:rPr>
            <w:rStyle w:val="Hyperlink"/>
          </w:rPr>
          <w:t>https://apps.dynasphere.de/0001/report/rep_OBJEKT_bauinventar_221974.pdf</w:t>
        </w:r>
      </w:hyperlink>
    </w:p>
    <w:p w14:paraId="42A960E9" w14:textId="7814DF31" w:rsidR="001922BE" w:rsidRPr="00266929" w:rsidRDefault="001922BE" w:rsidP="001922BE">
      <w:pPr>
        <w:pStyle w:val="berschrift5"/>
      </w:pPr>
      <w:r>
        <w:t>Beschr</w:t>
      </w:r>
      <w:r w:rsidR="00DF53B5">
        <w:t xml:space="preserve">eibung </w:t>
      </w:r>
      <w:r>
        <w:t>des Projekts und wichtigste Herausforderungen (so genau es geht)</w:t>
      </w:r>
    </w:p>
    <w:p w14:paraId="76F79366" w14:textId="77777777" w:rsidR="001922BE" w:rsidRDefault="001922BE" w:rsidP="001922BE">
      <w:r>
        <w:fldChar w:fldCharType="begin">
          <w:ffData>
            <w:name w:val="Text3"/>
            <w:enabled/>
            <w:calcOnExit w:val="0"/>
            <w:textInput/>
          </w:ffData>
        </w:fldChar>
      </w:r>
      <w:bookmarkStart w:id="5" w:name="Text3"/>
      <w:r>
        <w:instrText xml:space="preserve"> FORMTEXT </w:instrText>
      </w:r>
      <w:r>
        <w:fldChar w:fldCharType="separate"/>
      </w:r>
      <w:r>
        <w:t> </w:t>
      </w:r>
      <w:r>
        <w:t> </w:t>
      </w:r>
      <w:r>
        <w:t> </w:t>
      </w:r>
      <w:r>
        <w:t> </w:t>
      </w:r>
      <w:r>
        <w:t> </w:t>
      </w:r>
      <w:r>
        <w:fldChar w:fldCharType="end"/>
      </w:r>
      <w:bookmarkEnd w:id="5"/>
      <w:r w:rsidRPr="00464CAD">
        <w:t xml:space="preserve"> </w:t>
      </w:r>
    </w:p>
    <w:p w14:paraId="07940826" w14:textId="7D60DA45" w:rsidR="008A034B" w:rsidRPr="00B6157B" w:rsidRDefault="008A034B" w:rsidP="008A034B">
      <w:pPr>
        <w:pStyle w:val="berschrift5"/>
      </w:pPr>
      <w:r>
        <w:t>Name und Adresse Eigentümerschaft</w:t>
      </w:r>
    </w:p>
    <w:p w14:paraId="550952F9" w14:textId="77777777" w:rsidR="008A034B" w:rsidRDefault="008A034B" w:rsidP="008A034B">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p w14:paraId="7C9A4ADE" w14:textId="75B1356B" w:rsidR="0006654B" w:rsidRDefault="0006654B" w:rsidP="0006654B">
      <w:pPr>
        <w:pStyle w:val="berschrift5"/>
      </w:pPr>
      <w:r>
        <w:lastRenderedPageBreak/>
        <w:t>Zeitplan/Stand des Projekts</w:t>
      </w:r>
    </w:p>
    <w:p w14:paraId="46371312" w14:textId="2A5B31B9" w:rsidR="0006654B" w:rsidRDefault="006C7CA3" w:rsidP="006C7CA3">
      <w:pPr>
        <w:tabs>
          <w:tab w:val="left" w:pos="0"/>
        </w:tabs>
      </w:pPr>
      <w:r>
        <w:t xml:space="preserve">Beispieltext: </w:t>
      </w:r>
      <w:r w:rsidR="00333301">
        <w:t>Historisches Schul</w:t>
      </w:r>
      <w:r w:rsidR="00C6434D">
        <w:t>haus</w:t>
      </w:r>
      <w:r w:rsidR="00333301">
        <w:t xml:space="preserve">, </w:t>
      </w:r>
      <w:r w:rsidR="00B30677">
        <w:t>Schulklassen ziehen aus 1/2022</w:t>
      </w:r>
      <w:r w:rsidR="00333301">
        <w:t>, Sanierung geplant bis Mitte</w:t>
      </w:r>
      <w:r>
        <w:t xml:space="preserve"> </w:t>
      </w:r>
      <w:r w:rsidR="00333301">
        <w:t>2022, Umnutzung ab Herbst 2023</w:t>
      </w:r>
      <w:r w:rsidR="00DF53B5">
        <w:t>.</w:t>
      </w:r>
    </w:p>
    <w:p w14:paraId="57EFD198" w14:textId="5B689782" w:rsidR="00170010" w:rsidRPr="0038722B" w:rsidRDefault="00432B66" w:rsidP="004916E1">
      <w:pPr>
        <w:pStyle w:val="berschrift5"/>
      </w:pPr>
      <w:r w:rsidRPr="0038722B">
        <w:t xml:space="preserve">Gewünschte </w:t>
      </w:r>
      <w:r w:rsidR="00170010" w:rsidRPr="0038722B">
        <w:t>Nutzung</w:t>
      </w:r>
    </w:p>
    <w:p w14:paraId="0E24F8B4" w14:textId="0734221F" w:rsidR="0038722B" w:rsidRDefault="00FD069D" w:rsidP="00AB4A8E">
      <w:pPr>
        <w:tabs>
          <w:tab w:val="left" w:pos="2127"/>
        </w:tabs>
        <w:ind w:left="2127" w:hanging="2127"/>
      </w:pPr>
      <w:r>
        <w:t>H</w:t>
      </w:r>
      <w:r w:rsidR="009F6271" w:rsidRPr="0038722B">
        <w:t xml:space="preserve">eutige </w:t>
      </w:r>
      <w:r w:rsidR="00AB4A8E" w:rsidRPr="0038722B">
        <w:t>Nutzung</w:t>
      </w:r>
      <w:r>
        <w:t>:</w:t>
      </w:r>
    </w:p>
    <w:p w14:paraId="26488A17" w14:textId="2D3CD7CA" w:rsidR="009F6271" w:rsidRPr="0038722B" w:rsidRDefault="00951E8F" w:rsidP="0038722B">
      <w:pPr>
        <w:tabs>
          <w:tab w:val="left" w:pos="2127"/>
        </w:tabs>
      </w:pPr>
      <w:r w:rsidRPr="0038722B">
        <w:t xml:space="preserve"> </w:t>
      </w:r>
      <w:r w:rsidR="00DD59AA" w:rsidRPr="0038722B">
        <w:fldChar w:fldCharType="begin">
          <w:ffData>
            <w:name w:val="Text5"/>
            <w:enabled/>
            <w:calcOnExit w:val="0"/>
            <w:textInput/>
          </w:ffData>
        </w:fldChar>
      </w:r>
      <w:bookmarkStart w:id="6" w:name="Text5"/>
      <w:r w:rsidR="00DD59AA" w:rsidRPr="0038722B">
        <w:instrText xml:space="preserve"> FORMTEXT </w:instrText>
      </w:r>
      <w:r w:rsidR="00DD59AA" w:rsidRPr="0038722B">
        <w:fldChar w:fldCharType="separate"/>
      </w:r>
      <w:r w:rsidR="00DD59AA" w:rsidRPr="0038722B">
        <w:t> </w:t>
      </w:r>
      <w:r w:rsidR="00DD59AA" w:rsidRPr="0038722B">
        <w:t> </w:t>
      </w:r>
      <w:r w:rsidR="00DD59AA" w:rsidRPr="0038722B">
        <w:t> </w:t>
      </w:r>
      <w:r w:rsidR="00DD59AA" w:rsidRPr="0038722B">
        <w:t> </w:t>
      </w:r>
      <w:r w:rsidR="00DD59AA" w:rsidRPr="0038722B">
        <w:t> </w:t>
      </w:r>
      <w:r w:rsidR="00DD59AA" w:rsidRPr="0038722B">
        <w:fldChar w:fldCharType="end"/>
      </w:r>
      <w:bookmarkEnd w:id="6"/>
    </w:p>
    <w:p w14:paraId="2C3A708C" w14:textId="77777777" w:rsidR="0038722B" w:rsidRDefault="0038722B" w:rsidP="002F70A5">
      <w:pPr>
        <w:tabs>
          <w:tab w:val="left" w:pos="2127"/>
        </w:tabs>
        <w:ind w:left="2127" w:hanging="2127"/>
      </w:pPr>
    </w:p>
    <w:p w14:paraId="1D66CE4A" w14:textId="32808326" w:rsidR="0038722B" w:rsidRDefault="00FD069D" w:rsidP="002F70A5">
      <w:pPr>
        <w:tabs>
          <w:tab w:val="left" w:pos="2127"/>
        </w:tabs>
        <w:ind w:left="2127" w:hanging="2127"/>
      </w:pPr>
      <w:r>
        <w:t>K</w:t>
      </w:r>
      <w:r w:rsidR="0049216A" w:rsidRPr="0038722B">
        <w:t>ünftige</w:t>
      </w:r>
      <w:r w:rsidR="00170010" w:rsidRPr="0038722B">
        <w:t xml:space="preserve"> </w:t>
      </w:r>
      <w:r w:rsidR="009231E7" w:rsidRPr="0038722B">
        <w:t xml:space="preserve">gewünschte </w:t>
      </w:r>
      <w:r w:rsidR="00170010" w:rsidRPr="0038722B">
        <w:t>Nutzung</w:t>
      </w:r>
      <w:r w:rsidR="00AB4A8E" w:rsidRPr="0038722B">
        <w:t>(en)</w:t>
      </w:r>
      <w:r>
        <w:t>:</w:t>
      </w:r>
    </w:p>
    <w:p w14:paraId="79CAADB6" w14:textId="601193FA" w:rsidR="00D2562A" w:rsidRPr="0038722B" w:rsidRDefault="00CC0576" w:rsidP="002F70A5">
      <w:pPr>
        <w:tabs>
          <w:tab w:val="left" w:pos="2127"/>
        </w:tabs>
        <w:ind w:left="2127" w:hanging="2127"/>
      </w:pPr>
      <w:r w:rsidRPr="0038722B">
        <w:fldChar w:fldCharType="begin">
          <w:ffData>
            <w:name w:val="Text6"/>
            <w:enabled/>
            <w:calcOnExit w:val="0"/>
            <w:textInput/>
          </w:ffData>
        </w:fldChar>
      </w:r>
      <w:bookmarkStart w:id="7" w:name="Text6"/>
      <w:r w:rsidRPr="0038722B">
        <w:instrText xml:space="preserve"> FORMTEXT </w:instrText>
      </w:r>
      <w:r w:rsidRPr="0038722B">
        <w:fldChar w:fldCharType="separate"/>
      </w:r>
      <w:r w:rsidRPr="0038722B">
        <w:t> </w:t>
      </w:r>
      <w:r w:rsidRPr="0038722B">
        <w:t> </w:t>
      </w:r>
      <w:r w:rsidRPr="0038722B">
        <w:t> </w:t>
      </w:r>
      <w:r w:rsidRPr="0038722B">
        <w:t> </w:t>
      </w:r>
      <w:r w:rsidRPr="0038722B">
        <w:t> </w:t>
      </w:r>
      <w:r w:rsidRPr="0038722B">
        <w:fldChar w:fldCharType="end"/>
      </w:r>
      <w:bookmarkEnd w:id="7"/>
    </w:p>
    <w:p w14:paraId="6873501B" w14:textId="77777777" w:rsidR="0038722B" w:rsidRDefault="0038722B" w:rsidP="002F70A5">
      <w:pPr>
        <w:tabs>
          <w:tab w:val="left" w:pos="2127"/>
        </w:tabs>
        <w:ind w:left="2127" w:hanging="2127"/>
      </w:pPr>
    </w:p>
    <w:p w14:paraId="645A652A" w14:textId="6A36D97A" w:rsidR="0038722B" w:rsidRDefault="00951E8F" w:rsidP="00951E8F">
      <w:pPr>
        <w:tabs>
          <w:tab w:val="left" w:pos="2127"/>
        </w:tabs>
      </w:pPr>
      <w:r w:rsidRPr="0038722B">
        <w:t>Bestehen Nutzungs</w:t>
      </w:r>
      <w:r w:rsidRPr="0038722B">
        <w:rPr>
          <w:i/>
          <w:iCs/>
        </w:rPr>
        <w:t>idee</w:t>
      </w:r>
      <w:r w:rsidRPr="00FD069D">
        <w:rPr>
          <w:i/>
          <w:iCs/>
        </w:rPr>
        <w:t>n</w:t>
      </w:r>
      <w:r w:rsidRPr="0038722B">
        <w:t>? (</w:t>
      </w:r>
      <w:proofErr w:type="gramStart"/>
      <w:r w:rsidRPr="0038722B">
        <w:t>welche?,</w:t>
      </w:r>
      <w:proofErr w:type="gramEnd"/>
      <w:r w:rsidRPr="0038722B">
        <w:t xml:space="preserve"> grob)</w:t>
      </w:r>
    </w:p>
    <w:p w14:paraId="6BEB4133" w14:textId="74367F02" w:rsidR="00951E8F" w:rsidRPr="0038722B" w:rsidRDefault="00951E8F" w:rsidP="00951E8F">
      <w:pPr>
        <w:tabs>
          <w:tab w:val="left" w:pos="2127"/>
        </w:tabs>
      </w:pPr>
      <w:r w:rsidRPr="0038722B">
        <w:fldChar w:fldCharType="begin">
          <w:ffData>
            <w:name w:val="Text6"/>
            <w:enabled/>
            <w:calcOnExit w:val="0"/>
            <w:textInput/>
          </w:ffData>
        </w:fldChar>
      </w:r>
      <w:r w:rsidRPr="0038722B">
        <w:instrText xml:space="preserve"> FORMTEXT </w:instrText>
      </w:r>
      <w:r w:rsidRPr="0038722B">
        <w:fldChar w:fldCharType="separate"/>
      </w:r>
      <w:r w:rsidRPr="0038722B">
        <w:t> </w:t>
      </w:r>
      <w:r w:rsidRPr="0038722B">
        <w:t> </w:t>
      </w:r>
      <w:r w:rsidRPr="0038722B">
        <w:t> </w:t>
      </w:r>
      <w:r w:rsidRPr="0038722B">
        <w:t> </w:t>
      </w:r>
      <w:r w:rsidRPr="0038722B">
        <w:t> </w:t>
      </w:r>
      <w:r w:rsidRPr="0038722B">
        <w:fldChar w:fldCharType="end"/>
      </w:r>
    </w:p>
    <w:p w14:paraId="1E74C86B" w14:textId="77777777" w:rsidR="0038722B" w:rsidRDefault="0038722B" w:rsidP="0038722B">
      <w:pPr>
        <w:tabs>
          <w:tab w:val="left" w:pos="2127"/>
        </w:tabs>
        <w:ind w:left="2127" w:hanging="2127"/>
      </w:pPr>
    </w:p>
    <w:p w14:paraId="7329399E" w14:textId="479F9C71" w:rsidR="0038722B" w:rsidRPr="0038722B" w:rsidRDefault="0038722B" w:rsidP="0038722B">
      <w:pPr>
        <w:tabs>
          <w:tab w:val="left" w:pos="2127"/>
        </w:tabs>
        <w:ind w:left="2127" w:hanging="2127"/>
      </w:pPr>
      <w:r w:rsidRPr="0038722B">
        <w:t>Nutzungsvorstellungen bereits erhärtet</w:t>
      </w:r>
      <w:r w:rsidR="00FD069D">
        <w:t xml:space="preserve">? </w:t>
      </w:r>
      <w:r w:rsidRPr="0038722B">
        <w:t xml:space="preserve">(ja/nein) </w:t>
      </w:r>
      <w:r w:rsidRPr="0038722B">
        <w:tab/>
      </w:r>
      <w:r w:rsidRPr="0038722B">
        <w:tab/>
      </w:r>
      <w:r>
        <w:tab/>
      </w:r>
      <w:r>
        <w:tab/>
      </w:r>
      <w:r w:rsidRPr="0038722B">
        <w:fldChar w:fldCharType="begin">
          <w:ffData>
            <w:name w:val="Text6"/>
            <w:enabled/>
            <w:calcOnExit w:val="0"/>
            <w:textInput/>
          </w:ffData>
        </w:fldChar>
      </w:r>
      <w:r w:rsidRPr="0038722B">
        <w:instrText xml:space="preserve"> FORMTEXT </w:instrText>
      </w:r>
      <w:r w:rsidRPr="0038722B">
        <w:fldChar w:fldCharType="separate"/>
      </w:r>
      <w:r w:rsidRPr="0038722B">
        <w:t> </w:t>
      </w:r>
      <w:r w:rsidRPr="0038722B">
        <w:t> </w:t>
      </w:r>
      <w:r w:rsidRPr="0038722B">
        <w:t> </w:t>
      </w:r>
      <w:r w:rsidRPr="0038722B">
        <w:t> </w:t>
      </w:r>
      <w:r w:rsidRPr="0038722B">
        <w:t> </w:t>
      </w:r>
      <w:r w:rsidRPr="0038722B">
        <w:fldChar w:fldCharType="end"/>
      </w:r>
    </w:p>
    <w:p w14:paraId="0139755C" w14:textId="55E22117" w:rsidR="0038722B" w:rsidRPr="0038722B" w:rsidRDefault="0038722B" w:rsidP="0038722B">
      <w:pPr>
        <w:tabs>
          <w:tab w:val="left" w:pos="2127"/>
        </w:tabs>
        <w:ind w:left="2127" w:hanging="2127"/>
      </w:pPr>
      <w:r w:rsidRPr="0038722B">
        <w:t>Bedarf bekannt, in der Bevölkerung abgestützt, marktfähig?</w:t>
      </w:r>
      <w:r>
        <w:t xml:space="preserve"> </w:t>
      </w:r>
      <w:r w:rsidRPr="0038722B">
        <w:t>(ja/nein)</w:t>
      </w:r>
      <w:r>
        <w:tab/>
      </w:r>
      <w:r w:rsidRPr="0038722B">
        <w:fldChar w:fldCharType="begin">
          <w:ffData>
            <w:name w:val="Text6"/>
            <w:enabled/>
            <w:calcOnExit w:val="0"/>
            <w:textInput/>
          </w:ffData>
        </w:fldChar>
      </w:r>
      <w:r w:rsidRPr="0038722B">
        <w:instrText xml:space="preserve"> FORMTEXT </w:instrText>
      </w:r>
      <w:r w:rsidRPr="0038722B">
        <w:fldChar w:fldCharType="separate"/>
      </w:r>
      <w:r w:rsidRPr="0038722B">
        <w:t> </w:t>
      </w:r>
      <w:r w:rsidRPr="0038722B">
        <w:t> </w:t>
      </w:r>
      <w:r w:rsidRPr="0038722B">
        <w:t> </w:t>
      </w:r>
      <w:r w:rsidRPr="0038722B">
        <w:t> </w:t>
      </w:r>
      <w:r w:rsidRPr="0038722B">
        <w:t> </w:t>
      </w:r>
      <w:r w:rsidRPr="0038722B">
        <w:fldChar w:fldCharType="end"/>
      </w:r>
      <w:r w:rsidRPr="0038722B">
        <w:t xml:space="preserve"> </w:t>
      </w:r>
      <w:r w:rsidRPr="0038722B">
        <w:tab/>
      </w:r>
    </w:p>
    <w:p w14:paraId="1955F29E" w14:textId="3A350DD8" w:rsidR="00232628" w:rsidRPr="0038722B" w:rsidRDefault="00813934" w:rsidP="0038722B">
      <w:pPr>
        <w:tabs>
          <w:tab w:val="left" w:pos="2127"/>
        </w:tabs>
      </w:pPr>
      <w:r>
        <w:t>Soll künftige</w:t>
      </w:r>
      <w:r w:rsidR="009231E7" w:rsidRPr="0038722B">
        <w:t xml:space="preserve"> Nutzung </w:t>
      </w:r>
      <w:r w:rsidR="00432B66" w:rsidRPr="0038722B">
        <w:t>im Projekt</w:t>
      </w:r>
      <w:r w:rsidR="009231E7" w:rsidRPr="0038722B">
        <w:t xml:space="preserve"> </w:t>
      </w:r>
      <w:r w:rsidR="00232628" w:rsidRPr="0038722B">
        <w:t>erarbeit</w:t>
      </w:r>
      <w:r w:rsidR="00CA138D" w:rsidRPr="0038722B">
        <w:t>et</w:t>
      </w:r>
      <w:r w:rsidR="00951E8F" w:rsidRPr="0038722B">
        <w:t xml:space="preserve">/verifiziert </w:t>
      </w:r>
      <w:r w:rsidR="00232628" w:rsidRPr="0038722B">
        <w:t>werden</w:t>
      </w:r>
      <w:r>
        <w:t>?</w:t>
      </w:r>
      <w:r w:rsidR="00CA138D" w:rsidRPr="0038722B">
        <w:t xml:space="preserve"> (ja/nein)</w:t>
      </w:r>
      <w:r w:rsidR="00432B66" w:rsidRPr="0038722B">
        <w:t xml:space="preserve"> </w:t>
      </w:r>
      <w:r w:rsidR="00E249B0" w:rsidRPr="0038722B">
        <w:tab/>
      </w:r>
      <w:r w:rsidR="00432B66" w:rsidRPr="0038722B">
        <w:fldChar w:fldCharType="begin">
          <w:ffData>
            <w:name w:val="Text6"/>
            <w:enabled/>
            <w:calcOnExit w:val="0"/>
            <w:textInput/>
          </w:ffData>
        </w:fldChar>
      </w:r>
      <w:r w:rsidR="00432B66" w:rsidRPr="0038722B">
        <w:instrText xml:space="preserve"> FORMTEXT </w:instrText>
      </w:r>
      <w:r w:rsidR="00432B66" w:rsidRPr="0038722B">
        <w:fldChar w:fldCharType="separate"/>
      </w:r>
      <w:r w:rsidR="00432B66" w:rsidRPr="0038722B">
        <w:t> </w:t>
      </w:r>
      <w:r w:rsidR="00432B66" w:rsidRPr="0038722B">
        <w:t> </w:t>
      </w:r>
      <w:r w:rsidR="00432B66" w:rsidRPr="0038722B">
        <w:t> </w:t>
      </w:r>
      <w:r w:rsidR="00432B66" w:rsidRPr="0038722B">
        <w:t> </w:t>
      </w:r>
      <w:r w:rsidR="00432B66" w:rsidRPr="0038722B">
        <w:t> </w:t>
      </w:r>
      <w:r w:rsidR="00432B66" w:rsidRPr="0038722B">
        <w:fldChar w:fldCharType="end"/>
      </w:r>
    </w:p>
    <w:p w14:paraId="2200F084" w14:textId="2E469961" w:rsidR="00E249B0" w:rsidRDefault="00E249B0" w:rsidP="00FC720A">
      <w:pPr>
        <w:tabs>
          <w:tab w:val="left" w:pos="3544"/>
        </w:tabs>
        <w:ind w:left="1701" w:hanging="1701"/>
      </w:pPr>
      <w:r w:rsidRPr="0038722B">
        <w:t>Ab wann könnte eine neue Nutzung frühestens «einziehen»</w:t>
      </w:r>
      <w:r w:rsidR="00FD069D">
        <w:t>?</w:t>
      </w:r>
      <w:r w:rsidRPr="0038722B">
        <w:t xml:space="preserve"> </w:t>
      </w:r>
      <w:r w:rsidR="0038722B">
        <w:t>(Jahr)</w:t>
      </w:r>
      <w:r w:rsidRPr="0038722B">
        <w:tab/>
      </w:r>
      <w:r w:rsidRPr="0038722B">
        <w:fldChar w:fldCharType="begin">
          <w:ffData>
            <w:name w:val="Text16"/>
            <w:enabled/>
            <w:calcOnExit w:val="0"/>
            <w:textInput/>
          </w:ffData>
        </w:fldChar>
      </w:r>
      <w:r w:rsidRPr="0038722B">
        <w:instrText xml:space="preserve"> FORMTEXT </w:instrText>
      </w:r>
      <w:r w:rsidRPr="0038722B">
        <w:fldChar w:fldCharType="separate"/>
      </w:r>
      <w:r w:rsidRPr="0038722B">
        <w:rPr>
          <w:noProof/>
        </w:rPr>
        <w:t> </w:t>
      </w:r>
      <w:r w:rsidRPr="0038722B">
        <w:rPr>
          <w:noProof/>
        </w:rPr>
        <w:t> </w:t>
      </w:r>
      <w:r w:rsidRPr="0038722B">
        <w:rPr>
          <w:noProof/>
        </w:rPr>
        <w:t> </w:t>
      </w:r>
      <w:r w:rsidRPr="0038722B">
        <w:rPr>
          <w:noProof/>
        </w:rPr>
        <w:t> </w:t>
      </w:r>
      <w:r w:rsidRPr="0038722B">
        <w:rPr>
          <w:noProof/>
        </w:rPr>
        <w:t> </w:t>
      </w:r>
      <w:r w:rsidRPr="0038722B">
        <w:fldChar w:fldCharType="end"/>
      </w:r>
    </w:p>
    <w:p w14:paraId="694A3D72" w14:textId="0D0E53D7" w:rsidR="00524F86" w:rsidRPr="00524F86" w:rsidRDefault="00F7038F" w:rsidP="004916E1">
      <w:pPr>
        <w:pStyle w:val="berschrift5"/>
      </w:pPr>
      <w:r>
        <w:t>Eigentümerschaft</w:t>
      </w:r>
      <w:r w:rsidR="00FE5D33">
        <w:t xml:space="preserve"> </w:t>
      </w:r>
      <w:r w:rsidR="009231E7">
        <w:t>und zukünftige Betreiberin</w:t>
      </w:r>
    </w:p>
    <w:p w14:paraId="60241F25" w14:textId="0FF9D0D3" w:rsidR="00001B9C" w:rsidRDefault="00F7038F" w:rsidP="002F70A5">
      <w:pPr>
        <w:tabs>
          <w:tab w:val="left" w:pos="2127"/>
        </w:tabs>
        <w:ind w:left="2127" w:hanging="2127"/>
      </w:pPr>
      <w:r>
        <w:t>Gemeindeeigentum</w:t>
      </w:r>
      <w:r w:rsidR="00CC0BA7">
        <w:t>?</w:t>
      </w:r>
      <w:r w:rsidR="00266929">
        <w:t xml:space="preserve"> (ja/nein)</w:t>
      </w:r>
      <w:r w:rsidR="00001B9C">
        <w:tab/>
      </w:r>
      <w:r w:rsidR="009231E7">
        <w:tab/>
      </w:r>
      <w:r w:rsidR="009231E7">
        <w:tab/>
      </w:r>
      <w:r w:rsidR="0082700A">
        <w:fldChar w:fldCharType="begin">
          <w:ffData>
            <w:name w:val="Text10"/>
            <w:enabled/>
            <w:calcOnExit w:val="0"/>
            <w:textInput/>
          </w:ffData>
        </w:fldChar>
      </w:r>
      <w:bookmarkStart w:id="8" w:name="Text10"/>
      <w:r w:rsidR="0082700A">
        <w:instrText xml:space="preserve"> FORMTEXT </w:instrText>
      </w:r>
      <w:r w:rsidR="0082700A">
        <w:fldChar w:fldCharType="separate"/>
      </w:r>
      <w:r w:rsidR="0082700A">
        <w:rPr>
          <w:noProof/>
        </w:rPr>
        <w:t> </w:t>
      </w:r>
      <w:r w:rsidR="0082700A">
        <w:rPr>
          <w:noProof/>
        </w:rPr>
        <w:t> </w:t>
      </w:r>
      <w:r w:rsidR="0082700A">
        <w:rPr>
          <w:noProof/>
        </w:rPr>
        <w:t> </w:t>
      </w:r>
      <w:r w:rsidR="0082700A">
        <w:rPr>
          <w:noProof/>
        </w:rPr>
        <w:t> </w:t>
      </w:r>
      <w:r w:rsidR="0082700A">
        <w:rPr>
          <w:noProof/>
        </w:rPr>
        <w:t> </w:t>
      </w:r>
      <w:r w:rsidR="0082700A">
        <w:fldChar w:fldCharType="end"/>
      </w:r>
      <w:bookmarkEnd w:id="8"/>
    </w:p>
    <w:p w14:paraId="64CBBB63" w14:textId="7706B0BE" w:rsidR="00001B9C" w:rsidRDefault="00266929" w:rsidP="002F70A5">
      <w:pPr>
        <w:tabs>
          <w:tab w:val="left" w:pos="2127"/>
        </w:tabs>
        <w:ind w:left="2127" w:hanging="2127"/>
      </w:pPr>
      <w:r>
        <w:t xml:space="preserve">Eigentümerschaft </w:t>
      </w:r>
      <w:r w:rsidR="00786189">
        <w:t>bereits mit im Boot</w:t>
      </w:r>
      <w:r>
        <w:t>?</w:t>
      </w:r>
      <w:r w:rsidR="008A034B">
        <w:t xml:space="preserve"> (ja/nein)</w:t>
      </w:r>
      <w:r w:rsidR="00001B9C">
        <w:tab/>
      </w:r>
      <w:r w:rsidR="00001B9C">
        <w:fldChar w:fldCharType="begin">
          <w:ffData>
            <w:name w:val="Text9"/>
            <w:enabled/>
            <w:calcOnExit w:val="0"/>
            <w:textInput/>
          </w:ffData>
        </w:fldChar>
      </w:r>
      <w:bookmarkStart w:id="9" w:name="Text9"/>
      <w:r w:rsidR="00001B9C">
        <w:instrText xml:space="preserve"> FORMTEXT </w:instrText>
      </w:r>
      <w:r w:rsidR="00001B9C">
        <w:fldChar w:fldCharType="separate"/>
      </w:r>
      <w:r w:rsidR="00001B9C">
        <w:t> </w:t>
      </w:r>
      <w:r w:rsidR="00001B9C">
        <w:t> </w:t>
      </w:r>
      <w:r w:rsidR="00001B9C">
        <w:t> </w:t>
      </w:r>
      <w:r w:rsidR="00001B9C">
        <w:t> </w:t>
      </w:r>
      <w:r w:rsidR="00001B9C">
        <w:t> </w:t>
      </w:r>
      <w:r w:rsidR="00001B9C">
        <w:fldChar w:fldCharType="end"/>
      </w:r>
      <w:bookmarkEnd w:id="9"/>
    </w:p>
    <w:p w14:paraId="7EBC0F29" w14:textId="65F0CEE5" w:rsidR="00232628" w:rsidRPr="00524F86" w:rsidRDefault="00232628" w:rsidP="00232628">
      <w:pPr>
        <w:pStyle w:val="berschrift5"/>
      </w:pPr>
      <w:r>
        <w:t>Zukünftige Betreiberin</w:t>
      </w:r>
    </w:p>
    <w:p w14:paraId="37509B43" w14:textId="3705EAC8" w:rsidR="00232628" w:rsidRDefault="00232628" w:rsidP="0060304E">
      <w:pPr>
        <w:tabs>
          <w:tab w:val="left" w:pos="2127"/>
        </w:tabs>
        <w:ind w:left="2127" w:hanging="2127"/>
      </w:pPr>
      <w:r>
        <w:t>Ist die Betreiberin</w:t>
      </w:r>
      <w:r w:rsidR="0060304E">
        <w:t xml:space="preserve"> </w:t>
      </w:r>
      <w:r>
        <w:t>der</w:t>
      </w:r>
      <w:r w:rsidR="0060304E">
        <w:t xml:space="preserve"> zukünftigen</w:t>
      </w:r>
      <w:r>
        <w:t xml:space="preserve"> Nutzung bekannt</w:t>
      </w:r>
      <w:r w:rsidR="00813934">
        <w:t>?</w:t>
      </w:r>
      <w:r>
        <w:t xml:space="preserve"> </w:t>
      </w:r>
      <w:r w:rsidR="0060304E">
        <w:t>(ja/nein)</w:t>
      </w:r>
      <w:r w:rsidR="00D32809">
        <w:tab/>
      </w:r>
      <w:r w:rsidR="00D32809">
        <w:tab/>
      </w:r>
      <w:r w:rsidR="00D32809">
        <w:tab/>
      </w:r>
      <w:r w:rsidR="00D32809">
        <w:tab/>
      </w:r>
      <w:r w:rsidR="0060304E">
        <w:fldChar w:fldCharType="begin">
          <w:ffData>
            <w:name w:val="Text9"/>
            <w:enabled/>
            <w:calcOnExit w:val="0"/>
            <w:textInput/>
          </w:ffData>
        </w:fldChar>
      </w:r>
      <w:r w:rsidR="0060304E">
        <w:instrText xml:space="preserve"> FORMTEXT </w:instrText>
      </w:r>
      <w:r w:rsidR="0060304E">
        <w:fldChar w:fldCharType="separate"/>
      </w:r>
      <w:r w:rsidR="0060304E">
        <w:t> </w:t>
      </w:r>
      <w:r w:rsidR="0060304E">
        <w:t> </w:t>
      </w:r>
      <w:r w:rsidR="0060304E">
        <w:t> </w:t>
      </w:r>
      <w:r w:rsidR="0060304E">
        <w:t> </w:t>
      </w:r>
      <w:r w:rsidR="0060304E">
        <w:t> </w:t>
      </w:r>
      <w:r w:rsidR="0060304E">
        <w:fldChar w:fldCharType="end"/>
      </w:r>
    </w:p>
    <w:p w14:paraId="4614AAAA" w14:textId="7DCCEFFD" w:rsidR="00232628" w:rsidRDefault="0060304E" w:rsidP="002F70A5">
      <w:pPr>
        <w:tabs>
          <w:tab w:val="left" w:pos="2127"/>
        </w:tabs>
        <w:ind w:left="2127" w:hanging="2127"/>
      </w:pPr>
      <w:r>
        <w:t>Wer ist es</w:t>
      </w:r>
      <w:r w:rsidR="00813934">
        <w:t xml:space="preserve"> </w:t>
      </w:r>
      <w:r w:rsidR="00D32809">
        <w:t>(z.</w:t>
      </w:r>
      <w:r w:rsidR="00813934">
        <w:t xml:space="preserve"> </w:t>
      </w:r>
      <w:r w:rsidR="00D32809">
        <w:t>B</w:t>
      </w:r>
      <w:r w:rsidR="00CC0BA7">
        <w:t>.</w:t>
      </w:r>
      <w:r w:rsidR="00D32809">
        <w:t xml:space="preserve"> Gemeinde, Verein </w:t>
      </w:r>
      <w:proofErr w:type="spellStart"/>
      <w:r w:rsidR="00D32809">
        <w:t>xyz</w:t>
      </w:r>
      <w:proofErr w:type="spellEnd"/>
      <w:r w:rsidR="00D32809">
        <w:t xml:space="preserve">, Gastwirt </w:t>
      </w:r>
      <w:proofErr w:type="spellStart"/>
      <w:r w:rsidR="00D32809">
        <w:t>xyz</w:t>
      </w:r>
      <w:proofErr w:type="spellEnd"/>
      <w:r w:rsidR="00D32809">
        <w:t xml:space="preserve">, Kindertagesstätte </w:t>
      </w:r>
      <w:proofErr w:type="spellStart"/>
      <w:r w:rsidR="00D32809">
        <w:t>xyz</w:t>
      </w:r>
      <w:proofErr w:type="spellEnd"/>
      <w:r w:rsidR="00D32809">
        <w:t xml:space="preserve">, Village </w:t>
      </w:r>
      <w:proofErr w:type="spellStart"/>
      <w:r w:rsidR="00D32809">
        <w:t>office</w:t>
      </w:r>
      <w:proofErr w:type="spellEnd"/>
      <w:r w:rsidR="00D32809">
        <w:t>)</w:t>
      </w:r>
      <w:r w:rsidR="00813934">
        <w:t>?</w:t>
      </w:r>
      <w:r>
        <w:t xml:space="preserve"> </w:t>
      </w:r>
      <w:r>
        <w:tab/>
      </w:r>
      <w:r w:rsidR="00232628">
        <w:fldChar w:fldCharType="begin">
          <w:ffData>
            <w:name w:val="Text9"/>
            <w:enabled/>
            <w:calcOnExit w:val="0"/>
            <w:textInput/>
          </w:ffData>
        </w:fldChar>
      </w:r>
      <w:r w:rsidR="00232628">
        <w:instrText xml:space="preserve"> FORMTEXT </w:instrText>
      </w:r>
      <w:r w:rsidR="00232628">
        <w:fldChar w:fldCharType="separate"/>
      </w:r>
      <w:r w:rsidR="00232628">
        <w:t> </w:t>
      </w:r>
      <w:r w:rsidR="00232628">
        <w:t> </w:t>
      </w:r>
      <w:r w:rsidR="00232628">
        <w:t> </w:t>
      </w:r>
      <w:r w:rsidR="00232628">
        <w:t> </w:t>
      </w:r>
      <w:r w:rsidR="00232628">
        <w:t> </w:t>
      </w:r>
      <w:r w:rsidR="00232628">
        <w:fldChar w:fldCharType="end"/>
      </w:r>
    </w:p>
    <w:p w14:paraId="471DF002" w14:textId="450F1740" w:rsidR="00013CAA" w:rsidRDefault="00813934" w:rsidP="00013CAA">
      <w:pPr>
        <w:tabs>
          <w:tab w:val="left" w:pos="2127"/>
        </w:tabs>
        <w:ind w:left="2127" w:hanging="2127"/>
      </w:pPr>
      <w:r>
        <w:t>Möchten Sie</w:t>
      </w:r>
      <w:r w:rsidR="0060304E">
        <w:t xml:space="preserve"> einen Interessenten/Interessentin zusammen mit der RKBM suchen</w:t>
      </w:r>
      <w:r>
        <w:t>?</w:t>
      </w:r>
      <w:r w:rsidR="0060304E">
        <w:t xml:space="preserve"> </w:t>
      </w:r>
      <w:r w:rsidR="006105BA">
        <w:t>(</w:t>
      </w:r>
      <w:r w:rsidR="00786189">
        <w:t>j</w:t>
      </w:r>
      <w:r w:rsidR="006105BA">
        <w:t>a /nein)</w:t>
      </w:r>
      <w:r w:rsidR="00D32809">
        <w:tab/>
      </w:r>
      <w:r w:rsidR="0060304E">
        <w:fldChar w:fldCharType="begin">
          <w:ffData>
            <w:name w:val="Text9"/>
            <w:enabled/>
            <w:calcOnExit w:val="0"/>
            <w:textInput/>
          </w:ffData>
        </w:fldChar>
      </w:r>
      <w:r w:rsidR="0060304E">
        <w:instrText xml:space="preserve"> FORMTEXT </w:instrText>
      </w:r>
      <w:r w:rsidR="0060304E">
        <w:fldChar w:fldCharType="separate"/>
      </w:r>
      <w:r w:rsidR="0060304E">
        <w:t> </w:t>
      </w:r>
      <w:r w:rsidR="0060304E">
        <w:t> </w:t>
      </w:r>
      <w:r w:rsidR="0060304E">
        <w:t> </w:t>
      </w:r>
      <w:r w:rsidR="0060304E">
        <w:t> </w:t>
      </w:r>
      <w:r w:rsidR="0060304E">
        <w:t> </w:t>
      </w:r>
      <w:r w:rsidR="0060304E">
        <w:fldChar w:fldCharType="end"/>
      </w:r>
    </w:p>
    <w:p w14:paraId="6C113FC9" w14:textId="77777777" w:rsidR="00D33E9B" w:rsidRDefault="00D33E9B" w:rsidP="00013CAA">
      <w:pPr>
        <w:tabs>
          <w:tab w:val="left" w:pos="2127"/>
        </w:tabs>
        <w:ind w:left="2127" w:hanging="2127"/>
      </w:pPr>
    </w:p>
    <w:p w14:paraId="2C398EFE" w14:textId="77777777" w:rsidR="001922BE" w:rsidRPr="001922BE" w:rsidRDefault="001922BE" w:rsidP="001922BE">
      <w:pPr>
        <w:pStyle w:val="berschrift2"/>
        <w:numPr>
          <w:ilvl w:val="0"/>
          <w:numId w:val="0"/>
        </w:numPr>
        <w:ind w:left="567"/>
        <w:rPr>
          <w:sz w:val="10"/>
        </w:rPr>
      </w:pPr>
    </w:p>
    <w:p w14:paraId="3CB2E994" w14:textId="5D1DB8FD" w:rsidR="004F6541" w:rsidRPr="00D33E9B" w:rsidRDefault="00D1295A" w:rsidP="004F6541">
      <w:pPr>
        <w:pStyle w:val="berschrift2"/>
        <w:rPr>
          <w:sz w:val="10"/>
        </w:rPr>
      </w:pPr>
      <w:r>
        <w:t>Die</w:t>
      </w:r>
      <w:r w:rsidR="00B71F83">
        <w:t xml:space="preserve"> Projektidee</w:t>
      </w:r>
      <w:r>
        <w:t xml:space="preserve"> in Kürze</w:t>
      </w:r>
    </w:p>
    <w:p w14:paraId="25AD4027" w14:textId="5C4E7266" w:rsidR="00480C25" w:rsidRDefault="004F6541" w:rsidP="004F6541">
      <w:pPr>
        <w:pStyle w:val="berschrift5"/>
      </w:pPr>
      <w:r>
        <w:t>Art der Projektidee (</w:t>
      </w:r>
      <w:r w:rsidR="00D06D6E">
        <w:t>Mehrfachnennungen</w:t>
      </w:r>
      <w:r>
        <w:t xml:space="preserve"> möglich)</w:t>
      </w:r>
    </w:p>
    <w:p w14:paraId="26A6BDAA" w14:textId="77777777" w:rsidR="00344CBE" w:rsidRPr="00344CBE" w:rsidRDefault="00344CBE" w:rsidP="00344CBE"/>
    <w:p w14:paraId="239F2CAC" w14:textId="666A8B8D" w:rsidR="00AC72C0" w:rsidRDefault="00AC72C0" w:rsidP="00BF43F8">
      <w:pPr>
        <w:tabs>
          <w:tab w:val="left" w:pos="426"/>
        </w:tabs>
      </w:pPr>
      <w:r>
        <w:fldChar w:fldCharType="begin">
          <w:ffData>
            <w:name w:val="Kontrollkästchen7"/>
            <w:enabled/>
            <w:calcOnExit w:val="0"/>
            <w:checkBox>
              <w:sizeAuto/>
              <w:default w:val="0"/>
            </w:checkBox>
          </w:ffData>
        </w:fldChar>
      </w:r>
      <w:bookmarkStart w:id="10" w:name="Kontrollkästchen7"/>
      <w:r>
        <w:instrText xml:space="preserve"> FORMCHECKBOX </w:instrText>
      </w:r>
      <w:r w:rsidR="0053737E">
        <w:fldChar w:fldCharType="separate"/>
      </w:r>
      <w:r>
        <w:fldChar w:fldCharType="end"/>
      </w:r>
      <w:bookmarkEnd w:id="10"/>
      <w:r>
        <w:tab/>
      </w:r>
      <w:r w:rsidR="00266929" w:rsidRPr="00F073B5">
        <w:t xml:space="preserve">Umnutzung </w:t>
      </w:r>
      <w:r w:rsidR="008A034B" w:rsidRPr="00F073B5">
        <w:t>wertvoller Bausubstanz</w:t>
      </w:r>
    </w:p>
    <w:p w14:paraId="2A959ED8" w14:textId="0529A26F" w:rsidR="009269ED" w:rsidRDefault="009269ED" w:rsidP="009269ED">
      <w:pPr>
        <w:tabs>
          <w:tab w:val="left" w:pos="426"/>
        </w:tabs>
      </w:pPr>
      <w:r>
        <w:fldChar w:fldCharType="begin">
          <w:ffData>
            <w:name w:val="Kontrollkästchen7"/>
            <w:enabled/>
            <w:calcOnExit w:val="0"/>
            <w:checkBox>
              <w:sizeAuto/>
              <w:default w:val="0"/>
            </w:checkBox>
          </w:ffData>
        </w:fldChar>
      </w:r>
      <w:r>
        <w:instrText xml:space="preserve"> FORMCHECKBOX </w:instrText>
      </w:r>
      <w:r w:rsidR="0053737E">
        <w:fldChar w:fldCharType="separate"/>
      </w:r>
      <w:r>
        <w:fldChar w:fldCharType="end"/>
      </w:r>
      <w:r>
        <w:tab/>
        <w:t>Zur Umnutzung auch Gebäudesanierung nötig</w:t>
      </w:r>
    </w:p>
    <w:p w14:paraId="73DCA013" w14:textId="4D33F95B" w:rsidR="00AB4A8E" w:rsidRDefault="00AB4A8E" w:rsidP="00AB4A8E">
      <w:pPr>
        <w:tabs>
          <w:tab w:val="left" w:pos="426"/>
        </w:tabs>
      </w:pPr>
      <w:r>
        <w:fldChar w:fldCharType="begin">
          <w:ffData>
            <w:name w:val="Kontrollkästchen7"/>
            <w:enabled/>
            <w:calcOnExit w:val="0"/>
            <w:checkBox>
              <w:sizeAuto/>
              <w:default w:val="0"/>
            </w:checkBox>
          </w:ffData>
        </w:fldChar>
      </w:r>
      <w:r>
        <w:instrText xml:space="preserve"> FORMCHECKBOX </w:instrText>
      </w:r>
      <w:r w:rsidR="0053737E">
        <w:fldChar w:fldCharType="separate"/>
      </w:r>
      <w:r>
        <w:fldChar w:fldCharType="end"/>
      </w:r>
      <w:r>
        <w:tab/>
      </w:r>
      <w:r w:rsidRPr="00F073B5">
        <w:t xml:space="preserve">Umnutzung </w:t>
      </w:r>
      <w:r>
        <w:t>Teilgebiet des Dorfes</w:t>
      </w:r>
    </w:p>
    <w:p w14:paraId="3D451971" w14:textId="08C624FF" w:rsidR="00926071" w:rsidRPr="00F073B5" w:rsidRDefault="00926071" w:rsidP="00BF43F8">
      <w:pPr>
        <w:tabs>
          <w:tab w:val="left" w:pos="426"/>
        </w:tabs>
      </w:pPr>
      <w:r w:rsidRPr="00F073B5">
        <w:fldChar w:fldCharType="begin">
          <w:ffData>
            <w:name w:val="Kontrollkästchen6"/>
            <w:enabled/>
            <w:calcOnExit w:val="0"/>
            <w:checkBox>
              <w:sizeAuto/>
              <w:default w:val="0"/>
            </w:checkBox>
          </w:ffData>
        </w:fldChar>
      </w:r>
      <w:bookmarkStart w:id="11" w:name="Kontrollkästchen6"/>
      <w:r w:rsidRPr="00F073B5">
        <w:instrText xml:space="preserve"> FORMCHECKBOX </w:instrText>
      </w:r>
      <w:r w:rsidR="0053737E">
        <w:fldChar w:fldCharType="separate"/>
      </w:r>
      <w:r w:rsidRPr="00F073B5">
        <w:fldChar w:fldCharType="end"/>
      </w:r>
      <w:bookmarkEnd w:id="11"/>
      <w:r w:rsidRPr="00F073B5">
        <w:tab/>
      </w:r>
      <w:r w:rsidR="00813934">
        <w:t>G</w:t>
      </w:r>
      <w:r w:rsidR="00F073B5" w:rsidRPr="00F073B5">
        <w:t>ewünschte Nutzung bekannt</w:t>
      </w:r>
    </w:p>
    <w:p w14:paraId="46746368" w14:textId="17C9AB97" w:rsidR="00926071" w:rsidRPr="00F073B5" w:rsidRDefault="00926071" w:rsidP="00BF43F8">
      <w:pPr>
        <w:tabs>
          <w:tab w:val="left" w:pos="426"/>
        </w:tabs>
      </w:pPr>
      <w:r w:rsidRPr="00F073B5">
        <w:fldChar w:fldCharType="begin">
          <w:ffData>
            <w:name w:val="Kontrollkästchen8"/>
            <w:enabled/>
            <w:calcOnExit w:val="0"/>
            <w:checkBox>
              <w:sizeAuto/>
              <w:default w:val="0"/>
              <w:checked w:val="0"/>
            </w:checkBox>
          </w:ffData>
        </w:fldChar>
      </w:r>
      <w:bookmarkStart w:id="12" w:name="Kontrollkästchen8"/>
      <w:r w:rsidRPr="00F073B5">
        <w:instrText xml:space="preserve"> FORMCHECKBOX </w:instrText>
      </w:r>
      <w:r w:rsidR="0053737E">
        <w:fldChar w:fldCharType="separate"/>
      </w:r>
      <w:r w:rsidRPr="00F073B5">
        <w:fldChar w:fldCharType="end"/>
      </w:r>
      <w:bookmarkEnd w:id="12"/>
      <w:r w:rsidRPr="00F073B5">
        <w:tab/>
      </w:r>
      <w:r w:rsidR="00F073B5" w:rsidRPr="00F073B5">
        <w:t xml:space="preserve">Nutzung soll </w:t>
      </w:r>
      <w:r w:rsidR="001A45AE">
        <w:t xml:space="preserve">mit der RKBM zusammen </w:t>
      </w:r>
      <w:r w:rsidR="00F073B5" w:rsidRPr="00F073B5">
        <w:t>erarbeitet werden</w:t>
      </w:r>
    </w:p>
    <w:p w14:paraId="65C6EF42" w14:textId="164F6F3B" w:rsidR="00BC73C3" w:rsidRPr="00E249B0" w:rsidRDefault="00834554" w:rsidP="00BF43F8">
      <w:pPr>
        <w:tabs>
          <w:tab w:val="left" w:pos="426"/>
        </w:tabs>
      </w:pPr>
      <w:r w:rsidRPr="00E249B0">
        <w:fldChar w:fldCharType="begin">
          <w:ffData>
            <w:name w:val="Kontrollkästchen5"/>
            <w:enabled/>
            <w:calcOnExit w:val="0"/>
            <w:checkBox>
              <w:sizeAuto/>
              <w:default w:val="0"/>
            </w:checkBox>
          </w:ffData>
        </w:fldChar>
      </w:r>
      <w:bookmarkStart w:id="13" w:name="Kontrollkästchen5"/>
      <w:r w:rsidRPr="00E249B0">
        <w:instrText xml:space="preserve"> FORMCHECKBOX </w:instrText>
      </w:r>
      <w:r w:rsidR="0053737E">
        <w:fldChar w:fldCharType="separate"/>
      </w:r>
      <w:r w:rsidRPr="00E249B0">
        <w:fldChar w:fldCharType="end"/>
      </w:r>
      <w:bookmarkEnd w:id="13"/>
      <w:r w:rsidRPr="00E249B0">
        <w:tab/>
      </w:r>
      <w:r w:rsidR="00F073B5" w:rsidRPr="00E249B0">
        <w:t>Bedarf Umgestaltung öffentlicher Raum</w:t>
      </w:r>
      <w:r w:rsidR="00E249B0" w:rsidRPr="00E249B0">
        <w:t xml:space="preserve"> Umgebung vorhanden/geplant</w:t>
      </w:r>
    </w:p>
    <w:p w14:paraId="4BD845DB" w14:textId="6220CD89" w:rsidR="00D10C48" w:rsidRPr="00E249B0" w:rsidRDefault="00D10C48" w:rsidP="00BF43F8">
      <w:pPr>
        <w:tabs>
          <w:tab w:val="left" w:pos="426"/>
        </w:tabs>
      </w:pPr>
      <w:r w:rsidRPr="00E249B0">
        <w:fldChar w:fldCharType="begin">
          <w:ffData>
            <w:name w:val="Kontrollkästchen27"/>
            <w:enabled/>
            <w:calcOnExit w:val="0"/>
            <w:checkBox>
              <w:sizeAuto/>
              <w:default w:val="0"/>
            </w:checkBox>
          </w:ffData>
        </w:fldChar>
      </w:r>
      <w:bookmarkStart w:id="14" w:name="Kontrollkästchen27"/>
      <w:r w:rsidRPr="00E249B0">
        <w:instrText xml:space="preserve"> FORMCHECKBOX </w:instrText>
      </w:r>
      <w:r w:rsidR="0053737E">
        <w:fldChar w:fldCharType="separate"/>
      </w:r>
      <w:r w:rsidRPr="00E249B0">
        <w:fldChar w:fldCharType="end"/>
      </w:r>
      <w:bookmarkEnd w:id="14"/>
      <w:r w:rsidRPr="00E249B0">
        <w:tab/>
      </w:r>
      <w:r w:rsidR="00E249B0" w:rsidRPr="00E249B0">
        <w:t>Gebäude</w:t>
      </w:r>
      <w:r w:rsidR="009269ED">
        <w:t xml:space="preserve">/Gebiet ist </w:t>
      </w:r>
      <w:r w:rsidR="00E249B0" w:rsidRPr="00E249B0">
        <w:t xml:space="preserve">Gegenstand der </w:t>
      </w:r>
      <w:r w:rsidR="009269ED">
        <w:t xml:space="preserve">gegenwärtigen </w:t>
      </w:r>
      <w:r w:rsidR="00E249B0" w:rsidRPr="00E249B0">
        <w:t>Ortsplanungsrevision</w:t>
      </w:r>
    </w:p>
    <w:p w14:paraId="3E68810D" w14:textId="223CBDE0" w:rsidR="009D7463" w:rsidRDefault="00D10C48" w:rsidP="001A45AE">
      <w:pPr>
        <w:tabs>
          <w:tab w:val="left" w:pos="426"/>
        </w:tabs>
      </w:pPr>
      <w:r w:rsidRPr="00E249B0">
        <w:fldChar w:fldCharType="begin">
          <w:ffData>
            <w:name w:val="Kontrollkästchen28"/>
            <w:enabled/>
            <w:calcOnExit w:val="0"/>
            <w:checkBox>
              <w:sizeAuto/>
              <w:default w:val="0"/>
            </w:checkBox>
          </w:ffData>
        </w:fldChar>
      </w:r>
      <w:bookmarkStart w:id="15" w:name="Kontrollkästchen28"/>
      <w:r w:rsidRPr="00E249B0">
        <w:instrText xml:space="preserve"> FORMCHECKBOX </w:instrText>
      </w:r>
      <w:r w:rsidR="0053737E">
        <w:fldChar w:fldCharType="separate"/>
      </w:r>
      <w:r w:rsidRPr="00E249B0">
        <w:fldChar w:fldCharType="end"/>
      </w:r>
      <w:bookmarkEnd w:id="15"/>
      <w:r w:rsidRPr="00E249B0">
        <w:tab/>
      </w:r>
      <w:r w:rsidR="00E249B0" w:rsidRPr="00E249B0">
        <w:t xml:space="preserve">Umnutzung bedürfte </w:t>
      </w:r>
      <w:r w:rsidR="009269ED">
        <w:t xml:space="preserve">neuer </w:t>
      </w:r>
      <w:r w:rsidR="003F4A77">
        <w:t>Teilrevision/Bevölkerungsabstimmung</w:t>
      </w:r>
    </w:p>
    <w:p w14:paraId="71DA240A" w14:textId="2EE2C756" w:rsidR="00EB20D3" w:rsidRDefault="009D7463" w:rsidP="008A0FF9">
      <w:pPr>
        <w:tabs>
          <w:tab w:val="left" w:pos="426"/>
          <w:tab w:val="left" w:pos="1701"/>
        </w:tabs>
        <w:ind w:left="1701" w:hanging="1701"/>
      </w:pPr>
      <w:r>
        <w:fldChar w:fldCharType="begin">
          <w:ffData>
            <w:name w:val="Kontrollkästchen4"/>
            <w:enabled/>
            <w:calcOnExit w:val="0"/>
            <w:checkBox>
              <w:sizeAuto/>
              <w:default w:val="0"/>
            </w:checkBox>
          </w:ffData>
        </w:fldChar>
      </w:r>
      <w:r>
        <w:instrText xml:space="preserve"> FORMCHECKBOX </w:instrText>
      </w:r>
      <w:r w:rsidR="0053737E">
        <w:fldChar w:fldCharType="separate"/>
      </w:r>
      <w:r>
        <w:fldChar w:fldCharType="end"/>
      </w:r>
      <w:r>
        <w:tab/>
      </w:r>
      <w:r w:rsidR="001A45AE">
        <w:t>Weitere:</w:t>
      </w:r>
      <w:r w:rsidR="009955CA">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AE446B" w14:textId="09BF4D71" w:rsidR="004B26BE" w:rsidRDefault="004B26BE" w:rsidP="004B26BE"/>
    <w:p w14:paraId="43D820A8" w14:textId="77777777" w:rsidR="00813934" w:rsidRDefault="00813934">
      <w:pPr>
        <w:spacing w:line="240" w:lineRule="auto"/>
        <w:rPr>
          <w:b/>
          <w:bCs/>
          <w:i/>
          <w:iCs/>
          <w:szCs w:val="19"/>
        </w:rPr>
      </w:pPr>
      <w:r>
        <w:br w:type="page"/>
      </w:r>
    </w:p>
    <w:p w14:paraId="08A0B317" w14:textId="76480441" w:rsidR="004F6541" w:rsidRDefault="004F6541" w:rsidP="004F6541">
      <w:pPr>
        <w:pStyle w:val="berschrift5"/>
      </w:pPr>
      <w:r>
        <w:lastRenderedPageBreak/>
        <w:t>Hintergrundinformationen</w:t>
      </w:r>
    </w:p>
    <w:p w14:paraId="1803409D" w14:textId="216C9BFD" w:rsidR="004F6541" w:rsidRDefault="004F6541" w:rsidP="004F6541">
      <w:pPr>
        <w:tabs>
          <w:tab w:val="left" w:pos="3544"/>
        </w:tabs>
        <w:ind w:left="3686" w:hanging="3686"/>
      </w:pPr>
      <w:r>
        <w:t xml:space="preserve">Wahl des Gemeinderats im Jahr: </w:t>
      </w:r>
      <w:r>
        <w:tab/>
      </w:r>
      <w:r w:rsidR="0082700A">
        <w:tab/>
      </w:r>
      <w:r w:rsidR="0082700A">
        <w:tab/>
      </w:r>
      <w:r w:rsidR="0082700A">
        <w:tab/>
      </w: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p w14:paraId="4FD296E8" w14:textId="669A8F04" w:rsidR="004F6541" w:rsidRDefault="004F6541" w:rsidP="004F6541">
      <w:pPr>
        <w:tabs>
          <w:tab w:val="left" w:pos="3544"/>
        </w:tabs>
        <w:ind w:left="1701" w:hanging="1701"/>
      </w:pPr>
      <w:r>
        <w:t>Ortsplanungsrevision beendet im Jahr:</w:t>
      </w:r>
      <w:r>
        <w:tab/>
      </w:r>
      <w:r w:rsidR="0082700A">
        <w:tab/>
      </w:r>
      <w:r w:rsidR="0082700A">
        <w:tab/>
      </w:r>
      <w:r w:rsidR="0082700A">
        <w:tab/>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F4343F" w14:textId="58614139" w:rsidR="004F6541" w:rsidRDefault="004F6541" w:rsidP="0082700A">
      <w:pPr>
        <w:tabs>
          <w:tab w:val="left" w:pos="3544"/>
        </w:tabs>
        <w:ind w:left="1701" w:hanging="1701"/>
      </w:pPr>
      <w:r>
        <w:t>Zonenplanänderung für Umnutzung notwendig (ja/nein)</w:t>
      </w:r>
      <w:r w:rsidR="0082700A">
        <w:tab/>
      </w:r>
      <w:r w:rsidR="0082700A">
        <w:fldChar w:fldCharType="begin">
          <w:ffData>
            <w:name w:val="Text16"/>
            <w:enabled/>
            <w:calcOnExit w:val="0"/>
            <w:textInput/>
          </w:ffData>
        </w:fldChar>
      </w:r>
      <w:r w:rsidR="0082700A">
        <w:instrText xml:space="preserve"> FORMTEXT </w:instrText>
      </w:r>
      <w:r w:rsidR="0082700A">
        <w:fldChar w:fldCharType="separate"/>
      </w:r>
      <w:r w:rsidR="0082700A">
        <w:rPr>
          <w:noProof/>
        </w:rPr>
        <w:t> </w:t>
      </w:r>
      <w:r w:rsidR="0082700A">
        <w:rPr>
          <w:noProof/>
        </w:rPr>
        <w:t> </w:t>
      </w:r>
      <w:r w:rsidR="0082700A">
        <w:rPr>
          <w:noProof/>
        </w:rPr>
        <w:t> </w:t>
      </w:r>
      <w:r w:rsidR="0082700A">
        <w:rPr>
          <w:noProof/>
        </w:rPr>
        <w:t> </w:t>
      </w:r>
      <w:r w:rsidR="0082700A">
        <w:rPr>
          <w:noProof/>
        </w:rPr>
        <w:t> </w:t>
      </w:r>
      <w:r w:rsidR="0082700A">
        <w:fldChar w:fldCharType="end"/>
      </w:r>
    </w:p>
    <w:p w14:paraId="1F85394B" w14:textId="61160B2C" w:rsidR="004F6541" w:rsidRDefault="004F6541" w:rsidP="004F6541">
      <w:pPr>
        <w:tabs>
          <w:tab w:val="left" w:pos="2127"/>
        </w:tabs>
      </w:pPr>
      <w:r>
        <w:t>Gemeindeabstimmung über Zonenplanänderung im Jahr</w:t>
      </w:r>
      <w:r w:rsidR="0082700A">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F3B502" w14:textId="60A00761" w:rsidR="004F6541" w:rsidRDefault="004F6541" w:rsidP="004F6541">
      <w:pPr>
        <w:tabs>
          <w:tab w:val="left" w:pos="2127"/>
        </w:tabs>
      </w:pPr>
      <w:r>
        <w:t>Möglicher Anteil Eigenleistungen Gemeinde</w:t>
      </w:r>
      <w:r w:rsidR="00813934">
        <w:t xml:space="preserve"> (in CHF)</w:t>
      </w:r>
      <w:r w:rsidR="000C35F1">
        <w:tab/>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0AAD96" w14:textId="77777777" w:rsidR="004F6541" w:rsidRDefault="004F6541" w:rsidP="004B26BE"/>
    <w:p w14:paraId="5C4AB35A" w14:textId="50AF5C45" w:rsidR="000B3271" w:rsidRPr="00FA75E7" w:rsidRDefault="009B5980" w:rsidP="00E16B36">
      <w:pPr>
        <w:pStyle w:val="berschrift2"/>
        <w:rPr>
          <w:sz w:val="10"/>
        </w:rPr>
      </w:pPr>
      <w:r>
        <w:t>Kontakt</w:t>
      </w:r>
      <w:r w:rsidR="00432A4B">
        <w:t xml:space="preserve"> und Beteiligte</w:t>
      </w:r>
    </w:p>
    <w:p w14:paraId="38CF6939" w14:textId="1D4EFB90" w:rsidR="00970E55" w:rsidRDefault="00266929" w:rsidP="00AE587A">
      <w:pPr>
        <w:pStyle w:val="berschrift5"/>
      </w:pPr>
      <w:r>
        <w:t>Kümmerer/in</w:t>
      </w:r>
      <w:r w:rsidR="00970E55">
        <w:t xml:space="preserve"> </w:t>
      </w:r>
      <w:proofErr w:type="spellStart"/>
      <w:r>
        <w:t>in</w:t>
      </w:r>
      <w:proofErr w:type="spellEnd"/>
      <w:r w:rsidR="00970E55">
        <w:t xml:space="preserve"> </w:t>
      </w:r>
      <w:r w:rsidR="00AE587A">
        <w:t xml:space="preserve">der </w:t>
      </w:r>
      <w:r w:rsidR="00970E55">
        <w:t>Gemeinde</w:t>
      </w:r>
    </w:p>
    <w:p w14:paraId="08048E45" w14:textId="2CD58594" w:rsidR="00970E55" w:rsidRDefault="003D0506" w:rsidP="00226D0B">
      <w:pPr>
        <w:tabs>
          <w:tab w:val="left" w:pos="1701"/>
        </w:tabs>
        <w:ind w:left="1701" w:hanging="1701"/>
      </w:pPr>
      <w:r>
        <w:t>Name</w:t>
      </w:r>
      <w:r w:rsidR="00B25B26">
        <w:t>:</w:t>
      </w:r>
      <w:r>
        <w:tab/>
      </w:r>
      <w:r w:rsidR="0082700A">
        <w:fldChar w:fldCharType="begin">
          <w:ffData>
            <w:name w:val="Text15"/>
            <w:enabled/>
            <w:calcOnExit w:val="0"/>
            <w:textInput/>
          </w:ffData>
        </w:fldChar>
      </w:r>
      <w:bookmarkStart w:id="16" w:name="Text15"/>
      <w:r w:rsidR="0082700A">
        <w:instrText xml:space="preserve"> FORMTEXT </w:instrText>
      </w:r>
      <w:r w:rsidR="0082700A">
        <w:fldChar w:fldCharType="separate"/>
      </w:r>
      <w:r w:rsidR="0082700A">
        <w:rPr>
          <w:noProof/>
        </w:rPr>
        <w:t> </w:t>
      </w:r>
      <w:r w:rsidR="0082700A">
        <w:rPr>
          <w:noProof/>
        </w:rPr>
        <w:t> </w:t>
      </w:r>
      <w:r w:rsidR="0082700A">
        <w:rPr>
          <w:noProof/>
        </w:rPr>
        <w:t> </w:t>
      </w:r>
      <w:r w:rsidR="0082700A">
        <w:rPr>
          <w:noProof/>
        </w:rPr>
        <w:t> </w:t>
      </w:r>
      <w:r w:rsidR="0082700A">
        <w:rPr>
          <w:noProof/>
        </w:rPr>
        <w:t> </w:t>
      </w:r>
      <w:r w:rsidR="0082700A">
        <w:fldChar w:fldCharType="end"/>
      </w:r>
      <w:bookmarkEnd w:id="16"/>
    </w:p>
    <w:p w14:paraId="31D2A963" w14:textId="50276F01" w:rsidR="003D0506" w:rsidRDefault="003D0506" w:rsidP="00226D0B">
      <w:pPr>
        <w:tabs>
          <w:tab w:val="left" w:pos="1701"/>
        </w:tabs>
        <w:ind w:left="1701" w:hanging="1701"/>
      </w:pPr>
      <w:r>
        <w:t>Vorname</w:t>
      </w:r>
      <w:r w:rsidR="00B25B26">
        <w:t>:</w:t>
      </w:r>
      <w:r>
        <w:tab/>
      </w:r>
      <w:r w:rsidR="00D23C93">
        <w:fldChar w:fldCharType="begin">
          <w:ffData>
            <w:name w:val="Text16"/>
            <w:enabled/>
            <w:calcOnExit w:val="0"/>
            <w:textInput/>
          </w:ffData>
        </w:fldChar>
      </w:r>
      <w:bookmarkStart w:id="17" w:name="Text16"/>
      <w:r w:rsidR="00D23C93">
        <w:instrText xml:space="preserve"> FORMTEXT </w:instrText>
      </w:r>
      <w:r w:rsidR="00D23C93">
        <w:fldChar w:fldCharType="separate"/>
      </w:r>
      <w:r w:rsidR="00D23C93">
        <w:rPr>
          <w:noProof/>
        </w:rPr>
        <w:t> </w:t>
      </w:r>
      <w:r w:rsidR="00D23C93">
        <w:rPr>
          <w:noProof/>
        </w:rPr>
        <w:t> </w:t>
      </w:r>
      <w:r w:rsidR="00D23C93">
        <w:rPr>
          <w:noProof/>
        </w:rPr>
        <w:t> </w:t>
      </w:r>
      <w:r w:rsidR="00D23C93">
        <w:rPr>
          <w:noProof/>
        </w:rPr>
        <w:t> </w:t>
      </w:r>
      <w:r w:rsidR="00D23C93">
        <w:rPr>
          <w:noProof/>
        </w:rPr>
        <w:t> </w:t>
      </w:r>
      <w:r w:rsidR="00D23C93">
        <w:fldChar w:fldCharType="end"/>
      </w:r>
      <w:bookmarkEnd w:id="17"/>
    </w:p>
    <w:p w14:paraId="79B8F6E7" w14:textId="49E25B1C" w:rsidR="003D0506" w:rsidRDefault="003D0506" w:rsidP="00226D0B">
      <w:pPr>
        <w:tabs>
          <w:tab w:val="left" w:pos="1701"/>
        </w:tabs>
        <w:ind w:left="1701" w:hanging="1701"/>
      </w:pPr>
      <w:r>
        <w:t>Funktion</w:t>
      </w:r>
      <w:r w:rsidR="00B25B26">
        <w:t>:</w:t>
      </w:r>
      <w:r>
        <w:tab/>
      </w:r>
      <w:r w:rsidR="00D23C93">
        <w:fldChar w:fldCharType="begin">
          <w:ffData>
            <w:name w:val="Text17"/>
            <w:enabled/>
            <w:calcOnExit w:val="0"/>
            <w:textInput/>
          </w:ffData>
        </w:fldChar>
      </w:r>
      <w:bookmarkStart w:id="18" w:name="Text17"/>
      <w:r w:rsidR="00D23C93">
        <w:instrText xml:space="preserve"> FORMTEXT </w:instrText>
      </w:r>
      <w:r w:rsidR="00D23C93">
        <w:fldChar w:fldCharType="separate"/>
      </w:r>
      <w:r w:rsidR="00D23C93">
        <w:rPr>
          <w:noProof/>
        </w:rPr>
        <w:t> </w:t>
      </w:r>
      <w:r w:rsidR="00D23C93">
        <w:rPr>
          <w:noProof/>
        </w:rPr>
        <w:t> </w:t>
      </w:r>
      <w:r w:rsidR="00D23C93">
        <w:rPr>
          <w:noProof/>
        </w:rPr>
        <w:t> </w:t>
      </w:r>
      <w:r w:rsidR="00D23C93">
        <w:rPr>
          <w:noProof/>
        </w:rPr>
        <w:t> </w:t>
      </w:r>
      <w:r w:rsidR="00D23C93">
        <w:rPr>
          <w:noProof/>
        </w:rPr>
        <w:t> </w:t>
      </w:r>
      <w:r w:rsidR="00D23C93">
        <w:fldChar w:fldCharType="end"/>
      </w:r>
      <w:bookmarkEnd w:id="18"/>
    </w:p>
    <w:p w14:paraId="47E5081C" w14:textId="3E7E50DF" w:rsidR="003D0506" w:rsidRDefault="003D0506" w:rsidP="00226D0B">
      <w:pPr>
        <w:tabs>
          <w:tab w:val="left" w:pos="1701"/>
        </w:tabs>
        <w:ind w:left="1701" w:hanging="1701"/>
      </w:pPr>
      <w:r>
        <w:t>Adresse</w:t>
      </w:r>
      <w:r w:rsidR="00B25B26">
        <w:t>:</w:t>
      </w:r>
      <w:r w:rsidR="00D63C04">
        <w:tab/>
      </w:r>
      <w:r w:rsidR="00D23C93">
        <w:fldChar w:fldCharType="begin">
          <w:ffData>
            <w:name w:val="Text18"/>
            <w:enabled/>
            <w:calcOnExit w:val="0"/>
            <w:textInput/>
          </w:ffData>
        </w:fldChar>
      </w:r>
      <w:bookmarkStart w:id="19" w:name="Text18"/>
      <w:r w:rsidR="00D23C93">
        <w:instrText xml:space="preserve"> FORMTEXT </w:instrText>
      </w:r>
      <w:r w:rsidR="00D23C93">
        <w:fldChar w:fldCharType="separate"/>
      </w:r>
      <w:r w:rsidR="00D23C93">
        <w:rPr>
          <w:noProof/>
        </w:rPr>
        <w:t> </w:t>
      </w:r>
      <w:r w:rsidR="00D23C93">
        <w:rPr>
          <w:noProof/>
        </w:rPr>
        <w:t> </w:t>
      </w:r>
      <w:r w:rsidR="00D23C93">
        <w:rPr>
          <w:noProof/>
        </w:rPr>
        <w:t> </w:t>
      </w:r>
      <w:r w:rsidR="00D23C93">
        <w:rPr>
          <w:noProof/>
        </w:rPr>
        <w:t> </w:t>
      </w:r>
      <w:r w:rsidR="00D23C93">
        <w:rPr>
          <w:noProof/>
        </w:rPr>
        <w:t> </w:t>
      </w:r>
      <w:r w:rsidR="00D23C93">
        <w:fldChar w:fldCharType="end"/>
      </w:r>
      <w:bookmarkEnd w:id="19"/>
    </w:p>
    <w:p w14:paraId="3874EE51" w14:textId="71D37C3C" w:rsidR="003D0506" w:rsidRDefault="003D0506" w:rsidP="00226D0B">
      <w:pPr>
        <w:tabs>
          <w:tab w:val="left" w:pos="1701"/>
        </w:tabs>
        <w:ind w:left="1701" w:hanging="1701"/>
      </w:pPr>
      <w:r>
        <w:t>Telefonnummer</w:t>
      </w:r>
      <w:r w:rsidR="00B25B26">
        <w:t>:</w:t>
      </w:r>
      <w:r w:rsidR="00D63C04">
        <w:tab/>
      </w:r>
      <w:r w:rsidR="00D23C93">
        <w:fldChar w:fldCharType="begin">
          <w:ffData>
            <w:name w:val="Text19"/>
            <w:enabled/>
            <w:calcOnExit w:val="0"/>
            <w:textInput/>
          </w:ffData>
        </w:fldChar>
      </w:r>
      <w:bookmarkStart w:id="20" w:name="Text19"/>
      <w:r w:rsidR="00D23C93">
        <w:instrText xml:space="preserve"> FORMTEXT </w:instrText>
      </w:r>
      <w:r w:rsidR="00D23C93">
        <w:fldChar w:fldCharType="separate"/>
      </w:r>
      <w:r w:rsidR="00D23C93">
        <w:rPr>
          <w:noProof/>
        </w:rPr>
        <w:t> </w:t>
      </w:r>
      <w:r w:rsidR="00D23C93">
        <w:rPr>
          <w:noProof/>
        </w:rPr>
        <w:t> </w:t>
      </w:r>
      <w:r w:rsidR="00D23C93">
        <w:rPr>
          <w:noProof/>
        </w:rPr>
        <w:t> </w:t>
      </w:r>
      <w:r w:rsidR="00D23C93">
        <w:rPr>
          <w:noProof/>
        </w:rPr>
        <w:t> </w:t>
      </w:r>
      <w:r w:rsidR="00D23C93">
        <w:rPr>
          <w:noProof/>
        </w:rPr>
        <w:t> </w:t>
      </w:r>
      <w:r w:rsidR="00D23C93">
        <w:fldChar w:fldCharType="end"/>
      </w:r>
      <w:bookmarkEnd w:id="20"/>
    </w:p>
    <w:p w14:paraId="78E77296" w14:textId="2F318D18" w:rsidR="003D0506" w:rsidRDefault="00B25B26" w:rsidP="00226D0B">
      <w:pPr>
        <w:tabs>
          <w:tab w:val="left" w:pos="1701"/>
        </w:tabs>
        <w:ind w:left="1701" w:hanging="1701"/>
      </w:pPr>
      <w:r>
        <w:t>E-Mail:</w:t>
      </w:r>
      <w:r w:rsidR="003D0506">
        <w:tab/>
      </w:r>
      <w:r w:rsidR="00D23C93">
        <w:fldChar w:fldCharType="begin">
          <w:ffData>
            <w:name w:val="Text20"/>
            <w:enabled/>
            <w:calcOnExit w:val="0"/>
            <w:textInput/>
          </w:ffData>
        </w:fldChar>
      </w:r>
      <w:bookmarkStart w:id="21" w:name="Text20"/>
      <w:r w:rsidR="00D23C93">
        <w:instrText xml:space="preserve"> FORMTEXT </w:instrText>
      </w:r>
      <w:r w:rsidR="00D23C93">
        <w:fldChar w:fldCharType="separate"/>
      </w:r>
      <w:r w:rsidR="00D23C93">
        <w:rPr>
          <w:noProof/>
        </w:rPr>
        <w:t> </w:t>
      </w:r>
      <w:r w:rsidR="00D23C93">
        <w:rPr>
          <w:noProof/>
        </w:rPr>
        <w:t> </w:t>
      </w:r>
      <w:r w:rsidR="00D23C93">
        <w:rPr>
          <w:noProof/>
        </w:rPr>
        <w:t> </w:t>
      </w:r>
      <w:r w:rsidR="00D23C93">
        <w:rPr>
          <w:noProof/>
        </w:rPr>
        <w:t> </w:t>
      </w:r>
      <w:r w:rsidR="00D23C93">
        <w:rPr>
          <w:noProof/>
        </w:rPr>
        <w:t> </w:t>
      </w:r>
      <w:r w:rsidR="00D23C93">
        <w:fldChar w:fldCharType="end"/>
      </w:r>
      <w:bookmarkEnd w:id="21"/>
    </w:p>
    <w:p w14:paraId="6223EA8A" w14:textId="77777777" w:rsidR="00D63C04" w:rsidRDefault="00D63C04" w:rsidP="00E16B36"/>
    <w:p w14:paraId="16E98854" w14:textId="1AA95864" w:rsidR="00995410" w:rsidRDefault="00A71B5A" w:rsidP="008A0FF9">
      <w:pPr>
        <w:tabs>
          <w:tab w:val="left" w:pos="3686"/>
        </w:tabs>
        <w:ind w:left="3686" w:hanging="3686"/>
      </w:pPr>
      <w:r>
        <w:t>Weitere Beteiligte seitens der Gemeinde:</w:t>
      </w:r>
      <w:r w:rsidR="009955CA">
        <w:t xml:space="preserve"> </w:t>
      </w:r>
      <w:r w:rsidR="009955CA">
        <w:tab/>
      </w:r>
      <w:r w:rsidR="00E56684">
        <w:fldChar w:fldCharType="begin">
          <w:ffData>
            <w:name w:val="Text29"/>
            <w:enabled/>
            <w:calcOnExit w:val="0"/>
            <w:textInput/>
          </w:ffData>
        </w:fldChar>
      </w:r>
      <w:bookmarkStart w:id="22" w:name="Text29"/>
      <w:r w:rsidR="00E56684">
        <w:instrText xml:space="preserve"> FORMTEXT </w:instrText>
      </w:r>
      <w:r w:rsidR="00E56684">
        <w:fldChar w:fldCharType="separate"/>
      </w:r>
      <w:r w:rsidR="00E56684">
        <w:t> </w:t>
      </w:r>
      <w:r w:rsidR="00E56684">
        <w:t> </w:t>
      </w:r>
      <w:r w:rsidR="00E56684">
        <w:t> </w:t>
      </w:r>
      <w:r w:rsidR="00E56684">
        <w:t> </w:t>
      </w:r>
      <w:r w:rsidR="00E56684">
        <w:t> </w:t>
      </w:r>
      <w:r w:rsidR="00E56684">
        <w:fldChar w:fldCharType="end"/>
      </w:r>
      <w:bookmarkEnd w:id="22"/>
    </w:p>
    <w:p w14:paraId="7F35957D" w14:textId="77777777" w:rsidR="00266473" w:rsidRDefault="00266473" w:rsidP="008A0FF9">
      <w:pPr>
        <w:tabs>
          <w:tab w:val="left" w:pos="3686"/>
        </w:tabs>
        <w:ind w:left="3686" w:hanging="3686"/>
      </w:pPr>
    </w:p>
    <w:p w14:paraId="181FA9FA" w14:textId="260FFC9A" w:rsidR="00D00875" w:rsidRDefault="00181DE6" w:rsidP="00B2519A">
      <w:pPr>
        <w:pStyle w:val="berschrift5"/>
      </w:pPr>
      <w:r>
        <w:t xml:space="preserve">Wer ist </w:t>
      </w:r>
      <w:r w:rsidR="00773B61">
        <w:t>sonst noch am Projekt</w:t>
      </w:r>
      <w:r w:rsidR="003F4A77">
        <w:t>/an der OPR</w:t>
      </w:r>
      <w:r w:rsidR="00773B61">
        <w:t xml:space="preserve"> beteiligt</w:t>
      </w:r>
      <w:r w:rsidR="009955CA">
        <w:t>?</w:t>
      </w:r>
    </w:p>
    <w:p w14:paraId="71074C8F" w14:textId="75A76617" w:rsidR="00642E0A" w:rsidRDefault="00642E0A" w:rsidP="00642E0A"/>
    <w:p w14:paraId="32046BF4" w14:textId="26D33D9B" w:rsidR="004B26BE" w:rsidRDefault="004B26BE" w:rsidP="008A0FF9">
      <w:pPr>
        <w:tabs>
          <w:tab w:val="left" w:pos="426"/>
          <w:tab w:val="left" w:pos="2552"/>
        </w:tabs>
        <w:ind w:left="2552" w:hanging="2552"/>
      </w:pPr>
      <w:r>
        <w:fldChar w:fldCharType="begin">
          <w:ffData>
            <w:name w:val="Kontrollkästchen17"/>
            <w:enabled/>
            <w:calcOnExit w:val="0"/>
            <w:checkBox>
              <w:sizeAuto/>
              <w:default w:val="0"/>
            </w:checkBox>
          </w:ffData>
        </w:fldChar>
      </w:r>
      <w:bookmarkStart w:id="23" w:name="Kontrollkästchen17"/>
      <w:r>
        <w:instrText xml:space="preserve"> FORMCHECKBOX </w:instrText>
      </w:r>
      <w:r w:rsidR="0053737E">
        <w:fldChar w:fldCharType="separate"/>
      </w:r>
      <w:r>
        <w:fldChar w:fldCharType="end"/>
      </w:r>
      <w:bookmarkEnd w:id="23"/>
      <w:r>
        <w:tab/>
        <w:t>Eigentümerschaft:</w:t>
      </w:r>
      <w:r>
        <w:tab/>
      </w:r>
      <w:r>
        <w:fldChar w:fldCharType="begin">
          <w:ffData>
            <w:name w:val="Text23"/>
            <w:enabled/>
            <w:calcOnExit w:val="0"/>
            <w:textInput/>
          </w:ffData>
        </w:fldChar>
      </w:r>
      <w:bookmarkStart w:id="2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10EF2EB1" w14:textId="717AD8E3" w:rsidR="004B26BE" w:rsidRDefault="004B26BE" w:rsidP="008A0FF9">
      <w:pPr>
        <w:tabs>
          <w:tab w:val="left" w:pos="426"/>
          <w:tab w:val="left" w:pos="2552"/>
        </w:tabs>
        <w:ind w:left="2552" w:hanging="2552"/>
      </w:pPr>
      <w:r>
        <w:fldChar w:fldCharType="begin">
          <w:ffData>
            <w:name w:val="Kontrollkästchen18"/>
            <w:enabled/>
            <w:calcOnExit w:val="0"/>
            <w:checkBox>
              <w:sizeAuto/>
              <w:default w:val="0"/>
            </w:checkBox>
          </w:ffData>
        </w:fldChar>
      </w:r>
      <w:bookmarkStart w:id="25" w:name="Kontrollkästchen18"/>
      <w:r>
        <w:instrText xml:space="preserve"> FORMCHECKBOX </w:instrText>
      </w:r>
      <w:r w:rsidR="0053737E">
        <w:fldChar w:fldCharType="separate"/>
      </w:r>
      <w:r>
        <w:fldChar w:fldCharType="end"/>
      </w:r>
      <w:bookmarkEnd w:id="25"/>
      <w:r>
        <w:tab/>
        <w:t>Bauherrschaft:</w:t>
      </w:r>
      <w:r>
        <w:tab/>
      </w: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10DF6631" w14:textId="2D8B159E" w:rsidR="004B26BE" w:rsidRDefault="004B26BE" w:rsidP="008A0FF9">
      <w:pPr>
        <w:tabs>
          <w:tab w:val="left" w:pos="426"/>
          <w:tab w:val="left" w:pos="2552"/>
        </w:tabs>
        <w:ind w:left="2552" w:hanging="2552"/>
      </w:pPr>
      <w:r>
        <w:fldChar w:fldCharType="begin">
          <w:ffData>
            <w:name w:val="Kontrollkästchen21"/>
            <w:enabled/>
            <w:calcOnExit w:val="0"/>
            <w:checkBox>
              <w:sizeAuto/>
              <w:default w:val="0"/>
            </w:checkBox>
          </w:ffData>
        </w:fldChar>
      </w:r>
      <w:bookmarkStart w:id="27" w:name="Kontrollkästchen21"/>
      <w:r>
        <w:instrText xml:space="preserve"> FORMCHECKBOX </w:instrText>
      </w:r>
      <w:r w:rsidR="0053737E">
        <w:fldChar w:fldCharType="separate"/>
      </w:r>
      <w:r>
        <w:fldChar w:fldCharType="end"/>
      </w:r>
      <w:bookmarkEnd w:id="27"/>
      <w:r>
        <w:tab/>
        <w:t>Investor</w:t>
      </w:r>
      <w:r w:rsidR="00CC0BA7">
        <w:t>/in</w:t>
      </w:r>
      <w:r>
        <w:t>:</w:t>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435D0E33" w14:textId="41D89C65" w:rsidR="004B26BE" w:rsidRDefault="004B26BE" w:rsidP="008A0FF9">
      <w:pPr>
        <w:tabs>
          <w:tab w:val="left" w:pos="426"/>
          <w:tab w:val="left" w:pos="2552"/>
        </w:tabs>
        <w:ind w:left="2552" w:hanging="2552"/>
      </w:pPr>
      <w:r>
        <w:fldChar w:fldCharType="begin">
          <w:ffData>
            <w:name w:val="Kontrollkästchen19"/>
            <w:enabled/>
            <w:calcOnExit w:val="0"/>
            <w:checkBox>
              <w:sizeAuto/>
              <w:default w:val="0"/>
            </w:checkBox>
          </w:ffData>
        </w:fldChar>
      </w:r>
      <w:bookmarkStart w:id="29" w:name="Kontrollkästchen19"/>
      <w:r>
        <w:instrText xml:space="preserve"> FORMCHECKBOX </w:instrText>
      </w:r>
      <w:r w:rsidR="0053737E">
        <w:fldChar w:fldCharType="separate"/>
      </w:r>
      <w:r>
        <w:fldChar w:fldCharType="end"/>
      </w:r>
      <w:bookmarkEnd w:id="29"/>
      <w:r>
        <w:tab/>
        <w:t>Planer</w:t>
      </w:r>
      <w:r w:rsidR="00CC0BA7">
        <w:t>/in</w:t>
      </w:r>
      <w:r>
        <w:t>:</w:t>
      </w:r>
      <w:r>
        <w:tab/>
      </w:r>
      <w:r>
        <w:fldChar w:fldCharType="begin">
          <w:ffData>
            <w:name w:val="Text21"/>
            <w:enabled/>
            <w:calcOnExit w:val="0"/>
            <w:textInput/>
          </w:ffData>
        </w:fldChar>
      </w:r>
      <w:bookmarkStart w:id="3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49C9970E" w14:textId="7D4BB2DD" w:rsidR="004B26BE" w:rsidRDefault="004B26BE" w:rsidP="008A0FF9">
      <w:pPr>
        <w:tabs>
          <w:tab w:val="left" w:pos="426"/>
          <w:tab w:val="left" w:pos="2552"/>
        </w:tabs>
        <w:ind w:left="2552" w:hanging="2552"/>
      </w:pPr>
      <w:r>
        <w:fldChar w:fldCharType="begin">
          <w:ffData>
            <w:name w:val="Kontrollkästchen20"/>
            <w:enabled/>
            <w:calcOnExit w:val="0"/>
            <w:checkBox>
              <w:sizeAuto/>
              <w:default w:val="0"/>
            </w:checkBox>
          </w:ffData>
        </w:fldChar>
      </w:r>
      <w:bookmarkStart w:id="31" w:name="Kontrollkästchen20"/>
      <w:r>
        <w:instrText xml:space="preserve"> FORMCHECKBOX </w:instrText>
      </w:r>
      <w:r w:rsidR="0053737E">
        <w:fldChar w:fldCharType="separate"/>
      </w:r>
      <w:r>
        <w:fldChar w:fldCharType="end"/>
      </w:r>
      <w:bookmarkEnd w:id="31"/>
      <w:r>
        <w:tab/>
        <w:t>Architekt</w:t>
      </w:r>
      <w:r w:rsidR="00CC0BA7">
        <w:t>/inn</w:t>
      </w:r>
      <w:r>
        <w:t>en:</w:t>
      </w:r>
      <w:r>
        <w:tab/>
      </w:r>
      <w:r>
        <w:fldChar w:fldCharType="begin">
          <w:ffData>
            <w:name w:val="Text22"/>
            <w:enabled/>
            <w:calcOnExit w:val="0"/>
            <w:textInput/>
          </w:ffData>
        </w:fldChar>
      </w:r>
      <w:bookmarkStart w:id="3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2A155C8A" w14:textId="4BF16C8F" w:rsidR="004B26BE" w:rsidRDefault="004B26BE" w:rsidP="008A0FF9">
      <w:pPr>
        <w:tabs>
          <w:tab w:val="left" w:pos="426"/>
          <w:tab w:val="left" w:pos="2552"/>
        </w:tabs>
        <w:ind w:left="2552" w:hanging="2552"/>
      </w:pPr>
      <w:r>
        <w:fldChar w:fldCharType="begin">
          <w:ffData>
            <w:name w:val="Kontrollkästchen22"/>
            <w:enabled/>
            <w:calcOnExit w:val="0"/>
            <w:checkBox>
              <w:sizeAuto/>
              <w:default w:val="0"/>
            </w:checkBox>
          </w:ffData>
        </w:fldChar>
      </w:r>
      <w:bookmarkStart w:id="33" w:name="Kontrollkästchen22"/>
      <w:r>
        <w:instrText xml:space="preserve"> FORMCHECKBOX </w:instrText>
      </w:r>
      <w:r w:rsidR="0053737E">
        <w:fldChar w:fldCharType="separate"/>
      </w:r>
      <w:r>
        <w:fldChar w:fldCharType="end"/>
      </w:r>
      <w:bookmarkEnd w:id="33"/>
      <w:r>
        <w:tab/>
        <w:t>Generalunternehmung:</w:t>
      </w:r>
      <w:r>
        <w:tab/>
      </w:r>
      <w:r>
        <w:fldChar w:fldCharType="begin">
          <w:ffData>
            <w:name w:val="Text25"/>
            <w:enabled/>
            <w:calcOnExit w:val="0"/>
            <w:textInput/>
          </w:ffData>
        </w:fldChar>
      </w:r>
      <w:bookmarkStart w:id="3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07DE8B5C" w14:textId="4C59C333" w:rsidR="004B26BE" w:rsidRDefault="004B26BE" w:rsidP="008A0FF9">
      <w:pPr>
        <w:tabs>
          <w:tab w:val="left" w:pos="426"/>
          <w:tab w:val="left" w:pos="2552"/>
        </w:tabs>
        <w:ind w:left="2552" w:hanging="2552"/>
      </w:pPr>
      <w:r>
        <w:fldChar w:fldCharType="begin">
          <w:ffData>
            <w:name w:val="Kontrollkästchen23"/>
            <w:enabled/>
            <w:calcOnExit w:val="0"/>
            <w:checkBox>
              <w:sizeAuto/>
              <w:default w:val="0"/>
            </w:checkBox>
          </w:ffData>
        </w:fldChar>
      </w:r>
      <w:bookmarkStart w:id="35" w:name="Kontrollkästchen23"/>
      <w:r>
        <w:instrText xml:space="preserve"> FORMCHECKBOX </w:instrText>
      </w:r>
      <w:r w:rsidR="0053737E">
        <w:fldChar w:fldCharType="separate"/>
      </w:r>
      <w:r>
        <w:fldChar w:fldCharType="end"/>
      </w:r>
      <w:bookmarkEnd w:id="35"/>
      <w:r>
        <w:tab/>
      </w:r>
      <w:r w:rsidR="00CC0BA7">
        <w:t>Andere</w:t>
      </w:r>
      <w:r>
        <w:t>:</w:t>
      </w:r>
      <w:r>
        <w:tab/>
      </w:r>
      <w:r>
        <w:fldChar w:fldCharType="begin">
          <w:ffData>
            <w:name w:val="Text28"/>
            <w:enabled/>
            <w:calcOnExit w:val="0"/>
            <w:textInput/>
          </w:ffData>
        </w:fldChar>
      </w:r>
      <w:bookmarkStart w:id="3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6B550F84" w14:textId="229BB9A0" w:rsidR="00995410" w:rsidRDefault="00995410" w:rsidP="00995410">
      <w:bookmarkStart w:id="37" w:name="_Toc449974206"/>
    </w:p>
    <w:p w14:paraId="6018BB01" w14:textId="09121EEC" w:rsidR="004E46BE" w:rsidRDefault="004E46BE" w:rsidP="00161089">
      <w:bookmarkStart w:id="38" w:name="_Informationsbedarf_zum_Pilotprojekt"/>
      <w:bookmarkEnd w:id="38"/>
      <w:bookmarkEnd w:id="37"/>
    </w:p>
    <w:p w14:paraId="160959C8" w14:textId="77777777" w:rsidR="00F51431" w:rsidRDefault="00124994" w:rsidP="00124994">
      <w:pPr>
        <w:pStyle w:val="berschrift1"/>
      </w:pPr>
      <w:bookmarkStart w:id="39" w:name="_Toc449974207"/>
      <w:r>
        <w:t>Einreichung und Auskünfte</w:t>
      </w:r>
      <w:bookmarkEnd w:id="39"/>
    </w:p>
    <w:p w14:paraId="6DDDBC37" w14:textId="77777777" w:rsidR="009E4D78" w:rsidRDefault="009E4D78" w:rsidP="00161089"/>
    <w:p w14:paraId="6E8A7473" w14:textId="77777777" w:rsidR="00F51431" w:rsidRDefault="00F51431" w:rsidP="00161089"/>
    <w:p w14:paraId="50A26453" w14:textId="577E5775" w:rsidR="00C55562" w:rsidRPr="00E51221" w:rsidRDefault="00AD2E7E" w:rsidP="00161089">
      <w:r w:rsidRPr="00E51221">
        <w:t xml:space="preserve">Wir bitten Sie, den ausgefüllten Fragebogen bis </w:t>
      </w:r>
      <w:r w:rsidR="00C55562" w:rsidRPr="00E51221">
        <w:t xml:space="preserve">am </w:t>
      </w:r>
      <w:r w:rsidR="008C0BB6" w:rsidRPr="00206393">
        <w:rPr>
          <w:b/>
          <w:bCs/>
        </w:rPr>
        <w:t xml:space="preserve">31. </w:t>
      </w:r>
      <w:r w:rsidR="001A45AE" w:rsidRPr="00206393">
        <w:rPr>
          <w:b/>
          <w:bCs/>
        </w:rPr>
        <w:t xml:space="preserve">August </w:t>
      </w:r>
      <w:r w:rsidR="008C0BB6" w:rsidRPr="00206393">
        <w:rPr>
          <w:b/>
          <w:bCs/>
        </w:rPr>
        <w:t>20</w:t>
      </w:r>
      <w:r w:rsidR="001A45AE" w:rsidRPr="00206393">
        <w:rPr>
          <w:b/>
          <w:bCs/>
        </w:rPr>
        <w:t>21</w:t>
      </w:r>
      <w:r w:rsidR="00C55562" w:rsidRPr="00E51221">
        <w:t xml:space="preserve"> </w:t>
      </w:r>
      <w:r w:rsidR="00FE6417">
        <w:t xml:space="preserve">per </w:t>
      </w:r>
      <w:r w:rsidR="00206393">
        <w:t>E-</w:t>
      </w:r>
      <w:r w:rsidR="00FE6417">
        <w:t xml:space="preserve">Mail </w:t>
      </w:r>
      <w:r w:rsidR="0062556D" w:rsidRPr="00E51221">
        <w:t>einzureichen</w:t>
      </w:r>
      <w:r w:rsidR="006E406D" w:rsidRPr="00E51221">
        <w:t>:</w:t>
      </w:r>
    </w:p>
    <w:p w14:paraId="00EFAA6F" w14:textId="77777777" w:rsidR="00AD2E7E" w:rsidRPr="00E51221" w:rsidRDefault="00AD2E7E" w:rsidP="00161089"/>
    <w:p w14:paraId="27953A80" w14:textId="2BE59B87" w:rsidR="00FE6417" w:rsidRDefault="0004287E" w:rsidP="00161089">
      <w:r w:rsidRPr="00F3602A">
        <w:t>Regionalkonferenz Bern-Mittelland</w:t>
      </w:r>
      <w:r w:rsidR="000534FB">
        <w:br/>
      </w:r>
      <w:r w:rsidR="00AF298F" w:rsidRPr="00F3602A">
        <w:t>Bereich Raumplanung</w:t>
      </w:r>
      <w:r w:rsidR="000534FB">
        <w:br/>
      </w:r>
      <w:proofErr w:type="spellStart"/>
      <w:r w:rsidRPr="00F3602A">
        <w:t>Holzikofenweg</w:t>
      </w:r>
      <w:proofErr w:type="spellEnd"/>
      <w:r w:rsidRPr="00F3602A">
        <w:t xml:space="preserve"> 22</w:t>
      </w:r>
      <w:r w:rsidR="000534FB">
        <w:br/>
      </w:r>
      <w:r w:rsidRPr="00F3602A">
        <w:t xml:space="preserve">Postfach </w:t>
      </w:r>
      <w:r w:rsidR="000534FB">
        <w:br/>
      </w:r>
      <w:r w:rsidRPr="00F3602A">
        <w:t>3001 Bern</w:t>
      </w:r>
      <w:r w:rsidR="000534FB">
        <w:br/>
      </w:r>
      <w:hyperlink r:id="rId19" w:history="1">
        <w:r w:rsidR="00FE6417" w:rsidRPr="00206393">
          <w:rPr>
            <w:rStyle w:val="Hyperlink"/>
            <w:color w:val="auto"/>
          </w:rPr>
          <w:t>raumplanung@bernmittelland.ch</w:t>
        </w:r>
      </w:hyperlink>
      <w:r w:rsidR="000534FB">
        <w:br/>
      </w:r>
      <w:r w:rsidR="00CF006F" w:rsidRPr="00F3602A">
        <w:t>031 370 40 70</w:t>
      </w:r>
    </w:p>
    <w:p w14:paraId="0FDDAA9E" w14:textId="77777777" w:rsidR="003560F7" w:rsidRDefault="003560F7" w:rsidP="00161089"/>
    <w:p w14:paraId="0A929539" w14:textId="19B53351" w:rsidR="00092464" w:rsidRPr="00F3602A" w:rsidRDefault="00017D9B" w:rsidP="00161089">
      <w:r>
        <w:t xml:space="preserve">Für Auskünfte steht Ihnen </w:t>
      </w:r>
      <w:r w:rsidR="00092464" w:rsidRPr="00F3602A">
        <w:t xml:space="preserve">die </w:t>
      </w:r>
      <w:r w:rsidR="00B71F83">
        <w:t>Fachbereichsleiterin</w:t>
      </w:r>
      <w:r w:rsidR="00DD6545" w:rsidRPr="00F3602A">
        <w:t xml:space="preserve"> </w:t>
      </w:r>
      <w:r w:rsidR="00206393">
        <w:t xml:space="preserve">Raumplanung, </w:t>
      </w:r>
      <w:r w:rsidR="0019249D" w:rsidRPr="00F3602A">
        <w:t>Andrea Schemm</w:t>
      </w:r>
      <w:r w:rsidR="00092464" w:rsidRPr="00F3602A">
        <w:t>el</w:t>
      </w:r>
      <w:r w:rsidR="00206393">
        <w:t>,</w:t>
      </w:r>
      <w:r w:rsidR="00092464" w:rsidRPr="00F3602A">
        <w:t xml:space="preserve"> </w:t>
      </w:r>
      <w:r w:rsidR="00206393">
        <w:t xml:space="preserve">gerne </w:t>
      </w:r>
      <w:r w:rsidR="00DD6545" w:rsidRPr="00F3602A">
        <w:t>zur Verfügung.</w:t>
      </w:r>
    </w:p>
    <w:sectPr w:rsidR="00092464" w:rsidRPr="00F3602A" w:rsidSect="00BB3B7B">
      <w:headerReference w:type="first" r:id="rId20"/>
      <w:footerReference w:type="first" r:id="rId21"/>
      <w:pgSz w:w="11906" w:h="16838" w:code="9"/>
      <w:pgMar w:top="2155" w:right="1247" w:bottom="1701" w:left="2155" w:header="851"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59A52" w14:textId="77777777" w:rsidR="00F1522A" w:rsidRDefault="00F1522A">
      <w:r>
        <w:separator/>
      </w:r>
    </w:p>
  </w:endnote>
  <w:endnote w:type="continuationSeparator" w:id="0">
    <w:p w14:paraId="77899E98" w14:textId="77777777" w:rsidR="00F1522A" w:rsidRDefault="00F1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DFC90" w14:textId="26742986" w:rsidR="007E22D2" w:rsidRDefault="007E22D2">
    <w:pPr>
      <w:pStyle w:val="Fuzeile"/>
    </w:pPr>
    <w:r>
      <w:rPr>
        <w:rStyle w:val="Seitenzahl"/>
      </w:rPr>
      <w:fldChar w:fldCharType="begin"/>
    </w:r>
    <w:r>
      <w:rPr>
        <w:rStyle w:val="Seitenzahl"/>
      </w:rPr>
      <w:instrText xml:space="preserve"> PAGE </w:instrText>
    </w:r>
    <w:r>
      <w:rPr>
        <w:rStyle w:val="Seitenzahl"/>
      </w:rPr>
      <w:fldChar w:fldCharType="separate"/>
    </w:r>
    <w:r w:rsidR="00D21162">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C25BF" w14:textId="60AE4BF9" w:rsidR="007E22D2" w:rsidRDefault="007E22D2" w:rsidP="00A77EDD">
    <w:pPr>
      <w:pStyle w:val="Fuzeile"/>
      <w:jc w:val="right"/>
    </w:pPr>
    <w:r>
      <w:rPr>
        <w:rStyle w:val="Seitenzahl"/>
      </w:rPr>
      <w:fldChar w:fldCharType="begin"/>
    </w:r>
    <w:r>
      <w:rPr>
        <w:rStyle w:val="Seitenzahl"/>
      </w:rPr>
      <w:instrText xml:space="preserve"> PAGE </w:instrText>
    </w:r>
    <w:r>
      <w:rPr>
        <w:rStyle w:val="Seitenzahl"/>
      </w:rPr>
      <w:fldChar w:fldCharType="separate"/>
    </w:r>
    <w:r w:rsidR="00D21162">
      <w:rPr>
        <w:rStyle w:val="Seitenzahl"/>
        <w:noProof/>
      </w:rPr>
      <w:t>3</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9A96E" w14:textId="350400F3" w:rsidR="002518D4" w:rsidRDefault="002518D4">
    <w:pPr>
      <w:pStyle w:val="Fuzeile"/>
      <w:rPr>
        <w:noProof/>
      </w:rPr>
    </w:pPr>
    <w:r>
      <w:rPr>
        <w:noProof/>
      </w:rPr>
      <w:fldChar w:fldCharType="begin"/>
    </w:r>
    <w:r>
      <w:rPr>
        <w:noProof/>
      </w:rPr>
      <w:instrText xml:space="preserve"> DATE \@ "d. MMMM yyyy" </w:instrText>
    </w:r>
    <w:r>
      <w:rPr>
        <w:noProof/>
      </w:rPr>
      <w:fldChar w:fldCharType="separate"/>
    </w:r>
    <w:r w:rsidR="004E0077">
      <w:rPr>
        <w:noProof/>
      </w:rPr>
      <w:t>2. Juli 2021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6F631" w14:textId="61EF4A3B" w:rsidR="000C25A5" w:rsidRDefault="000C25A5" w:rsidP="000C25A5">
    <w:pPr>
      <w:pStyle w:val="Fuzeile"/>
      <w:jc w:val="right"/>
    </w:pPr>
    <w:r>
      <w:rPr>
        <w:rStyle w:val="Seitenzahl"/>
      </w:rPr>
      <w:fldChar w:fldCharType="begin"/>
    </w:r>
    <w:r>
      <w:rPr>
        <w:rStyle w:val="Seitenzahl"/>
      </w:rPr>
      <w:instrText xml:space="preserve"> PAGE </w:instrText>
    </w:r>
    <w:r>
      <w:rPr>
        <w:rStyle w:val="Seitenzahl"/>
      </w:rPr>
      <w:fldChar w:fldCharType="separate"/>
    </w:r>
    <w:r w:rsidR="0071766E">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802FC" w14:textId="77777777" w:rsidR="00F1522A" w:rsidRPr="00DC6714" w:rsidRDefault="00F1522A" w:rsidP="00DC6714">
      <w:pPr>
        <w:pStyle w:val="Fuzeile"/>
        <w:rPr>
          <w:sz w:val="2"/>
        </w:rPr>
      </w:pPr>
    </w:p>
  </w:footnote>
  <w:footnote w:type="continuationSeparator" w:id="0">
    <w:p w14:paraId="6273F5E8" w14:textId="77777777" w:rsidR="00F1522A" w:rsidRDefault="00F15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658B" w14:textId="68260BB3" w:rsidR="007E22D2" w:rsidRDefault="00D06D6E" w:rsidP="00AB6B48">
    <w:pPr>
      <w:pStyle w:val="Kopfzeile"/>
    </w:pPr>
    <w:r>
      <w:t>Dorfentwicklung im ländlichen Raum</w:t>
    </w:r>
    <w:r w:rsidR="007E22D2">
      <w:rPr>
        <w:lang w:val="de-DE"/>
      </w:rPr>
      <w:tab/>
      <w:t>Regionalkonferenz Bern-Mittelland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37CD" w14:textId="56061B4E" w:rsidR="007E22D2" w:rsidRDefault="00D06D6E" w:rsidP="00AB6B48">
    <w:pPr>
      <w:pStyle w:val="Kopfzeile"/>
    </w:pPr>
    <w:r>
      <w:t xml:space="preserve">Dorfentwicklung im ländlichen Raum </w:t>
    </w:r>
    <w:r w:rsidR="007E22D2">
      <w:rPr>
        <w:lang w:val="de-DE"/>
      </w:rPr>
      <w:tab/>
      <w:t>Regionalkonferenz Bern-Mittelland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C7BF" w14:textId="109579CA" w:rsidR="002518D4" w:rsidRDefault="002518D4">
    <w:pPr>
      <w:pStyle w:val="Kopfzeile"/>
    </w:pPr>
    <w:r>
      <w:rPr>
        <w:noProof/>
        <w:lang w:eastAsia="de-CH"/>
      </w:rPr>
      <w:drawing>
        <wp:anchor distT="0" distB="0" distL="114300" distR="114300" simplePos="0" relativeHeight="251657216" behindDoc="0" locked="0" layoutInCell="1" allowOverlap="1" wp14:anchorId="516DEDB5" wp14:editId="30EB3389">
          <wp:simplePos x="0" y="0"/>
          <wp:positionH relativeFrom="page">
            <wp:posOffset>5328920</wp:posOffset>
          </wp:positionH>
          <wp:positionV relativeFrom="page">
            <wp:posOffset>431800</wp:posOffset>
          </wp:positionV>
          <wp:extent cx="1800000" cy="450000"/>
          <wp:effectExtent l="0" t="0" r="0" b="7620"/>
          <wp:wrapNone/>
          <wp:docPr id="1" name="Bild 1" descr="Logo_RKBE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KBE_Folgeseite"/>
                  <pic:cNvPicPr>
                    <a:picLocks noChangeAspect="1" noChangeArrowheads="1"/>
                  </pic:cNvPicPr>
                </pic:nvPicPr>
                <pic:blipFill>
                  <a:blip r:embed="rId1"/>
                  <a:srcRect/>
                  <a:stretch>
                    <a:fillRect/>
                  </a:stretch>
                </pic:blipFill>
                <pic:spPr bwMode="auto">
                  <a:xfrm>
                    <a:off x="0" y="0"/>
                    <a:ext cx="1800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0E82" w14:textId="5E892D0A" w:rsidR="000C25A5" w:rsidRPr="000C25A5" w:rsidRDefault="000C25A5">
    <w:pPr>
      <w:pStyle w:val="Kopfzeile"/>
      <w:rPr>
        <w:lang w:val="de-DE"/>
      </w:rPr>
    </w:pPr>
    <w:r>
      <w:t>Pilotprojekt «Innenentwicklungspotenziale aktivieren»</w:t>
    </w:r>
    <w:r>
      <w:rPr>
        <w:lang w:val="de-DE"/>
      </w:rPr>
      <w:tab/>
      <w:t>Regionalkonferenz Bern-Mittelland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C20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F26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DEDB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5008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18B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8814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B8D3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3CCC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9C84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8217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24917"/>
    <w:multiLevelType w:val="multilevel"/>
    <w:tmpl w:val="068EF34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A9E4397"/>
    <w:multiLevelType w:val="multilevel"/>
    <w:tmpl w:val="5A6AE63E"/>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sz w:val="22"/>
        <w:szCs w:val="22"/>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35083EF9"/>
    <w:multiLevelType w:val="multilevel"/>
    <w:tmpl w:val="1274622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68C74AE"/>
    <w:multiLevelType w:val="hybridMultilevel"/>
    <w:tmpl w:val="DF4856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0AE1C4C"/>
    <w:multiLevelType w:val="hybridMultilevel"/>
    <w:tmpl w:val="69FA06FC"/>
    <w:lvl w:ilvl="0" w:tplc="2D880ED6">
      <w:start w:val="1"/>
      <w:numFmt w:val="bullet"/>
      <w:pStyle w:val="Aufzhlung"/>
      <w:lvlText w:val="►"/>
      <w:lvlJc w:val="left"/>
      <w:pPr>
        <w:tabs>
          <w:tab w:val="num" w:pos="198"/>
        </w:tabs>
        <w:ind w:left="198" w:hanging="198"/>
      </w:pPr>
      <w:rPr>
        <w:rFonts w:ascii="Arial" w:hAnsi="Arial" w:hint="default"/>
        <w:color w:val="868889"/>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1"/>
  </w:num>
  <w:num w:numId="17">
    <w:abstractNumId w:val="11"/>
  </w:num>
  <w:num w:numId="18">
    <w:abstractNumId w:val="11"/>
  </w:num>
  <w:num w:numId="19">
    <w:abstractNumId w:val="1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hyphenationZone w:val="142"/>
  <w:evenAndOddHeaders/>
  <w:drawingGridHorizontalSpacing w:val="11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2D"/>
    <w:rsid w:val="000016EA"/>
    <w:rsid w:val="00001B9C"/>
    <w:rsid w:val="000032CC"/>
    <w:rsid w:val="0000382D"/>
    <w:rsid w:val="00005425"/>
    <w:rsid w:val="00006EAC"/>
    <w:rsid w:val="00013CAA"/>
    <w:rsid w:val="00017C11"/>
    <w:rsid w:val="00017D9B"/>
    <w:rsid w:val="00023BFC"/>
    <w:rsid w:val="00025719"/>
    <w:rsid w:val="00025FE8"/>
    <w:rsid w:val="000319F0"/>
    <w:rsid w:val="0004287E"/>
    <w:rsid w:val="00042F69"/>
    <w:rsid w:val="00045036"/>
    <w:rsid w:val="00047C7C"/>
    <w:rsid w:val="00052D64"/>
    <w:rsid w:val="000534FB"/>
    <w:rsid w:val="00063826"/>
    <w:rsid w:val="00065F17"/>
    <w:rsid w:val="0006654B"/>
    <w:rsid w:val="00066D18"/>
    <w:rsid w:val="000728BB"/>
    <w:rsid w:val="00076D5B"/>
    <w:rsid w:val="000855E3"/>
    <w:rsid w:val="00092464"/>
    <w:rsid w:val="00095260"/>
    <w:rsid w:val="00097AB3"/>
    <w:rsid w:val="000A2FE4"/>
    <w:rsid w:val="000B3271"/>
    <w:rsid w:val="000C1C0B"/>
    <w:rsid w:val="000C25A5"/>
    <w:rsid w:val="000C35F1"/>
    <w:rsid w:val="000C3840"/>
    <w:rsid w:val="000D0E58"/>
    <w:rsid w:val="000D31B5"/>
    <w:rsid w:val="000D77D4"/>
    <w:rsid w:val="000E78D6"/>
    <w:rsid w:val="00101809"/>
    <w:rsid w:val="00105B0D"/>
    <w:rsid w:val="00111447"/>
    <w:rsid w:val="00116D1E"/>
    <w:rsid w:val="00116FBD"/>
    <w:rsid w:val="001206C0"/>
    <w:rsid w:val="00121F94"/>
    <w:rsid w:val="00124994"/>
    <w:rsid w:val="00132F81"/>
    <w:rsid w:val="001427CD"/>
    <w:rsid w:val="0014282D"/>
    <w:rsid w:val="001502C8"/>
    <w:rsid w:val="001574AD"/>
    <w:rsid w:val="00161089"/>
    <w:rsid w:val="00164195"/>
    <w:rsid w:val="00165836"/>
    <w:rsid w:val="00167F09"/>
    <w:rsid w:val="00170010"/>
    <w:rsid w:val="00181DE6"/>
    <w:rsid w:val="00182AF5"/>
    <w:rsid w:val="00183FDB"/>
    <w:rsid w:val="00186118"/>
    <w:rsid w:val="00186488"/>
    <w:rsid w:val="001909EF"/>
    <w:rsid w:val="001922BE"/>
    <w:rsid w:val="0019249D"/>
    <w:rsid w:val="00192BEB"/>
    <w:rsid w:val="001945CD"/>
    <w:rsid w:val="0019609E"/>
    <w:rsid w:val="001960F0"/>
    <w:rsid w:val="001A2D1C"/>
    <w:rsid w:val="001A31FB"/>
    <w:rsid w:val="001A45AE"/>
    <w:rsid w:val="001A5A96"/>
    <w:rsid w:val="001A5C61"/>
    <w:rsid w:val="001B01CB"/>
    <w:rsid w:val="001B2DB9"/>
    <w:rsid w:val="001B5107"/>
    <w:rsid w:val="001B5874"/>
    <w:rsid w:val="001C7045"/>
    <w:rsid w:val="001C71F0"/>
    <w:rsid w:val="001C7E58"/>
    <w:rsid w:val="001D00AA"/>
    <w:rsid w:val="001D070E"/>
    <w:rsid w:val="001D0835"/>
    <w:rsid w:val="001D24B6"/>
    <w:rsid w:val="001D2961"/>
    <w:rsid w:val="001F1300"/>
    <w:rsid w:val="001F3004"/>
    <w:rsid w:val="001F71F6"/>
    <w:rsid w:val="00202494"/>
    <w:rsid w:val="00206393"/>
    <w:rsid w:val="00212D45"/>
    <w:rsid w:val="00213D22"/>
    <w:rsid w:val="002149CE"/>
    <w:rsid w:val="00214DA5"/>
    <w:rsid w:val="002179BB"/>
    <w:rsid w:val="0022139D"/>
    <w:rsid w:val="00222F40"/>
    <w:rsid w:val="00223D5C"/>
    <w:rsid w:val="00224A61"/>
    <w:rsid w:val="00226D0B"/>
    <w:rsid w:val="00231104"/>
    <w:rsid w:val="00232628"/>
    <w:rsid w:val="00234B9B"/>
    <w:rsid w:val="00241D27"/>
    <w:rsid w:val="002518D4"/>
    <w:rsid w:val="0025323C"/>
    <w:rsid w:val="00257501"/>
    <w:rsid w:val="002602A0"/>
    <w:rsid w:val="0026050D"/>
    <w:rsid w:val="00263D1A"/>
    <w:rsid w:val="00266473"/>
    <w:rsid w:val="00266929"/>
    <w:rsid w:val="00270046"/>
    <w:rsid w:val="0027085E"/>
    <w:rsid w:val="002716CB"/>
    <w:rsid w:val="002756EF"/>
    <w:rsid w:val="002828C5"/>
    <w:rsid w:val="002843D4"/>
    <w:rsid w:val="00297A58"/>
    <w:rsid w:val="002A07DD"/>
    <w:rsid w:val="002A3BE1"/>
    <w:rsid w:val="002B6A64"/>
    <w:rsid w:val="002B6CFD"/>
    <w:rsid w:val="002C1F94"/>
    <w:rsid w:val="002C210E"/>
    <w:rsid w:val="002D27B5"/>
    <w:rsid w:val="002D2839"/>
    <w:rsid w:val="002D6A30"/>
    <w:rsid w:val="002D7F4F"/>
    <w:rsid w:val="002E00F5"/>
    <w:rsid w:val="002E4C60"/>
    <w:rsid w:val="002F70A5"/>
    <w:rsid w:val="002F7A57"/>
    <w:rsid w:val="00300EBA"/>
    <w:rsid w:val="00306391"/>
    <w:rsid w:val="0030724C"/>
    <w:rsid w:val="003142FB"/>
    <w:rsid w:val="003149AB"/>
    <w:rsid w:val="0031697F"/>
    <w:rsid w:val="0033254C"/>
    <w:rsid w:val="00333301"/>
    <w:rsid w:val="003345F0"/>
    <w:rsid w:val="00334D4D"/>
    <w:rsid w:val="00344249"/>
    <w:rsid w:val="00344CBE"/>
    <w:rsid w:val="00347B11"/>
    <w:rsid w:val="00355BC0"/>
    <w:rsid w:val="003560F7"/>
    <w:rsid w:val="00356209"/>
    <w:rsid w:val="003818AF"/>
    <w:rsid w:val="00381A7E"/>
    <w:rsid w:val="003858A1"/>
    <w:rsid w:val="00386DE7"/>
    <w:rsid w:val="0038722B"/>
    <w:rsid w:val="003956D3"/>
    <w:rsid w:val="003967EE"/>
    <w:rsid w:val="003A4470"/>
    <w:rsid w:val="003B163F"/>
    <w:rsid w:val="003B2D8C"/>
    <w:rsid w:val="003B605C"/>
    <w:rsid w:val="003C3A1F"/>
    <w:rsid w:val="003C60E3"/>
    <w:rsid w:val="003D0506"/>
    <w:rsid w:val="003D3331"/>
    <w:rsid w:val="003D3DD9"/>
    <w:rsid w:val="003D6487"/>
    <w:rsid w:val="003E3CD3"/>
    <w:rsid w:val="003F0496"/>
    <w:rsid w:val="003F4A77"/>
    <w:rsid w:val="00402A09"/>
    <w:rsid w:val="00404D16"/>
    <w:rsid w:val="00424809"/>
    <w:rsid w:val="00426FE4"/>
    <w:rsid w:val="00432A4B"/>
    <w:rsid w:val="00432B66"/>
    <w:rsid w:val="004373FE"/>
    <w:rsid w:val="00445CAC"/>
    <w:rsid w:val="004474A8"/>
    <w:rsid w:val="004513C0"/>
    <w:rsid w:val="00452452"/>
    <w:rsid w:val="0045246E"/>
    <w:rsid w:val="004568C4"/>
    <w:rsid w:val="00461CA7"/>
    <w:rsid w:val="00461DE2"/>
    <w:rsid w:val="00462520"/>
    <w:rsid w:val="00462ECA"/>
    <w:rsid w:val="00464CAD"/>
    <w:rsid w:val="00466A56"/>
    <w:rsid w:val="00467487"/>
    <w:rsid w:val="00467998"/>
    <w:rsid w:val="00471640"/>
    <w:rsid w:val="00471845"/>
    <w:rsid w:val="00480C25"/>
    <w:rsid w:val="004857C8"/>
    <w:rsid w:val="004916E1"/>
    <w:rsid w:val="0049216A"/>
    <w:rsid w:val="00494758"/>
    <w:rsid w:val="0049652D"/>
    <w:rsid w:val="00496ABC"/>
    <w:rsid w:val="004A5CBA"/>
    <w:rsid w:val="004A62BA"/>
    <w:rsid w:val="004B26BE"/>
    <w:rsid w:val="004C0144"/>
    <w:rsid w:val="004D098A"/>
    <w:rsid w:val="004D4E0F"/>
    <w:rsid w:val="004D67E5"/>
    <w:rsid w:val="004D6AEA"/>
    <w:rsid w:val="004E0077"/>
    <w:rsid w:val="004E145A"/>
    <w:rsid w:val="004E2713"/>
    <w:rsid w:val="004E46BE"/>
    <w:rsid w:val="004F1347"/>
    <w:rsid w:val="004F6541"/>
    <w:rsid w:val="004F6E33"/>
    <w:rsid w:val="005027E8"/>
    <w:rsid w:val="00502CFF"/>
    <w:rsid w:val="005078CC"/>
    <w:rsid w:val="0051016B"/>
    <w:rsid w:val="00513E02"/>
    <w:rsid w:val="00520254"/>
    <w:rsid w:val="00524F86"/>
    <w:rsid w:val="00530A42"/>
    <w:rsid w:val="005311F9"/>
    <w:rsid w:val="00532214"/>
    <w:rsid w:val="005331E5"/>
    <w:rsid w:val="00534508"/>
    <w:rsid w:val="005450D5"/>
    <w:rsid w:val="00565588"/>
    <w:rsid w:val="005704C9"/>
    <w:rsid w:val="005A4C5C"/>
    <w:rsid w:val="005A75D9"/>
    <w:rsid w:val="005B1603"/>
    <w:rsid w:val="005B179A"/>
    <w:rsid w:val="005B2393"/>
    <w:rsid w:val="005B3BF6"/>
    <w:rsid w:val="005B3CBC"/>
    <w:rsid w:val="005B574E"/>
    <w:rsid w:val="005C08D1"/>
    <w:rsid w:val="005D0BD4"/>
    <w:rsid w:val="005D3688"/>
    <w:rsid w:val="005D4230"/>
    <w:rsid w:val="005D430C"/>
    <w:rsid w:val="005D45FB"/>
    <w:rsid w:val="005E13B0"/>
    <w:rsid w:val="005E1DBF"/>
    <w:rsid w:val="005E2E15"/>
    <w:rsid w:val="005E5B33"/>
    <w:rsid w:val="005E604F"/>
    <w:rsid w:val="005E6546"/>
    <w:rsid w:val="0060304E"/>
    <w:rsid w:val="00604033"/>
    <w:rsid w:val="006105BA"/>
    <w:rsid w:val="00610C34"/>
    <w:rsid w:val="006114A1"/>
    <w:rsid w:val="00613931"/>
    <w:rsid w:val="0061531C"/>
    <w:rsid w:val="006168B3"/>
    <w:rsid w:val="0062027C"/>
    <w:rsid w:val="006224BE"/>
    <w:rsid w:val="00622669"/>
    <w:rsid w:val="00624CCC"/>
    <w:rsid w:val="00625197"/>
    <w:rsid w:val="0062556D"/>
    <w:rsid w:val="00630328"/>
    <w:rsid w:val="00635491"/>
    <w:rsid w:val="00642E0A"/>
    <w:rsid w:val="00643BAF"/>
    <w:rsid w:val="006448C0"/>
    <w:rsid w:val="00647761"/>
    <w:rsid w:val="00660097"/>
    <w:rsid w:val="00670A4C"/>
    <w:rsid w:val="006766C6"/>
    <w:rsid w:val="00686F71"/>
    <w:rsid w:val="00697A51"/>
    <w:rsid w:val="006A1763"/>
    <w:rsid w:val="006A25FB"/>
    <w:rsid w:val="006B0E37"/>
    <w:rsid w:val="006C2EF2"/>
    <w:rsid w:val="006C5841"/>
    <w:rsid w:val="006C7288"/>
    <w:rsid w:val="006C7CA3"/>
    <w:rsid w:val="006D3067"/>
    <w:rsid w:val="006D5653"/>
    <w:rsid w:val="006D79E7"/>
    <w:rsid w:val="006E364E"/>
    <w:rsid w:val="006E406D"/>
    <w:rsid w:val="006F0DB7"/>
    <w:rsid w:val="006F1352"/>
    <w:rsid w:val="006F21FF"/>
    <w:rsid w:val="006F3279"/>
    <w:rsid w:val="006F4CD6"/>
    <w:rsid w:val="006F7031"/>
    <w:rsid w:val="00706285"/>
    <w:rsid w:val="0071346C"/>
    <w:rsid w:val="0071766E"/>
    <w:rsid w:val="007233DE"/>
    <w:rsid w:val="00723F97"/>
    <w:rsid w:val="00730500"/>
    <w:rsid w:val="00731F4C"/>
    <w:rsid w:val="00744AE5"/>
    <w:rsid w:val="00744B43"/>
    <w:rsid w:val="007452E7"/>
    <w:rsid w:val="00754F88"/>
    <w:rsid w:val="00755981"/>
    <w:rsid w:val="00757299"/>
    <w:rsid w:val="00757514"/>
    <w:rsid w:val="007714FA"/>
    <w:rsid w:val="00771CBA"/>
    <w:rsid w:val="00773A94"/>
    <w:rsid w:val="00773B61"/>
    <w:rsid w:val="007779E0"/>
    <w:rsid w:val="00782233"/>
    <w:rsid w:val="00784A5B"/>
    <w:rsid w:val="00785753"/>
    <w:rsid w:val="00786189"/>
    <w:rsid w:val="007B355D"/>
    <w:rsid w:val="007C0093"/>
    <w:rsid w:val="007C03E5"/>
    <w:rsid w:val="007C0FFC"/>
    <w:rsid w:val="007C377E"/>
    <w:rsid w:val="007D0D2F"/>
    <w:rsid w:val="007D5404"/>
    <w:rsid w:val="007D5A72"/>
    <w:rsid w:val="007D6B9E"/>
    <w:rsid w:val="007E0F38"/>
    <w:rsid w:val="007E22D2"/>
    <w:rsid w:val="007E6E13"/>
    <w:rsid w:val="007F0519"/>
    <w:rsid w:val="007F2A46"/>
    <w:rsid w:val="007F451A"/>
    <w:rsid w:val="007F4B9F"/>
    <w:rsid w:val="008001B8"/>
    <w:rsid w:val="00802FFB"/>
    <w:rsid w:val="008060DD"/>
    <w:rsid w:val="00813934"/>
    <w:rsid w:val="00813D1A"/>
    <w:rsid w:val="00813FD5"/>
    <w:rsid w:val="00815413"/>
    <w:rsid w:val="00824EA8"/>
    <w:rsid w:val="0082700A"/>
    <w:rsid w:val="00834554"/>
    <w:rsid w:val="0084044D"/>
    <w:rsid w:val="0084049D"/>
    <w:rsid w:val="00841E58"/>
    <w:rsid w:val="0084321C"/>
    <w:rsid w:val="0084360D"/>
    <w:rsid w:val="00843FF6"/>
    <w:rsid w:val="00852466"/>
    <w:rsid w:val="008529CB"/>
    <w:rsid w:val="00854F6D"/>
    <w:rsid w:val="00855E17"/>
    <w:rsid w:val="0085702F"/>
    <w:rsid w:val="00862876"/>
    <w:rsid w:val="008628D1"/>
    <w:rsid w:val="00864BFC"/>
    <w:rsid w:val="00865430"/>
    <w:rsid w:val="0087358D"/>
    <w:rsid w:val="00874585"/>
    <w:rsid w:val="008909B0"/>
    <w:rsid w:val="008941FA"/>
    <w:rsid w:val="008A034B"/>
    <w:rsid w:val="008A0FF9"/>
    <w:rsid w:val="008A2F6F"/>
    <w:rsid w:val="008A56AD"/>
    <w:rsid w:val="008B53BC"/>
    <w:rsid w:val="008B5C15"/>
    <w:rsid w:val="008C0BB6"/>
    <w:rsid w:val="008C2580"/>
    <w:rsid w:val="008C2DEC"/>
    <w:rsid w:val="008D011E"/>
    <w:rsid w:val="008D0182"/>
    <w:rsid w:val="008D0D03"/>
    <w:rsid w:val="008D3F66"/>
    <w:rsid w:val="008D6043"/>
    <w:rsid w:val="008E14E5"/>
    <w:rsid w:val="008E1CAE"/>
    <w:rsid w:val="008F106A"/>
    <w:rsid w:val="008F5031"/>
    <w:rsid w:val="00902FFB"/>
    <w:rsid w:val="009103FD"/>
    <w:rsid w:val="009135A5"/>
    <w:rsid w:val="00917C40"/>
    <w:rsid w:val="00922402"/>
    <w:rsid w:val="009231E7"/>
    <w:rsid w:val="00924A6C"/>
    <w:rsid w:val="00926071"/>
    <w:rsid w:val="009269ED"/>
    <w:rsid w:val="00935C14"/>
    <w:rsid w:val="00937E94"/>
    <w:rsid w:val="00940953"/>
    <w:rsid w:val="00943EDC"/>
    <w:rsid w:val="00951E8F"/>
    <w:rsid w:val="0095377F"/>
    <w:rsid w:val="009661D4"/>
    <w:rsid w:val="00967FD1"/>
    <w:rsid w:val="00970E55"/>
    <w:rsid w:val="009745B6"/>
    <w:rsid w:val="00976A31"/>
    <w:rsid w:val="00980029"/>
    <w:rsid w:val="00982603"/>
    <w:rsid w:val="009843C5"/>
    <w:rsid w:val="0098592F"/>
    <w:rsid w:val="0099035C"/>
    <w:rsid w:val="0099455B"/>
    <w:rsid w:val="00995410"/>
    <w:rsid w:val="009955CA"/>
    <w:rsid w:val="00995771"/>
    <w:rsid w:val="009975F1"/>
    <w:rsid w:val="009B5980"/>
    <w:rsid w:val="009C0D05"/>
    <w:rsid w:val="009C11F3"/>
    <w:rsid w:val="009C1314"/>
    <w:rsid w:val="009C1D00"/>
    <w:rsid w:val="009C24A6"/>
    <w:rsid w:val="009C2F9A"/>
    <w:rsid w:val="009C672F"/>
    <w:rsid w:val="009D637F"/>
    <w:rsid w:val="009D7463"/>
    <w:rsid w:val="009D7F69"/>
    <w:rsid w:val="009E0AB5"/>
    <w:rsid w:val="009E1F4F"/>
    <w:rsid w:val="009E3E9C"/>
    <w:rsid w:val="009E4D78"/>
    <w:rsid w:val="009E59C6"/>
    <w:rsid w:val="009E67A2"/>
    <w:rsid w:val="009F6271"/>
    <w:rsid w:val="00A00498"/>
    <w:rsid w:val="00A040FF"/>
    <w:rsid w:val="00A15939"/>
    <w:rsid w:val="00A15CF9"/>
    <w:rsid w:val="00A16323"/>
    <w:rsid w:val="00A164DD"/>
    <w:rsid w:val="00A24CB0"/>
    <w:rsid w:val="00A304B1"/>
    <w:rsid w:val="00A31ECF"/>
    <w:rsid w:val="00A320A5"/>
    <w:rsid w:val="00A41D28"/>
    <w:rsid w:val="00A420D9"/>
    <w:rsid w:val="00A43166"/>
    <w:rsid w:val="00A52302"/>
    <w:rsid w:val="00A62F09"/>
    <w:rsid w:val="00A64FFE"/>
    <w:rsid w:val="00A71B5A"/>
    <w:rsid w:val="00A77EDD"/>
    <w:rsid w:val="00A809C9"/>
    <w:rsid w:val="00A81300"/>
    <w:rsid w:val="00A8499A"/>
    <w:rsid w:val="00A90D20"/>
    <w:rsid w:val="00A959C9"/>
    <w:rsid w:val="00A9717E"/>
    <w:rsid w:val="00AA55FA"/>
    <w:rsid w:val="00AA5E92"/>
    <w:rsid w:val="00AB4A8E"/>
    <w:rsid w:val="00AB6B48"/>
    <w:rsid w:val="00AC144D"/>
    <w:rsid w:val="00AC5022"/>
    <w:rsid w:val="00AC72C0"/>
    <w:rsid w:val="00AD2E7E"/>
    <w:rsid w:val="00AD3015"/>
    <w:rsid w:val="00AE2DB0"/>
    <w:rsid w:val="00AE429F"/>
    <w:rsid w:val="00AE587A"/>
    <w:rsid w:val="00AF298F"/>
    <w:rsid w:val="00B05FEE"/>
    <w:rsid w:val="00B071D5"/>
    <w:rsid w:val="00B079E8"/>
    <w:rsid w:val="00B12AB8"/>
    <w:rsid w:val="00B14A6E"/>
    <w:rsid w:val="00B14C69"/>
    <w:rsid w:val="00B15123"/>
    <w:rsid w:val="00B15ECB"/>
    <w:rsid w:val="00B20600"/>
    <w:rsid w:val="00B23636"/>
    <w:rsid w:val="00B2519A"/>
    <w:rsid w:val="00B258FA"/>
    <w:rsid w:val="00B25B26"/>
    <w:rsid w:val="00B30008"/>
    <w:rsid w:val="00B30677"/>
    <w:rsid w:val="00B442CB"/>
    <w:rsid w:val="00B44A1E"/>
    <w:rsid w:val="00B46891"/>
    <w:rsid w:val="00B476A5"/>
    <w:rsid w:val="00B47E62"/>
    <w:rsid w:val="00B6157B"/>
    <w:rsid w:val="00B66C9A"/>
    <w:rsid w:val="00B67D0D"/>
    <w:rsid w:val="00B71F83"/>
    <w:rsid w:val="00B8206E"/>
    <w:rsid w:val="00B82A51"/>
    <w:rsid w:val="00B83FD1"/>
    <w:rsid w:val="00B8508A"/>
    <w:rsid w:val="00B86F24"/>
    <w:rsid w:val="00B91389"/>
    <w:rsid w:val="00B91C92"/>
    <w:rsid w:val="00B95A0A"/>
    <w:rsid w:val="00BA14FE"/>
    <w:rsid w:val="00BB2E89"/>
    <w:rsid w:val="00BB3B7B"/>
    <w:rsid w:val="00BB5004"/>
    <w:rsid w:val="00BC584A"/>
    <w:rsid w:val="00BC73C3"/>
    <w:rsid w:val="00BD63C6"/>
    <w:rsid w:val="00BD663F"/>
    <w:rsid w:val="00BE2491"/>
    <w:rsid w:val="00BF227B"/>
    <w:rsid w:val="00BF43F8"/>
    <w:rsid w:val="00BF6A0D"/>
    <w:rsid w:val="00C017D4"/>
    <w:rsid w:val="00C02E7B"/>
    <w:rsid w:val="00C2049E"/>
    <w:rsid w:val="00C20DE2"/>
    <w:rsid w:val="00C22201"/>
    <w:rsid w:val="00C31BFF"/>
    <w:rsid w:val="00C334DA"/>
    <w:rsid w:val="00C33E65"/>
    <w:rsid w:val="00C423B7"/>
    <w:rsid w:val="00C43B7F"/>
    <w:rsid w:val="00C46D67"/>
    <w:rsid w:val="00C4764A"/>
    <w:rsid w:val="00C47B79"/>
    <w:rsid w:val="00C528C0"/>
    <w:rsid w:val="00C55562"/>
    <w:rsid w:val="00C62979"/>
    <w:rsid w:val="00C6434D"/>
    <w:rsid w:val="00C72AD4"/>
    <w:rsid w:val="00C868AC"/>
    <w:rsid w:val="00C8723A"/>
    <w:rsid w:val="00C87F6A"/>
    <w:rsid w:val="00CA138D"/>
    <w:rsid w:val="00CA1FD2"/>
    <w:rsid w:val="00CA649B"/>
    <w:rsid w:val="00CA6BC2"/>
    <w:rsid w:val="00CB0535"/>
    <w:rsid w:val="00CB1209"/>
    <w:rsid w:val="00CB3748"/>
    <w:rsid w:val="00CB421F"/>
    <w:rsid w:val="00CB7F5D"/>
    <w:rsid w:val="00CC0576"/>
    <w:rsid w:val="00CC0BA7"/>
    <w:rsid w:val="00CD22DD"/>
    <w:rsid w:val="00CD782E"/>
    <w:rsid w:val="00CE1641"/>
    <w:rsid w:val="00CF006F"/>
    <w:rsid w:val="00CF5BB1"/>
    <w:rsid w:val="00CF6749"/>
    <w:rsid w:val="00D00875"/>
    <w:rsid w:val="00D02751"/>
    <w:rsid w:val="00D0431C"/>
    <w:rsid w:val="00D055F9"/>
    <w:rsid w:val="00D06D6E"/>
    <w:rsid w:val="00D10782"/>
    <w:rsid w:val="00D10C48"/>
    <w:rsid w:val="00D1295A"/>
    <w:rsid w:val="00D16A44"/>
    <w:rsid w:val="00D17DAC"/>
    <w:rsid w:val="00D21162"/>
    <w:rsid w:val="00D23C93"/>
    <w:rsid w:val="00D2562A"/>
    <w:rsid w:val="00D32809"/>
    <w:rsid w:val="00D33E9B"/>
    <w:rsid w:val="00D412EA"/>
    <w:rsid w:val="00D45264"/>
    <w:rsid w:val="00D51BAD"/>
    <w:rsid w:val="00D51F61"/>
    <w:rsid w:val="00D52139"/>
    <w:rsid w:val="00D52A1B"/>
    <w:rsid w:val="00D544E9"/>
    <w:rsid w:val="00D63891"/>
    <w:rsid w:val="00D63C04"/>
    <w:rsid w:val="00D63DCE"/>
    <w:rsid w:val="00D64116"/>
    <w:rsid w:val="00D72524"/>
    <w:rsid w:val="00D72D60"/>
    <w:rsid w:val="00D74DF1"/>
    <w:rsid w:val="00D74EFF"/>
    <w:rsid w:val="00D80CF9"/>
    <w:rsid w:val="00D80EC0"/>
    <w:rsid w:val="00DB686F"/>
    <w:rsid w:val="00DC01FE"/>
    <w:rsid w:val="00DC1571"/>
    <w:rsid w:val="00DC6714"/>
    <w:rsid w:val="00DD33F4"/>
    <w:rsid w:val="00DD59AA"/>
    <w:rsid w:val="00DD6545"/>
    <w:rsid w:val="00DF53B5"/>
    <w:rsid w:val="00DF5DBB"/>
    <w:rsid w:val="00E16B36"/>
    <w:rsid w:val="00E201D9"/>
    <w:rsid w:val="00E2037E"/>
    <w:rsid w:val="00E21F35"/>
    <w:rsid w:val="00E249B0"/>
    <w:rsid w:val="00E27ABF"/>
    <w:rsid w:val="00E30225"/>
    <w:rsid w:val="00E322EA"/>
    <w:rsid w:val="00E363E1"/>
    <w:rsid w:val="00E428DA"/>
    <w:rsid w:val="00E44CE2"/>
    <w:rsid w:val="00E51221"/>
    <w:rsid w:val="00E56684"/>
    <w:rsid w:val="00E6550A"/>
    <w:rsid w:val="00E831BC"/>
    <w:rsid w:val="00E94277"/>
    <w:rsid w:val="00E966F2"/>
    <w:rsid w:val="00E97D01"/>
    <w:rsid w:val="00EA0071"/>
    <w:rsid w:val="00EA1974"/>
    <w:rsid w:val="00EA1A94"/>
    <w:rsid w:val="00EA28F9"/>
    <w:rsid w:val="00EA2F91"/>
    <w:rsid w:val="00EA621E"/>
    <w:rsid w:val="00EB20D3"/>
    <w:rsid w:val="00EB32E7"/>
    <w:rsid w:val="00EB3745"/>
    <w:rsid w:val="00EB3EE9"/>
    <w:rsid w:val="00EB41B5"/>
    <w:rsid w:val="00EB6D21"/>
    <w:rsid w:val="00EC2E5D"/>
    <w:rsid w:val="00EC5897"/>
    <w:rsid w:val="00ED44ED"/>
    <w:rsid w:val="00ED5869"/>
    <w:rsid w:val="00ED5987"/>
    <w:rsid w:val="00ED5E43"/>
    <w:rsid w:val="00EE0FF0"/>
    <w:rsid w:val="00EE5782"/>
    <w:rsid w:val="00EF3E6C"/>
    <w:rsid w:val="00EF3F1D"/>
    <w:rsid w:val="00EF3F2D"/>
    <w:rsid w:val="00EF402B"/>
    <w:rsid w:val="00EF6CC0"/>
    <w:rsid w:val="00F01949"/>
    <w:rsid w:val="00F030C9"/>
    <w:rsid w:val="00F073B5"/>
    <w:rsid w:val="00F12FD1"/>
    <w:rsid w:val="00F1522A"/>
    <w:rsid w:val="00F21EDB"/>
    <w:rsid w:val="00F25453"/>
    <w:rsid w:val="00F26897"/>
    <w:rsid w:val="00F313DE"/>
    <w:rsid w:val="00F3602A"/>
    <w:rsid w:val="00F4474C"/>
    <w:rsid w:val="00F51431"/>
    <w:rsid w:val="00F518BE"/>
    <w:rsid w:val="00F5343E"/>
    <w:rsid w:val="00F57758"/>
    <w:rsid w:val="00F67D6D"/>
    <w:rsid w:val="00F7026F"/>
    <w:rsid w:val="00F7038F"/>
    <w:rsid w:val="00F7103F"/>
    <w:rsid w:val="00F71826"/>
    <w:rsid w:val="00F71E69"/>
    <w:rsid w:val="00F757D9"/>
    <w:rsid w:val="00F8444F"/>
    <w:rsid w:val="00F923EF"/>
    <w:rsid w:val="00FA75E7"/>
    <w:rsid w:val="00FB2022"/>
    <w:rsid w:val="00FB3990"/>
    <w:rsid w:val="00FB6B0D"/>
    <w:rsid w:val="00FC720A"/>
    <w:rsid w:val="00FC7A6F"/>
    <w:rsid w:val="00FD069D"/>
    <w:rsid w:val="00FD3F20"/>
    <w:rsid w:val="00FE164B"/>
    <w:rsid w:val="00FE5D33"/>
    <w:rsid w:val="00FE6417"/>
    <w:rsid w:val="00FF245C"/>
    <w:rsid w:val="00FF30C1"/>
    <w:rsid w:val="00FF45A6"/>
    <w:rsid w:val="00FF66A0"/>
    <w:rsid w:val="00FF6FA5"/>
    <w:rsid w:val="00FF7E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C67F295"/>
  <w15:docId w15:val="{53944A29-0883-4D9E-9147-BD6A2B6B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3F1D"/>
    <w:pPr>
      <w:spacing w:line="300" w:lineRule="auto"/>
    </w:pPr>
    <w:rPr>
      <w:rFonts w:ascii="Arial" w:hAnsi="Arial"/>
      <w:sz w:val="19"/>
      <w:szCs w:val="24"/>
      <w:lang w:eastAsia="de-DE"/>
    </w:rPr>
  </w:style>
  <w:style w:type="paragraph" w:styleId="berschrift1">
    <w:name w:val="heading 1"/>
    <w:basedOn w:val="Standard"/>
    <w:next w:val="Standard"/>
    <w:qFormat/>
    <w:rsid w:val="00EF3F1D"/>
    <w:pPr>
      <w:keepNext/>
      <w:numPr>
        <w:numId w:val="1"/>
      </w:numPr>
      <w:outlineLvl w:val="0"/>
    </w:pPr>
    <w:rPr>
      <w:rFonts w:cs="Arial"/>
      <w:bCs/>
      <w:kern w:val="32"/>
      <w:sz w:val="28"/>
      <w:szCs w:val="32"/>
    </w:rPr>
  </w:style>
  <w:style w:type="paragraph" w:styleId="berschrift2">
    <w:name w:val="heading 2"/>
    <w:basedOn w:val="Standard"/>
    <w:next w:val="Standard"/>
    <w:qFormat/>
    <w:rsid w:val="007B355D"/>
    <w:pPr>
      <w:keepNext/>
      <w:numPr>
        <w:ilvl w:val="1"/>
        <w:numId w:val="1"/>
      </w:numPr>
      <w:outlineLvl w:val="1"/>
    </w:pPr>
    <w:rPr>
      <w:rFonts w:cs="Arial"/>
      <w:b/>
      <w:bCs/>
      <w:iCs/>
      <w:sz w:val="22"/>
      <w:szCs w:val="28"/>
    </w:rPr>
  </w:style>
  <w:style w:type="paragraph" w:styleId="berschrift3">
    <w:name w:val="heading 3"/>
    <w:basedOn w:val="Standard"/>
    <w:next w:val="Standard"/>
    <w:qFormat/>
    <w:rsid w:val="007B355D"/>
    <w:pPr>
      <w:keepNext/>
      <w:numPr>
        <w:ilvl w:val="2"/>
        <w:numId w:val="1"/>
      </w:numPr>
      <w:outlineLvl w:val="2"/>
    </w:pPr>
    <w:rPr>
      <w:rFonts w:cs="Arial"/>
      <w:bCs/>
      <w:sz w:val="22"/>
      <w:szCs w:val="26"/>
    </w:rPr>
  </w:style>
  <w:style w:type="paragraph" w:styleId="berschrift4">
    <w:name w:val="heading 4"/>
    <w:basedOn w:val="Standard"/>
    <w:next w:val="Standard"/>
    <w:qFormat/>
    <w:rsid w:val="00B05FEE"/>
    <w:pPr>
      <w:keepNext/>
      <w:spacing w:before="240" w:after="60"/>
      <w:outlineLvl w:val="3"/>
    </w:pPr>
    <w:rPr>
      <w:rFonts w:cs="Arial"/>
      <w:b/>
      <w:bCs/>
      <w:sz w:val="20"/>
      <w:szCs w:val="21"/>
    </w:rPr>
  </w:style>
  <w:style w:type="paragraph" w:styleId="berschrift5">
    <w:name w:val="heading 5"/>
    <w:basedOn w:val="Standard"/>
    <w:next w:val="Standard"/>
    <w:qFormat/>
    <w:rsid w:val="004916E1"/>
    <w:pPr>
      <w:pBdr>
        <w:top w:val="single" w:sz="4" w:space="1" w:color="auto"/>
      </w:pBdr>
      <w:spacing w:before="240" w:after="60"/>
      <w:outlineLvl w:val="4"/>
    </w:pPr>
    <w:rPr>
      <w:b/>
      <w:bCs/>
      <w:i/>
      <w:iCs/>
      <w:szCs w:val="19"/>
    </w:rPr>
  </w:style>
  <w:style w:type="paragraph" w:styleId="berschrift6">
    <w:name w:val="heading 6"/>
    <w:basedOn w:val="Standard"/>
    <w:next w:val="Standard"/>
    <w:qFormat/>
    <w:rsid w:val="00CA1FD2"/>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A1FD2"/>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CA1FD2"/>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CA1FD2"/>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A1FD2"/>
    <w:pPr>
      <w:tabs>
        <w:tab w:val="right" w:pos="8505"/>
      </w:tabs>
    </w:pPr>
    <w:rPr>
      <w:sz w:val="17"/>
    </w:rPr>
  </w:style>
  <w:style w:type="paragraph" w:styleId="Fuzeile">
    <w:name w:val="footer"/>
    <w:basedOn w:val="Standard"/>
    <w:rsid w:val="004474A8"/>
    <w:rPr>
      <w:sz w:val="17"/>
    </w:rPr>
  </w:style>
  <w:style w:type="character" w:styleId="Seitenzahl">
    <w:name w:val="page number"/>
    <w:basedOn w:val="Absatz-Standardschriftart"/>
    <w:rsid w:val="00A77EDD"/>
  </w:style>
  <w:style w:type="paragraph" w:styleId="Titel">
    <w:name w:val="Title"/>
    <w:basedOn w:val="Standard"/>
    <w:next w:val="Standard"/>
    <w:qFormat/>
    <w:rsid w:val="00BB5004"/>
    <w:pPr>
      <w:spacing w:line="240" w:lineRule="auto"/>
    </w:pPr>
    <w:rPr>
      <w:rFonts w:cs="Arial"/>
      <w:b/>
      <w:bCs/>
      <w:kern w:val="28"/>
      <w:sz w:val="40"/>
      <w:szCs w:val="32"/>
    </w:rPr>
  </w:style>
  <w:style w:type="paragraph" w:styleId="Untertitel">
    <w:name w:val="Subtitle"/>
    <w:basedOn w:val="Standard"/>
    <w:next w:val="Standard"/>
    <w:qFormat/>
    <w:rsid w:val="00CA1FD2"/>
    <w:rPr>
      <w:rFonts w:cs="Arial"/>
      <w:sz w:val="28"/>
    </w:rPr>
  </w:style>
  <w:style w:type="paragraph" w:customStyle="1" w:styleId="Inhaltsverzeichnis">
    <w:name w:val="Inhaltsverzeichnis"/>
    <w:basedOn w:val="Standard"/>
    <w:next w:val="Standard"/>
    <w:rsid w:val="00CA1FD2"/>
    <w:rPr>
      <w:sz w:val="28"/>
      <w:szCs w:val="28"/>
    </w:rPr>
  </w:style>
  <w:style w:type="paragraph" w:styleId="Verzeichnis3">
    <w:name w:val="toc 3"/>
    <w:basedOn w:val="Standard"/>
    <w:next w:val="Standard"/>
    <w:autoRedefine/>
    <w:rsid w:val="00625197"/>
    <w:pPr>
      <w:tabs>
        <w:tab w:val="left" w:pos="907"/>
        <w:tab w:val="right" w:pos="8505"/>
      </w:tabs>
      <w:spacing w:after="100"/>
      <w:ind w:left="908" w:hanging="624"/>
    </w:pPr>
    <w:rPr>
      <w:noProof/>
      <w:lang w:val="de-DE"/>
    </w:rPr>
  </w:style>
  <w:style w:type="paragraph" w:styleId="Verzeichnis1">
    <w:name w:val="toc 1"/>
    <w:basedOn w:val="Standard"/>
    <w:next w:val="Standard"/>
    <w:autoRedefine/>
    <w:uiPriority w:val="39"/>
    <w:rsid w:val="00625197"/>
    <w:pPr>
      <w:tabs>
        <w:tab w:val="left" w:pos="284"/>
        <w:tab w:val="right" w:pos="8505"/>
      </w:tabs>
      <w:spacing w:after="100"/>
      <w:ind w:left="284" w:hanging="284"/>
    </w:pPr>
    <w:rPr>
      <w:b/>
      <w:noProof/>
      <w:lang w:val="de-DE"/>
    </w:rPr>
  </w:style>
  <w:style w:type="paragraph" w:styleId="Verzeichnis2">
    <w:name w:val="toc 2"/>
    <w:basedOn w:val="Standard"/>
    <w:next w:val="Standard"/>
    <w:autoRedefine/>
    <w:uiPriority w:val="39"/>
    <w:rsid w:val="00625197"/>
    <w:pPr>
      <w:tabs>
        <w:tab w:val="left" w:pos="737"/>
        <w:tab w:val="right" w:pos="8505"/>
      </w:tabs>
      <w:spacing w:after="100"/>
      <w:ind w:left="738" w:hanging="454"/>
    </w:pPr>
    <w:rPr>
      <w:noProof/>
      <w:lang w:val="de-DE"/>
    </w:rPr>
  </w:style>
  <w:style w:type="character" w:styleId="Hyperlink">
    <w:name w:val="Hyperlink"/>
    <w:basedOn w:val="Absatz-Standardschriftart"/>
    <w:uiPriority w:val="99"/>
    <w:rsid w:val="00C33E65"/>
    <w:rPr>
      <w:color w:val="0000FF"/>
      <w:u w:val="single"/>
    </w:rPr>
  </w:style>
  <w:style w:type="paragraph" w:customStyle="1" w:styleId="Aufzhlung">
    <w:name w:val="Aufzählung"/>
    <w:basedOn w:val="Standard"/>
    <w:rsid w:val="00C20DE2"/>
    <w:pPr>
      <w:numPr>
        <w:numId w:val="14"/>
      </w:numPr>
    </w:pPr>
  </w:style>
  <w:style w:type="paragraph" w:styleId="Sprechblasentext">
    <w:name w:val="Balloon Text"/>
    <w:basedOn w:val="Standard"/>
    <w:link w:val="SprechblasentextZchn"/>
    <w:rsid w:val="001C7E5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7E58"/>
    <w:rPr>
      <w:rFonts w:ascii="Tahoma" w:hAnsi="Tahoma" w:cs="Tahoma"/>
      <w:sz w:val="16"/>
      <w:szCs w:val="16"/>
      <w:lang w:eastAsia="de-DE"/>
    </w:rPr>
  </w:style>
  <w:style w:type="paragraph" w:styleId="Funotentext">
    <w:name w:val="footnote text"/>
    <w:basedOn w:val="Standard"/>
    <w:semiHidden/>
    <w:rsid w:val="00902FFB"/>
    <w:rPr>
      <w:sz w:val="17"/>
      <w:szCs w:val="20"/>
    </w:rPr>
  </w:style>
  <w:style w:type="character" w:styleId="Funotenzeichen">
    <w:name w:val="footnote reference"/>
    <w:basedOn w:val="Absatz-Standardschriftart"/>
    <w:semiHidden/>
    <w:rsid w:val="00902FFB"/>
    <w:rPr>
      <w:vertAlign w:val="superscript"/>
    </w:rPr>
  </w:style>
  <w:style w:type="paragraph" w:styleId="Beschriftung">
    <w:name w:val="caption"/>
    <w:basedOn w:val="Standard"/>
    <w:next w:val="Standard"/>
    <w:qFormat/>
    <w:rsid w:val="00DC6714"/>
    <w:pPr>
      <w:spacing w:before="120"/>
    </w:pPr>
    <w:rPr>
      <w:bCs/>
      <w:sz w:val="17"/>
      <w:szCs w:val="20"/>
    </w:rPr>
  </w:style>
  <w:style w:type="character" w:styleId="Kommentarzeichen">
    <w:name w:val="annotation reference"/>
    <w:basedOn w:val="Absatz-Standardschriftart"/>
    <w:rsid w:val="003C3A1F"/>
    <w:rPr>
      <w:sz w:val="16"/>
      <w:szCs w:val="16"/>
    </w:rPr>
  </w:style>
  <w:style w:type="paragraph" w:styleId="Kommentartext">
    <w:name w:val="annotation text"/>
    <w:basedOn w:val="Standard"/>
    <w:link w:val="KommentartextZchn"/>
    <w:rsid w:val="003C3A1F"/>
    <w:pPr>
      <w:spacing w:line="240" w:lineRule="auto"/>
    </w:pPr>
    <w:rPr>
      <w:sz w:val="20"/>
      <w:szCs w:val="20"/>
    </w:rPr>
  </w:style>
  <w:style w:type="character" w:customStyle="1" w:styleId="KommentartextZchn">
    <w:name w:val="Kommentartext Zchn"/>
    <w:basedOn w:val="Absatz-Standardschriftart"/>
    <w:link w:val="Kommentartext"/>
    <w:rsid w:val="003C3A1F"/>
    <w:rPr>
      <w:rFonts w:ascii="Arial" w:hAnsi="Arial"/>
      <w:lang w:eastAsia="de-DE"/>
    </w:rPr>
  </w:style>
  <w:style w:type="paragraph" w:styleId="Kommentarthema">
    <w:name w:val="annotation subject"/>
    <w:basedOn w:val="Kommentartext"/>
    <w:next w:val="Kommentartext"/>
    <w:link w:val="KommentarthemaZchn"/>
    <w:rsid w:val="003C3A1F"/>
    <w:rPr>
      <w:b/>
      <w:bCs/>
    </w:rPr>
  </w:style>
  <w:style w:type="character" w:customStyle="1" w:styleId="KommentarthemaZchn">
    <w:name w:val="Kommentarthema Zchn"/>
    <w:basedOn w:val="KommentartextZchn"/>
    <w:link w:val="Kommentarthema"/>
    <w:rsid w:val="003C3A1F"/>
    <w:rPr>
      <w:rFonts w:ascii="Arial" w:hAnsi="Arial"/>
      <w:b/>
      <w:bCs/>
      <w:lang w:eastAsia="de-DE"/>
    </w:rPr>
  </w:style>
  <w:style w:type="character" w:styleId="BesuchterLink">
    <w:name w:val="FollowedHyperlink"/>
    <w:basedOn w:val="Absatz-Standardschriftart"/>
    <w:rsid w:val="00D544E9"/>
    <w:rPr>
      <w:color w:val="800080" w:themeColor="followedHyperlink"/>
      <w:u w:val="single"/>
    </w:rPr>
  </w:style>
  <w:style w:type="paragraph" w:styleId="StandardWeb">
    <w:name w:val="Normal (Web)"/>
    <w:basedOn w:val="Standard"/>
    <w:uiPriority w:val="99"/>
    <w:unhideWhenUsed/>
    <w:rsid w:val="00815413"/>
    <w:pPr>
      <w:spacing w:before="100" w:beforeAutospacing="1" w:after="100" w:afterAutospacing="1" w:line="240" w:lineRule="auto"/>
    </w:pPr>
    <w:rPr>
      <w:rFonts w:ascii="Times New Roman" w:hAnsi="Times New Roman"/>
      <w:sz w:val="24"/>
      <w:lang w:eastAsia="de-CH"/>
    </w:rPr>
  </w:style>
  <w:style w:type="table" w:styleId="Tabellenraster">
    <w:name w:val="Table Grid"/>
    <w:basedOn w:val="NormaleTabelle"/>
    <w:rsid w:val="006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qFormat/>
    <w:rsid w:val="00F12FD1"/>
    <w:pPr>
      <w:spacing w:after="60" w:line="252" w:lineRule="auto"/>
    </w:pPr>
    <w:rPr>
      <w:rFonts w:eastAsiaTheme="minorHAnsi" w:cs="Arial"/>
      <w:sz w:val="18"/>
      <w:szCs w:val="18"/>
      <w:lang w:eastAsia="en-US"/>
    </w:rPr>
  </w:style>
  <w:style w:type="paragraph" w:styleId="berarbeitung">
    <w:name w:val="Revision"/>
    <w:hidden/>
    <w:uiPriority w:val="99"/>
    <w:semiHidden/>
    <w:rsid w:val="00843FF6"/>
    <w:rPr>
      <w:rFonts w:ascii="Arial" w:hAnsi="Arial"/>
      <w:sz w:val="19"/>
      <w:szCs w:val="24"/>
      <w:lang w:eastAsia="de-DE"/>
    </w:rPr>
  </w:style>
  <w:style w:type="character" w:styleId="NichtaufgelsteErwhnung">
    <w:name w:val="Unresolved Mention"/>
    <w:basedOn w:val="Absatz-Standardschriftart"/>
    <w:uiPriority w:val="99"/>
    <w:semiHidden/>
    <w:unhideWhenUsed/>
    <w:rsid w:val="00B71F83"/>
    <w:rPr>
      <w:color w:val="605E5C"/>
      <w:shd w:val="clear" w:color="auto" w:fill="E1DFDD"/>
    </w:rPr>
  </w:style>
  <w:style w:type="table" w:customStyle="1" w:styleId="Tabellengitternetz">
    <w:name w:val="Tabellengitternetz"/>
    <w:basedOn w:val="NormaleTabelle"/>
    <w:rsid w:val="001922BE"/>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92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4600">
      <w:bodyDiv w:val="1"/>
      <w:marLeft w:val="0"/>
      <w:marRight w:val="0"/>
      <w:marTop w:val="0"/>
      <w:marBottom w:val="0"/>
      <w:divBdr>
        <w:top w:val="none" w:sz="0" w:space="0" w:color="auto"/>
        <w:left w:val="none" w:sz="0" w:space="0" w:color="auto"/>
        <w:bottom w:val="none" w:sz="0" w:space="0" w:color="auto"/>
        <w:right w:val="none" w:sz="0" w:space="0" w:color="auto"/>
      </w:divBdr>
    </w:div>
    <w:div w:id="142043233">
      <w:bodyDiv w:val="1"/>
      <w:marLeft w:val="0"/>
      <w:marRight w:val="0"/>
      <w:marTop w:val="0"/>
      <w:marBottom w:val="0"/>
      <w:divBdr>
        <w:top w:val="none" w:sz="0" w:space="0" w:color="auto"/>
        <w:left w:val="none" w:sz="0" w:space="0" w:color="auto"/>
        <w:bottom w:val="none" w:sz="0" w:space="0" w:color="auto"/>
        <w:right w:val="none" w:sz="0" w:space="0" w:color="auto"/>
      </w:divBdr>
    </w:div>
    <w:div w:id="485630294">
      <w:bodyDiv w:val="1"/>
      <w:marLeft w:val="0"/>
      <w:marRight w:val="0"/>
      <w:marTop w:val="0"/>
      <w:marBottom w:val="0"/>
      <w:divBdr>
        <w:top w:val="none" w:sz="0" w:space="0" w:color="auto"/>
        <w:left w:val="none" w:sz="0" w:space="0" w:color="auto"/>
        <w:bottom w:val="none" w:sz="0" w:space="0" w:color="auto"/>
        <w:right w:val="none" w:sz="0" w:space="0" w:color="auto"/>
      </w:divBdr>
      <w:divsChild>
        <w:div w:id="187448808">
          <w:marLeft w:val="0"/>
          <w:marRight w:val="0"/>
          <w:marTop w:val="0"/>
          <w:marBottom w:val="0"/>
          <w:divBdr>
            <w:top w:val="none" w:sz="0" w:space="0" w:color="auto"/>
            <w:left w:val="none" w:sz="0" w:space="0" w:color="auto"/>
            <w:bottom w:val="none" w:sz="0" w:space="0" w:color="auto"/>
            <w:right w:val="none" w:sz="0" w:space="0" w:color="auto"/>
          </w:divBdr>
          <w:divsChild>
            <w:div w:id="492338315">
              <w:marLeft w:val="0"/>
              <w:marRight w:val="0"/>
              <w:marTop w:val="0"/>
              <w:marBottom w:val="0"/>
              <w:divBdr>
                <w:top w:val="none" w:sz="0" w:space="0" w:color="auto"/>
                <w:left w:val="none" w:sz="0" w:space="0" w:color="auto"/>
                <w:bottom w:val="none" w:sz="0" w:space="0" w:color="auto"/>
                <w:right w:val="none" w:sz="0" w:space="0" w:color="auto"/>
              </w:divBdr>
              <w:divsChild>
                <w:div w:id="12328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518">
          <w:marLeft w:val="0"/>
          <w:marRight w:val="0"/>
          <w:marTop w:val="0"/>
          <w:marBottom w:val="0"/>
          <w:divBdr>
            <w:top w:val="none" w:sz="0" w:space="0" w:color="auto"/>
            <w:left w:val="none" w:sz="0" w:space="0" w:color="auto"/>
            <w:bottom w:val="none" w:sz="0" w:space="0" w:color="auto"/>
            <w:right w:val="none" w:sz="0" w:space="0" w:color="auto"/>
          </w:divBdr>
        </w:div>
        <w:div w:id="372000168">
          <w:marLeft w:val="0"/>
          <w:marRight w:val="0"/>
          <w:marTop w:val="0"/>
          <w:marBottom w:val="0"/>
          <w:divBdr>
            <w:top w:val="none" w:sz="0" w:space="0" w:color="auto"/>
            <w:left w:val="none" w:sz="0" w:space="0" w:color="auto"/>
            <w:bottom w:val="none" w:sz="0" w:space="0" w:color="auto"/>
            <w:right w:val="none" w:sz="0" w:space="0" w:color="auto"/>
          </w:divBdr>
          <w:divsChild>
            <w:div w:id="1520390424">
              <w:marLeft w:val="0"/>
              <w:marRight w:val="0"/>
              <w:marTop w:val="0"/>
              <w:marBottom w:val="0"/>
              <w:divBdr>
                <w:top w:val="none" w:sz="0" w:space="0" w:color="auto"/>
                <w:left w:val="none" w:sz="0" w:space="0" w:color="auto"/>
                <w:bottom w:val="none" w:sz="0" w:space="0" w:color="auto"/>
                <w:right w:val="none" w:sz="0" w:space="0" w:color="auto"/>
              </w:divBdr>
              <w:divsChild>
                <w:div w:id="14010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7609">
          <w:marLeft w:val="0"/>
          <w:marRight w:val="0"/>
          <w:marTop w:val="0"/>
          <w:marBottom w:val="0"/>
          <w:divBdr>
            <w:top w:val="none" w:sz="0" w:space="0" w:color="auto"/>
            <w:left w:val="none" w:sz="0" w:space="0" w:color="auto"/>
            <w:bottom w:val="none" w:sz="0" w:space="0" w:color="auto"/>
            <w:right w:val="none" w:sz="0" w:space="0" w:color="auto"/>
          </w:divBdr>
        </w:div>
        <w:div w:id="485702375">
          <w:marLeft w:val="0"/>
          <w:marRight w:val="0"/>
          <w:marTop w:val="0"/>
          <w:marBottom w:val="0"/>
          <w:divBdr>
            <w:top w:val="none" w:sz="0" w:space="0" w:color="auto"/>
            <w:left w:val="none" w:sz="0" w:space="0" w:color="auto"/>
            <w:bottom w:val="none" w:sz="0" w:space="0" w:color="auto"/>
            <w:right w:val="none" w:sz="0" w:space="0" w:color="auto"/>
          </w:divBdr>
          <w:divsChild>
            <w:div w:id="1458720104">
              <w:marLeft w:val="0"/>
              <w:marRight w:val="0"/>
              <w:marTop w:val="0"/>
              <w:marBottom w:val="0"/>
              <w:divBdr>
                <w:top w:val="none" w:sz="0" w:space="0" w:color="auto"/>
                <w:left w:val="none" w:sz="0" w:space="0" w:color="auto"/>
                <w:bottom w:val="none" w:sz="0" w:space="0" w:color="auto"/>
                <w:right w:val="none" w:sz="0" w:space="0" w:color="auto"/>
              </w:divBdr>
              <w:divsChild>
                <w:div w:id="230314229">
                  <w:marLeft w:val="0"/>
                  <w:marRight w:val="0"/>
                  <w:marTop w:val="0"/>
                  <w:marBottom w:val="0"/>
                  <w:divBdr>
                    <w:top w:val="none" w:sz="0" w:space="0" w:color="auto"/>
                    <w:left w:val="none" w:sz="0" w:space="0" w:color="auto"/>
                    <w:bottom w:val="none" w:sz="0" w:space="0" w:color="auto"/>
                    <w:right w:val="none" w:sz="0" w:space="0" w:color="auto"/>
                  </w:divBdr>
                </w:div>
                <w:div w:id="4558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8887">
          <w:marLeft w:val="0"/>
          <w:marRight w:val="0"/>
          <w:marTop w:val="0"/>
          <w:marBottom w:val="0"/>
          <w:divBdr>
            <w:top w:val="none" w:sz="0" w:space="0" w:color="auto"/>
            <w:left w:val="none" w:sz="0" w:space="0" w:color="auto"/>
            <w:bottom w:val="none" w:sz="0" w:space="0" w:color="auto"/>
            <w:right w:val="none" w:sz="0" w:space="0" w:color="auto"/>
          </w:divBdr>
          <w:divsChild>
            <w:div w:id="968828084">
              <w:marLeft w:val="0"/>
              <w:marRight w:val="0"/>
              <w:marTop w:val="0"/>
              <w:marBottom w:val="0"/>
              <w:divBdr>
                <w:top w:val="none" w:sz="0" w:space="0" w:color="auto"/>
                <w:left w:val="none" w:sz="0" w:space="0" w:color="auto"/>
                <w:bottom w:val="none" w:sz="0" w:space="0" w:color="auto"/>
                <w:right w:val="none" w:sz="0" w:space="0" w:color="auto"/>
              </w:divBdr>
              <w:divsChild>
                <w:div w:id="914978395">
                  <w:marLeft w:val="0"/>
                  <w:marRight w:val="0"/>
                  <w:marTop w:val="0"/>
                  <w:marBottom w:val="0"/>
                  <w:divBdr>
                    <w:top w:val="none" w:sz="0" w:space="0" w:color="auto"/>
                    <w:left w:val="none" w:sz="0" w:space="0" w:color="auto"/>
                    <w:bottom w:val="none" w:sz="0" w:space="0" w:color="auto"/>
                    <w:right w:val="none" w:sz="0" w:space="0" w:color="auto"/>
                  </w:divBdr>
                  <w:divsChild>
                    <w:div w:id="1629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5131">
          <w:marLeft w:val="0"/>
          <w:marRight w:val="0"/>
          <w:marTop w:val="0"/>
          <w:marBottom w:val="0"/>
          <w:divBdr>
            <w:top w:val="none" w:sz="0" w:space="0" w:color="auto"/>
            <w:left w:val="none" w:sz="0" w:space="0" w:color="auto"/>
            <w:bottom w:val="none" w:sz="0" w:space="0" w:color="auto"/>
            <w:right w:val="none" w:sz="0" w:space="0" w:color="auto"/>
          </w:divBdr>
        </w:div>
        <w:div w:id="1536962130">
          <w:marLeft w:val="0"/>
          <w:marRight w:val="0"/>
          <w:marTop w:val="0"/>
          <w:marBottom w:val="0"/>
          <w:divBdr>
            <w:top w:val="none" w:sz="0" w:space="0" w:color="auto"/>
            <w:left w:val="none" w:sz="0" w:space="0" w:color="auto"/>
            <w:bottom w:val="none" w:sz="0" w:space="0" w:color="auto"/>
            <w:right w:val="none" w:sz="0" w:space="0" w:color="auto"/>
          </w:divBdr>
        </w:div>
        <w:div w:id="1702441428">
          <w:marLeft w:val="0"/>
          <w:marRight w:val="0"/>
          <w:marTop w:val="0"/>
          <w:marBottom w:val="0"/>
          <w:divBdr>
            <w:top w:val="none" w:sz="0" w:space="0" w:color="auto"/>
            <w:left w:val="none" w:sz="0" w:space="0" w:color="auto"/>
            <w:bottom w:val="none" w:sz="0" w:space="0" w:color="auto"/>
            <w:right w:val="none" w:sz="0" w:space="0" w:color="auto"/>
          </w:divBdr>
        </w:div>
        <w:div w:id="1823303975">
          <w:marLeft w:val="0"/>
          <w:marRight w:val="0"/>
          <w:marTop w:val="0"/>
          <w:marBottom w:val="0"/>
          <w:divBdr>
            <w:top w:val="none" w:sz="0" w:space="0" w:color="auto"/>
            <w:left w:val="none" w:sz="0" w:space="0" w:color="auto"/>
            <w:bottom w:val="none" w:sz="0" w:space="0" w:color="auto"/>
            <w:right w:val="none" w:sz="0" w:space="0" w:color="auto"/>
          </w:divBdr>
        </w:div>
      </w:divsChild>
    </w:div>
    <w:div w:id="637221453">
      <w:bodyDiv w:val="1"/>
      <w:marLeft w:val="0"/>
      <w:marRight w:val="0"/>
      <w:marTop w:val="0"/>
      <w:marBottom w:val="0"/>
      <w:divBdr>
        <w:top w:val="none" w:sz="0" w:space="0" w:color="auto"/>
        <w:left w:val="none" w:sz="0" w:space="0" w:color="auto"/>
        <w:bottom w:val="none" w:sz="0" w:space="0" w:color="auto"/>
        <w:right w:val="none" w:sz="0" w:space="0" w:color="auto"/>
      </w:divBdr>
    </w:div>
    <w:div w:id="2096895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pps.dynasphere.de/0001/report/rep_OBJEKT_bauinventar_221974.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webgis-rkbm.ch/?lang=de&amp;basemap=google_hybrid&amp;blop=1&amp;x=840027.59664603&amp;y=5925522.1237901&amp;zl=18&amp;hl=0&amp;rl=3kmGg756rDzJ60dc911934499" TargetMode="External"/><Relationship Id="rId2" Type="http://schemas.openxmlformats.org/officeDocument/2006/relationships/numbering" Target="numbering.xml"/><Relationship Id="rId16" Type="http://schemas.openxmlformats.org/officeDocument/2006/relationships/hyperlink" Target="https://www.map.apps.be.ch/pub/synserver?project=a42pub_bauinv&amp;userprofile=geo&amp;client=core&amp;language=d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ebgis-rkbm.ch/?lang=de&amp;basemap=av_sw&amp;blop=1&amp;x=2607500.0000002&amp;y=1194999.9998484&amp;zl=3&amp;hl=0&amp;layer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raumplanung@bernmittelland.c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ernmittelland.ch/de/themen/raumplanung/projekte/innenentwicklung.php"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bo_ppk\05_Projekte\020_RKBM_sein\02_Kickoff\00_Admin\Beri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870FC-3B89-4622-9CB8-38A3C158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Template>
  <TotalTime>0</TotalTime>
  <Pages>5</Pages>
  <Words>1074</Words>
  <Characters>6767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Regionalkonferenz Bern-Mittelland</Company>
  <LinksUpToDate>false</LinksUpToDate>
  <CharactersWithSpaces>7826</CharactersWithSpaces>
  <SharedDoc>false</SharedDoc>
  <HLinks>
    <vt:vector size="6" baseType="variant">
      <vt:variant>
        <vt:i4>1507385</vt:i4>
      </vt:variant>
      <vt:variant>
        <vt:i4>14</vt:i4>
      </vt:variant>
      <vt:variant>
        <vt:i4>0</vt:i4>
      </vt:variant>
      <vt:variant>
        <vt:i4>5</vt:i4>
      </vt:variant>
      <vt:variant>
        <vt:lpwstr/>
      </vt:variant>
      <vt:variant>
        <vt:lpwstr>_Toc288419259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dc:creator>
  <cp:keywords/>
  <dc:description/>
  <cp:lastModifiedBy>Fankhauser Michael</cp:lastModifiedBy>
  <cp:revision>2</cp:revision>
  <cp:lastPrinted>2016-05-13T07:42:00Z</cp:lastPrinted>
  <dcterms:created xsi:type="dcterms:W3CDTF">2021-07-02T10:57:00Z</dcterms:created>
  <dcterms:modified xsi:type="dcterms:W3CDTF">2021-07-02T10:57:00Z</dcterms:modified>
</cp:coreProperties>
</file>